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1"/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Style w:val="11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11"/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5"/>
        <w:spacing w:line="560" w:lineRule="exact"/>
        <w:ind w:firstLine="840" w:firstLineChars="200"/>
        <w:jc w:val="center"/>
        <w:rPr>
          <w:rFonts w:hint="eastAsia" w:ascii="方正小标宋简体" w:hAnsi="方正小标宋简体" w:eastAsia="方正小标宋简体" w:cs="方正小标宋简体"/>
          <w:spacing w:val="-1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kern w:val="2"/>
          <w:sz w:val="44"/>
          <w:szCs w:val="44"/>
        </w:rPr>
        <w:t>潍坊市寒亭区中医医院2022年公开招聘</w:t>
      </w:r>
    </w:p>
    <w:p>
      <w:pPr>
        <w:pStyle w:val="5"/>
        <w:spacing w:line="560" w:lineRule="exact"/>
        <w:ind w:firstLine="840" w:firstLineChars="200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kern w:val="2"/>
          <w:sz w:val="44"/>
          <w:szCs w:val="44"/>
        </w:rPr>
        <w:t>工作人员诚信承诺书</w:t>
      </w:r>
    </w:p>
    <w:p>
      <w:pPr>
        <w:ind w:firstLine="640" w:firstLineChars="200"/>
        <w:jc w:val="both"/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  <w:t>我已仔细阅读《潍坊市寒亭区中医</w:t>
      </w:r>
      <w:bookmarkStart w:id="0" w:name="_GoBack"/>
      <w:bookmarkEnd w:id="0"/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  <w:t>医院2022年公开招聘工作人员简章》，理解且认可其内容，确定本人符合应聘条件。我郑重承诺：</w:t>
      </w:r>
    </w:p>
    <w:p>
      <w:pPr>
        <w:pStyle w:val="5"/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本人所填写和提供的个人信息、证明材料、证件等真实、准确、有效，并自觉遵守事业单位招聘的各项规定及纪律要求，诚实守信报考，认真履行应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聘</w:t>
      </w:r>
      <w:r>
        <w:rPr>
          <w:rFonts w:hint="eastAsia" w:ascii="仿宋_GB2312" w:hAnsi="仿宋" w:eastAsia="仿宋_GB2312" w:cs="仿宋_GB2312"/>
          <w:sz w:val="32"/>
          <w:szCs w:val="32"/>
        </w:rPr>
        <w:t>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240" w:lineRule="auto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</w:p>
    <w:p>
      <w:pPr>
        <w:spacing w:line="560" w:lineRule="exact"/>
        <w:jc w:val="both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0OTZkMGIzNGE0NDc4N2MyNjAzNGZmNmZjMWNhZmUifQ=="/>
  </w:docVars>
  <w:rsids>
    <w:rsidRoot w:val="00622F92"/>
    <w:rsid w:val="00052A51"/>
    <w:rsid w:val="000F0D03"/>
    <w:rsid w:val="00121AC1"/>
    <w:rsid w:val="001367A8"/>
    <w:rsid w:val="001719D6"/>
    <w:rsid w:val="00177AB3"/>
    <w:rsid w:val="001E2B57"/>
    <w:rsid w:val="002C3FBD"/>
    <w:rsid w:val="003340DB"/>
    <w:rsid w:val="003958D7"/>
    <w:rsid w:val="00424AAE"/>
    <w:rsid w:val="00444625"/>
    <w:rsid w:val="00477E1F"/>
    <w:rsid w:val="00485B42"/>
    <w:rsid w:val="00506177"/>
    <w:rsid w:val="00532FD6"/>
    <w:rsid w:val="00622E54"/>
    <w:rsid w:val="00622F92"/>
    <w:rsid w:val="0066356A"/>
    <w:rsid w:val="00696BF1"/>
    <w:rsid w:val="006C611F"/>
    <w:rsid w:val="007435B2"/>
    <w:rsid w:val="00783E04"/>
    <w:rsid w:val="007B7C96"/>
    <w:rsid w:val="007F62B6"/>
    <w:rsid w:val="00896598"/>
    <w:rsid w:val="00950636"/>
    <w:rsid w:val="00983767"/>
    <w:rsid w:val="009F2F13"/>
    <w:rsid w:val="00A8095B"/>
    <w:rsid w:val="00B81275"/>
    <w:rsid w:val="00B8216A"/>
    <w:rsid w:val="00B904AF"/>
    <w:rsid w:val="00BB2F33"/>
    <w:rsid w:val="00BE74E7"/>
    <w:rsid w:val="00BF5454"/>
    <w:rsid w:val="00C90307"/>
    <w:rsid w:val="00CA3926"/>
    <w:rsid w:val="00D10F98"/>
    <w:rsid w:val="00D313BC"/>
    <w:rsid w:val="00DA11B0"/>
    <w:rsid w:val="00DC5D9A"/>
    <w:rsid w:val="00DF3627"/>
    <w:rsid w:val="00E9101E"/>
    <w:rsid w:val="00F015D5"/>
    <w:rsid w:val="00F22173"/>
    <w:rsid w:val="00F22216"/>
    <w:rsid w:val="048B365E"/>
    <w:rsid w:val="0E4E3D1B"/>
    <w:rsid w:val="11186579"/>
    <w:rsid w:val="17950266"/>
    <w:rsid w:val="181102E2"/>
    <w:rsid w:val="24AA6FEA"/>
    <w:rsid w:val="2F7D529F"/>
    <w:rsid w:val="3A847D23"/>
    <w:rsid w:val="4199186C"/>
    <w:rsid w:val="457528C5"/>
    <w:rsid w:val="5AF92AE2"/>
    <w:rsid w:val="65B52A7E"/>
    <w:rsid w:val="6C98772C"/>
    <w:rsid w:val="6CCF1B45"/>
    <w:rsid w:val="770651B7"/>
    <w:rsid w:val="7FA3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Header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Body Text Char"/>
    <w:basedOn w:val="7"/>
    <w:link w:val="2"/>
    <w:qFormat/>
    <w:locked/>
    <w:uiPriority w:val="99"/>
    <w:rPr>
      <w:rFonts w:ascii="仿宋_GB2312" w:hAnsi="Times New Roman" w:eastAsia="仿宋_GB2312" w:cs="仿宋_GB2312"/>
      <w:kern w:val="0"/>
      <w:sz w:val="20"/>
      <w:szCs w:val="20"/>
    </w:rPr>
  </w:style>
  <w:style w:type="character" w:customStyle="1" w:styleId="11">
    <w:name w:val="shenlan1"/>
    <w:qFormat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291</Words>
  <Characters>294</Characters>
  <Lines>0</Lines>
  <Paragraphs>0</Paragraphs>
  <TotalTime>10</TotalTime>
  <ScaleCrop>false</ScaleCrop>
  <LinksUpToDate>false</LinksUpToDate>
  <CharactersWithSpaces>323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2020-01-19T07:19:00Z</dcterms:created>
  <dc:creator>微软用户</dc:creator>
  <cp:lastModifiedBy>WPS_1641983616</cp:lastModifiedBy>
  <cp:lastPrinted>2021-09-09T08:12:00Z</cp:lastPrinted>
  <dcterms:modified xsi:type="dcterms:W3CDTF">2022-09-28T00:06:09Z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4CB7DE31231D4877AB6AFBBFE129CCEA</vt:lpwstr>
  </property>
</Properties>
</file>