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华文细黑" w:hAnsi="华文细黑" w:eastAsia="华文细黑"/>
          <w:b/>
          <w:bCs/>
          <w:sz w:val="30"/>
          <w:szCs w:val="30"/>
        </w:rPr>
      </w:pPr>
      <w:r>
        <w:rPr>
          <w:rFonts w:hint="eastAsia" w:ascii="华文细黑" w:hAnsi="华文细黑" w:eastAsia="华文细黑" w:cs="华文细黑"/>
          <w:b/>
          <w:bCs/>
          <w:sz w:val="30"/>
          <w:szCs w:val="30"/>
        </w:rPr>
        <w:t>湖北科技学院附二医院</w:t>
      </w:r>
      <w:r>
        <w:rPr>
          <w:rFonts w:ascii="华文细黑" w:hAnsi="华文细黑" w:eastAsia="华文细黑" w:cs="华文细黑"/>
          <w:b/>
          <w:bCs/>
          <w:sz w:val="30"/>
          <w:szCs w:val="30"/>
        </w:rPr>
        <w:t>202</w:t>
      </w:r>
      <w:r>
        <w:rPr>
          <w:rFonts w:hint="eastAsia" w:ascii="华文细黑" w:hAnsi="华文细黑" w:eastAsia="华文细黑" w:cs="华文细黑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b/>
          <w:bCs/>
          <w:sz w:val="30"/>
          <w:szCs w:val="30"/>
        </w:rPr>
        <w:t>年面向社会专项公开招聘专技人员报名表</w:t>
      </w:r>
    </w:p>
    <w:p>
      <w:pPr>
        <w:spacing w:line="240" w:lineRule="atLeast"/>
        <w:ind w:firstLine="118" w:firstLineChars="49"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240" w:lineRule="atLeast"/>
        <w:ind w:firstLine="600" w:firstLineChars="249"/>
        <w:jc w:val="left"/>
        <w:rPr>
          <w:rFonts w:hint="default" w:asci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报考岗位：　　</w:t>
      </w:r>
      <w:r>
        <w:rPr>
          <w:rFonts w:ascii="宋体" w:hAnsi="宋体" w:cs="宋体"/>
          <w:b/>
          <w:bCs/>
          <w:sz w:val="24"/>
          <w:szCs w:val="24"/>
        </w:rPr>
        <w:t xml:space="preserve">                  </w:t>
      </w:r>
      <w:bookmarkStart w:id="0" w:name="_GoBack"/>
      <w:bookmarkEnd w:id="0"/>
    </w:p>
    <w:tbl>
      <w:tblPr>
        <w:tblStyle w:val="4"/>
        <w:tblW w:w="96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557"/>
        <w:gridCol w:w="949"/>
        <w:gridCol w:w="754"/>
        <w:gridCol w:w="69"/>
        <w:gridCol w:w="1635"/>
        <w:gridCol w:w="1005"/>
        <w:gridCol w:w="137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政治面貌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民族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婚姻状况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身份证号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位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毕业院校、时间及专业</w:t>
            </w:r>
          </w:p>
        </w:tc>
        <w:tc>
          <w:tcPr>
            <w:tcW w:w="6667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资格证书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技术职称</w:t>
            </w:r>
          </w:p>
        </w:tc>
        <w:tc>
          <w:tcPr>
            <w:tcW w:w="4895" w:type="dxa"/>
            <w:gridSpan w:val="4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45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通讯地址</w:t>
            </w:r>
          </w:p>
        </w:tc>
        <w:tc>
          <w:tcPr>
            <w:tcW w:w="4964" w:type="dxa"/>
            <w:gridSpan w:val="5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邮编</w:t>
            </w:r>
          </w:p>
        </w:tc>
        <w:tc>
          <w:tcPr>
            <w:tcW w:w="2255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历</w:t>
            </w:r>
          </w:p>
        </w:tc>
        <w:tc>
          <w:tcPr>
            <w:tcW w:w="8224" w:type="dxa"/>
            <w:gridSpan w:val="8"/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  <w:color w:val="404040"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678" w:type="dxa"/>
            <w:gridSpan w:val="9"/>
            <w:vAlign w:val="center"/>
          </w:tcPr>
          <w:p>
            <w:pPr>
              <w:ind w:firstLine="703" w:firstLineChars="250"/>
              <w:rPr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以上填写内容真实完整。如有不实，本人愿承担一切法律责任。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ind w:firstLine="2800" w:firstLineChars="10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　签名：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</w:trPr>
        <w:tc>
          <w:tcPr>
            <w:tcW w:w="1454" w:type="dxa"/>
            <w:vAlign w:val="center"/>
          </w:tcPr>
          <w:p>
            <w:pPr>
              <w:ind w:left="280" w:hanging="280" w:hangingChars="100"/>
              <w:jc w:val="both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资格审查意见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签名：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资格复核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/>
              <w:rPr>
                <w:sz w:val="28"/>
                <w:szCs w:val="28"/>
              </w:rPr>
            </w:pPr>
          </w:p>
          <w:p>
            <w:pPr>
              <w:ind w:right="560" w:firstLine="560" w:firstLineChars="2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签名：</w:t>
            </w:r>
          </w:p>
        </w:tc>
      </w:tr>
    </w:tbl>
    <w:p/>
    <w:sectPr>
      <w:pgSz w:w="11906" w:h="16838"/>
      <w:pgMar w:top="1134" w:right="1134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560"/>
    <w:rsid w:val="00130560"/>
    <w:rsid w:val="0034692F"/>
    <w:rsid w:val="007A2203"/>
    <w:rsid w:val="008F1B37"/>
    <w:rsid w:val="00A44E7C"/>
    <w:rsid w:val="00B94B0D"/>
    <w:rsid w:val="00D71C31"/>
    <w:rsid w:val="00DC55A2"/>
    <w:rsid w:val="00DE0E92"/>
    <w:rsid w:val="00F76DF0"/>
    <w:rsid w:val="0CF6140B"/>
    <w:rsid w:val="142C3D1C"/>
    <w:rsid w:val="1AB14E8A"/>
    <w:rsid w:val="248F04C6"/>
    <w:rsid w:val="26584135"/>
    <w:rsid w:val="30411617"/>
    <w:rsid w:val="38A10196"/>
    <w:rsid w:val="3C9E20AD"/>
    <w:rsid w:val="46BF6C7F"/>
    <w:rsid w:val="49FB542C"/>
    <w:rsid w:val="6F5F3F1D"/>
    <w:rsid w:val="704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42</Words>
  <Characters>245</Characters>
  <Lines>0</Lines>
  <Paragraphs>0</Paragraphs>
  <TotalTime>6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2019-01-24T07:38:00Z</dcterms:created>
  <dc:creator>王凡</dc:creator>
  <cp:lastModifiedBy>Administrator</cp:lastModifiedBy>
  <cp:lastPrinted>2022-02-24T02:53:00Z</cp:lastPrinted>
  <dcterms:modified xsi:type="dcterms:W3CDTF">2022-09-20T07:54:22Z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D1FD3A2CBDCA4B12BA0FB7A2A0B5AF2D</vt:lpwstr>
  </property>
</Properties>
</file>