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20" w:lineRule="exact"/>
        <w:jc w:val="both"/>
        <w:rPr>
          <w:rStyle w:val="8"/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Style w:val="8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8"/>
          <w:rFonts w:hint="eastAsia" w:ascii="黑体" w:hAnsi="黑体" w:eastAsia="黑体" w:cs="黑体"/>
          <w:b w:val="0"/>
          <w:bCs w:val="0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8"/>
          <w:rFonts w:ascii="方正小标宋简体" w:eastAsia="方正小标宋简体" w:cs="宋体"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8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00" w:beforeAutospacing="0" w:after="200" w:afterAutospacing="0" w:line="10" w:lineRule="atLeast"/>
        <w:ind w:left="0" w:right="0" w:firstLine="301" w:firstLineChars="1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汾西县202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年面向社会公开招聘公立医院工作人员公告</w:t>
      </w:r>
      <w:r>
        <w:rPr>
          <w:rFonts w:hint="eastAsia" w:ascii="仿宋_GB2312" w:eastAsia="仿宋_GB2312"/>
          <w:color w:val="000000"/>
          <w:sz w:val="30"/>
          <w:szCs w:val="30"/>
        </w:rPr>
        <w:t>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5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5"/>
        <w:spacing w:before="0" w:beforeAutospacing="0" w:after="0" w:afterAutospacing="0" w:line="420" w:lineRule="exact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5"/>
        <w:spacing w:before="0" w:beforeAutospacing="0" w:after="0" w:afterAutospacing="0" w:line="420" w:lineRule="exact"/>
        <w:ind w:firstLine="1200" w:firstLineChars="4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5"/>
        <w:spacing w:before="0" w:beforeAutospacing="0" w:after="0" w:afterAutospacing="0" w:line="420" w:lineRule="exact"/>
        <w:ind w:firstLine="1200" w:firstLineChars="4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汾西县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fenxi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17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WI5NDZmZTI2NTY5NGI5NWZkMTRkY2EwZWI2ZmE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7607593"/>
    <w:rsid w:val="0992701D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4730481"/>
    <w:rsid w:val="2A91293F"/>
    <w:rsid w:val="36632169"/>
    <w:rsid w:val="39035982"/>
    <w:rsid w:val="3B946E22"/>
    <w:rsid w:val="43233EA0"/>
    <w:rsid w:val="43450B88"/>
    <w:rsid w:val="464C6D0B"/>
    <w:rsid w:val="47EA0EFD"/>
    <w:rsid w:val="493F25A5"/>
    <w:rsid w:val="50A26F3A"/>
    <w:rsid w:val="51DA6CEB"/>
    <w:rsid w:val="576B1D46"/>
    <w:rsid w:val="59010125"/>
    <w:rsid w:val="598E35CA"/>
    <w:rsid w:val="59B96C91"/>
    <w:rsid w:val="5AF83A8B"/>
    <w:rsid w:val="5D2B626A"/>
    <w:rsid w:val="60E7672B"/>
    <w:rsid w:val="650C3C7D"/>
    <w:rsid w:val="67AD4B2C"/>
    <w:rsid w:val="682D1DE0"/>
    <w:rsid w:val="6A730034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462</Words>
  <Characters>488</Characters>
  <Lines>0</Lines>
  <Paragraphs>0</Paragraphs>
  <TotalTime>2</TotalTime>
  <ScaleCrop>false</ScaleCrop>
  <LinksUpToDate>false</LinksUpToDate>
  <CharactersWithSpaces>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闫峰</cp:lastModifiedBy>
  <cp:lastPrinted>2022-08-16T07:32:00Z</cp:lastPrinted>
  <dcterms:modified xsi:type="dcterms:W3CDTF">2022-08-17T09:45:06Z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176B54DE8B3446E291B4EC53E09A2B49</vt:lpwstr>
  </property>
</Properties>
</file>