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01" w:rsidRDefault="0057441B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151263">
        <w:rPr>
          <w:rFonts w:ascii="宋体" w:hAnsi="宋体" w:cs="宋体" w:hint="eastAsia"/>
          <w:sz w:val="32"/>
          <w:szCs w:val="32"/>
        </w:rPr>
        <w:t>2</w:t>
      </w:r>
    </w:p>
    <w:p w:rsidR="00151263" w:rsidRDefault="0057441B" w:rsidP="00151263">
      <w:pPr>
        <w:widowControl/>
        <w:spacing w:line="484" w:lineRule="atLeast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2022</w:t>
      </w:r>
      <w:r>
        <w:rPr>
          <w:rFonts w:ascii="黑体" w:eastAsia="黑体" w:hAnsi="黑体" w:cs="宋体" w:hint="eastAsia"/>
          <w:kern w:val="0"/>
          <w:sz w:val="44"/>
          <w:szCs w:val="44"/>
        </w:rPr>
        <w:t>年</w:t>
      </w:r>
      <w:r w:rsidR="00151263">
        <w:rPr>
          <w:rFonts w:ascii="黑体" w:eastAsia="黑体" w:hAnsi="黑体" w:cs="宋体" w:hint="eastAsia"/>
          <w:kern w:val="0"/>
          <w:sz w:val="44"/>
          <w:szCs w:val="44"/>
        </w:rPr>
        <w:t>长岭县</w:t>
      </w:r>
      <w:r>
        <w:rPr>
          <w:rFonts w:ascii="黑体" w:eastAsia="黑体" w:hAnsi="黑体" w:cs="宋体" w:hint="eastAsia"/>
          <w:kern w:val="0"/>
          <w:sz w:val="44"/>
          <w:szCs w:val="44"/>
        </w:rPr>
        <w:t>卫</w:t>
      </w:r>
      <w:r w:rsidR="00151263">
        <w:rPr>
          <w:rFonts w:ascii="黑体" w:eastAsia="黑体" w:hAnsi="黑体" w:cs="宋体" w:hint="eastAsia"/>
          <w:kern w:val="0"/>
          <w:sz w:val="44"/>
          <w:szCs w:val="44"/>
        </w:rPr>
        <w:t>健</w:t>
      </w:r>
      <w:r>
        <w:rPr>
          <w:rFonts w:ascii="黑体" w:eastAsia="黑体" w:hAnsi="黑体" w:cs="宋体" w:hint="eastAsia"/>
          <w:kern w:val="0"/>
          <w:sz w:val="44"/>
          <w:szCs w:val="44"/>
        </w:rPr>
        <w:t>系统</w:t>
      </w:r>
      <w:r>
        <w:rPr>
          <w:rFonts w:ascii="黑体" w:eastAsia="黑体" w:hAnsi="黑体" w:cs="宋体" w:hint="eastAsia"/>
          <w:kern w:val="0"/>
          <w:sz w:val="44"/>
          <w:szCs w:val="44"/>
        </w:rPr>
        <w:t>公开招聘</w:t>
      </w:r>
      <w:r w:rsidR="00151263">
        <w:rPr>
          <w:rFonts w:ascii="黑体" w:eastAsia="黑体" w:hAnsi="黑体" w:cs="宋体" w:hint="eastAsia"/>
          <w:kern w:val="0"/>
          <w:sz w:val="44"/>
          <w:szCs w:val="44"/>
        </w:rPr>
        <w:t>事业单位</w:t>
      </w:r>
    </w:p>
    <w:p w:rsidR="00151263" w:rsidRDefault="0057441B" w:rsidP="00151263">
      <w:pPr>
        <w:widowControl/>
        <w:spacing w:line="484" w:lineRule="atLeast"/>
        <w:jc w:val="center"/>
        <w:rPr>
          <w:rFonts w:ascii="黑体" w:eastAsia="黑体" w:hAnsi="黑体" w:cs="宋体" w:hint="eastAsia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工作</w:t>
      </w:r>
      <w:r>
        <w:rPr>
          <w:rFonts w:ascii="黑体" w:eastAsia="黑体" w:hAnsi="黑体" w:cs="宋体" w:hint="eastAsia"/>
          <w:kern w:val="0"/>
          <w:sz w:val="44"/>
          <w:szCs w:val="44"/>
        </w:rPr>
        <w:t>人员</w:t>
      </w:r>
      <w:r>
        <w:rPr>
          <w:rFonts w:ascii="黑体" w:eastAsia="黑体" w:hAnsi="黑体" w:cs="宋体" w:hint="eastAsia"/>
          <w:kern w:val="0"/>
          <w:sz w:val="44"/>
          <w:szCs w:val="44"/>
        </w:rPr>
        <w:t>(</w:t>
      </w:r>
      <w:r>
        <w:rPr>
          <w:rFonts w:ascii="黑体" w:eastAsia="黑体" w:hAnsi="黑体" w:cs="宋体" w:hint="eastAsia"/>
          <w:kern w:val="0"/>
          <w:sz w:val="44"/>
          <w:szCs w:val="44"/>
        </w:rPr>
        <w:t>含专项招聘高校毕业生</w:t>
      </w:r>
      <w:r>
        <w:rPr>
          <w:rFonts w:ascii="黑体" w:eastAsia="黑体" w:hAnsi="黑体" w:cs="宋体" w:hint="eastAsia"/>
          <w:kern w:val="0"/>
          <w:sz w:val="44"/>
          <w:szCs w:val="44"/>
        </w:rPr>
        <w:t>)</w:t>
      </w:r>
    </w:p>
    <w:p w:rsidR="00017401" w:rsidRDefault="00151263" w:rsidP="00151263">
      <w:pPr>
        <w:widowControl/>
        <w:spacing w:line="484" w:lineRule="atLeast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>《</w:t>
      </w:r>
      <w:r w:rsidR="0057441B">
        <w:rPr>
          <w:rFonts w:ascii="黑体" w:eastAsia="黑体" w:hAnsi="黑体" w:cs="宋体" w:hint="eastAsia"/>
          <w:kern w:val="0"/>
          <w:sz w:val="44"/>
          <w:szCs w:val="44"/>
        </w:rPr>
        <w:t>医学基础知识</w:t>
      </w:r>
      <w:r>
        <w:rPr>
          <w:rFonts w:ascii="黑体" w:eastAsia="黑体" w:hAnsi="黑体" w:cs="宋体" w:hint="eastAsia"/>
          <w:kern w:val="0"/>
          <w:sz w:val="44"/>
          <w:szCs w:val="44"/>
        </w:rPr>
        <w:t>》</w:t>
      </w:r>
      <w:r w:rsidR="0057441B">
        <w:rPr>
          <w:rFonts w:ascii="黑体" w:eastAsia="黑体" w:hAnsi="黑体" w:cs="宋体" w:hint="eastAsia"/>
          <w:kern w:val="0"/>
          <w:sz w:val="44"/>
          <w:szCs w:val="44"/>
        </w:rPr>
        <w:t>考试大纲</w:t>
      </w:r>
    </w:p>
    <w:p w:rsidR="00017401" w:rsidRDefault="00017401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17401" w:rsidRDefault="0057441B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根据吉林省事业单位公开招聘工作人员有关文件精神和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51263">
        <w:rPr>
          <w:rFonts w:ascii="仿宋_GB2312" w:eastAsia="仿宋_GB2312" w:hAnsi="仿宋_GB2312" w:cs="仿宋_GB2312" w:hint="eastAsia"/>
          <w:sz w:val="32"/>
          <w:szCs w:val="32"/>
        </w:rPr>
        <w:t>长岭县卫健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</w:t>
      </w:r>
      <w:r w:rsidR="00151263">
        <w:rPr>
          <w:rFonts w:ascii="仿宋_GB2312" w:eastAsia="仿宋_GB2312" w:hAnsi="仿宋_GB2312" w:cs="仿宋_GB2312" w:hint="eastAsia"/>
          <w:sz w:val="32"/>
          <w:szCs w:val="32"/>
        </w:rPr>
        <w:t>事业单位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含专项招聘高校毕业生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笔试工作需要，拟定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51263">
        <w:rPr>
          <w:rFonts w:ascii="仿宋_GB2312" w:eastAsia="仿宋_GB2312" w:hAnsi="仿宋_GB2312" w:cs="仿宋_GB2312" w:hint="eastAsia"/>
          <w:sz w:val="32"/>
          <w:szCs w:val="32"/>
        </w:rPr>
        <w:t>长岭县卫健</w:t>
      </w:r>
      <w:r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含专项招聘高校毕业生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《医学基础知识》考试大纲。此大纲涵盖的内容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为纲领性内容，仅为考生复习提供一定的参考和借鉴。</w:t>
      </w:r>
    </w:p>
    <w:p w:rsidR="00017401" w:rsidRDefault="005744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一、考试时限</w:t>
      </w:r>
    </w:p>
    <w:p w:rsidR="00017401" w:rsidRDefault="0057441B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时限为</w:t>
      </w:r>
      <w:r>
        <w:rPr>
          <w:rFonts w:ascii="仿宋_GB2312" w:eastAsia="仿宋_GB2312" w:hAnsi="宋体" w:hint="eastAsia"/>
          <w:sz w:val="32"/>
          <w:szCs w:val="32"/>
        </w:rPr>
        <w:t>90</w:t>
      </w:r>
      <w:r>
        <w:rPr>
          <w:rFonts w:ascii="仿宋_GB2312" w:eastAsia="仿宋_GB2312" w:hAnsi="宋体" w:hint="eastAsia"/>
          <w:sz w:val="32"/>
          <w:szCs w:val="32"/>
        </w:rPr>
        <w:t>分钟。</w:t>
      </w:r>
    </w:p>
    <w:p w:rsidR="00017401" w:rsidRDefault="0057441B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二、考试形式</w:t>
      </w:r>
    </w:p>
    <w:p w:rsidR="00017401" w:rsidRDefault="00574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采用闭卷的方式，全部为客观题，满分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分。</w:t>
      </w:r>
    </w:p>
    <w:p w:rsidR="00017401" w:rsidRDefault="0057441B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三、考试题型</w:t>
      </w:r>
    </w:p>
    <w:p w:rsidR="00017401" w:rsidRDefault="00574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客观化试题，题型为单项选择题、多项选择题、判断题。</w:t>
      </w:r>
    </w:p>
    <w:p w:rsidR="00017401" w:rsidRDefault="0057441B">
      <w:pPr>
        <w:numPr>
          <w:ilvl w:val="0"/>
          <w:numId w:val="1"/>
        </w:num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考试参考内容</w:t>
      </w:r>
    </w:p>
    <w:p w:rsidR="00017401" w:rsidRDefault="0057441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笔试范围为病理学、生理学、解剖学、药理学。</w:t>
      </w:r>
    </w:p>
    <w:p w:rsidR="00017401" w:rsidRDefault="0057441B" w:rsidP="0015126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017401" w:rsidRDefault="00017401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17401" w:rsidSect="00017401">
      <w:footerReference w:type="default" r:id="rId8"/>
      <w:pgSz w:w="11906" w:h="16838"/>
      <w:pgMar w:top="1418" w:right="1134" w:bottom="1418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1B" w:rsidRPr="00AE4404" w:rsidRDefault="0057441B" w:rsidP="00017401">
      <w:pPr>
        <w:rPr>
          <w:sz w:val="20"/>
        </w:rPr>
      </w:pPr>
      <w:r>
        <w:separator/>
      </w:r>
    </w:p>
  </w:endnote>
  <w:endnote w:type="continuationSeparator" w:id="0">
    <w:p w:rsidR="0057441B" w:rsidRPr="00AE4404" w:rsidRDefault="0057441B" w:rsidP="00017401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01" w:rsidRDefault="0001740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017401" w:rsidRDefault="0001740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7441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51263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1B" w:rsidRPr="00AE4404" w:rsidRDefault="0057441B" w:rsidP="00017401">
      <w:pPr>
        <w:rPr>
          <w:sz w:val="20"/>
        </w:rPr>
      </w:pPr>
      <w:r>
        <w:separator/>
      </w:r>
    </w:p>
  </w:footnote>
  <w:footnote w:type="continuationSeparator" w:id="0">
    <w:p w:rsidR="0057441B" w:rsidRPr="00AE4404" w:rsidRDefault="0057441B" w:rsidP="00017401">
      <w:pPr>
        <w:rPr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E7A"/>
    <w:multiLevelType w:val="singleLevel"/>
    <w:tmpl w:val="14066E7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BmMmNkMTRiNWVjN2Q5MjEzMmVjOWFmZTYyOTZlMjAifQ=="/>
  </w:docVars>
  <w:rsids>
    <w:rsidRoot w:val="408040A3"/>
    <w:rsid w:val="00017401"/>
    <w:rsid w:val="000C19F9"/>
    <w:rsid w:val="00151263"/>
    <w:rsid w:val="002D0AC8"/>
    <w:rsid w:val="002D48E5"/>
    <w:rsid w:val="00400221"/>
    <w:rsid w:val="004E0B33"/>
    <w:rsid w:val="005200B7"/>
    <w:rsid w:val="0057441B"/>
    <w:rsid w:val="005B3573"/>
    <w:rsid w:val="00617EA6"/>
    <w:rsid w:val="008513FD"/>
    <w:rsid w:val="00855B26"/>
    <w:rsid w:val="00892553"/>
    <w:rsid w:val="008A1CEE"/>
    <w:rsid w:val="008D5C34"/>
    <w:rsid w:val="009B2E9F"/>
    <w:rsid w:val="00BD0A28"/>
    <w:rsid w:val="00C620A2"/>
    <w:rsid w:val="00C8605A"/>
    <w:rsid w:val="00CA0D7D"/>
    <w:rsid w:val="00CA1D84"/>
    <w:rsid w:val="00D079BD"/>
    <w:rsid w:val="00D17E83"/>
    <w:rsid w:val="00DB298C"/>
    <w:rsid w:val="00EA2906"/>
    <w:rsid w:val="00EA7E0E"/>
    <w:rsid w:val="00EC5B91"/>
    <w:rsid w:val="00FC6D36"/>
    <w:rsid w:val="03BD08E9"/>
    <w:rsid w:val="14E92EB7"/>
    <w:rsid w:val="1C301FD1"/>
    <w:rsid w:val="1D875039"/>
    <w:rsid w:val="2B7408CF"/>
    <w:rsid w:val="2F340B24"/>
    <w:rsid w:val="36801C77"/>
    <w:rsid w:val="37533501"/>
    <w:rsid w:val="375E1199"/>
    <w:rsid w:val="408040A3"/>
    <w:rsid w:val="446D2099"/>
    <w:rsid w:val="48685DDF"/>
    <w:rsid w:val="58680E32"/>
    <w:rsid w:val="6D535020"/>
    <w:rsid w:val="7B033574"/>
    <w:rsid w:val="7B96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1740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1740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nge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qinger</dc:creator>
  <cp:lastModifiedBy>Administrator</cp:lastModifiedBy>
  <cp:revision>2</cp:revision>
  <cp:lastPrinted>2022-06-14T22:34:00Z</cp:lastPrinted>
  <dcterms:created xsi:type="dcterms:W3CDTF">2022-07-02T08:29:00Z</dcterms:created>
  <dcterms:modified xsi:type="dcterms:W3CDTF">2022-07-02T08:29:00Z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BC2011AE9F204502B2230B1EF40FACD1</vt:lpwstr>
  </property>
</Properties>
</file>