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Look w:val="00A0"/>
      </w:tblPr>
      <w:tblGrid>
        <w:gridCol w:w="1180"/>
        <w:gridCol w:w="1420"/>
        <w:gridCol w:w="680"/>
        <w:gridCol w:w="720"/>
        <w:gridCol w:w="1240"/>
        <w:gridCol w:w="1600"/>
        <w:gridCol w:w="2140"/>
      </w:tblGrid>
      <w:tr w:rsidR="001A293C" w:rsidRPr="00A04D8F">
        <w:trPr>
          <w:trHeight w:val="555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93C" w:rsidRDefault="001A293C" w:rsidP="00D073F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  <w:szCs w:val="34"/>
              </w:rPr>
              <w:t>附件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4"/>
                <w:szCs w:val="34"/>
              </w:rPr>
              <w:t>2</w:t>
            </w:r>
          </w:p>
        </w:tc>
      </w:tr>
      <w:tr w:rsidR="001A293C" w:rsidRPr="00A04D8F">
        <w:trPr>
          <w:trHeight w:val="555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93C" w:rsidRPr="00AD0ACA" w:rsidRDefault="001A293C" w:rsidP="00512D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D0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廊坊市人民医院招聘报名登记表</w:t>
            </w:r>
          </w:p>
        </w:tc>
      </w:tr>
      <w:tr w:rsidR="001A293C" w:rsidRPr="00A04D8F">
        <w:trPr>
          <w:trHeight w:val="420"/>
        </w:trPr>
        <w:tc>
          <w:tcPr>
            <w:tcW w:w="8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 w:rsidP="00512D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1A293C" w:rsidRPr="00A04D8F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 w:rsidP="00512D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联系电话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512D66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512D66">
        <w:trPr>
          <w:trHeight w:val="6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>
        <w:trPr>
          <w:trHeight w:val="63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第一学历毕业院校及所学专业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93C" w:rsidRPr="00A04D8F">
        <w:trPr>
          <w:trHeight w:val="63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最高学历毕业院校及所学专业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 w:rsidP="00512D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1A293C" w:rsidRDefault="001A293C" w:rsidP="00512D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991E05">
        <w:trPr>
          <w:trHeight w:val="39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 w:rsidP="00DD39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  <w:p w:rsidR="001A293C" w:rsidRDefault="001A293C" w:rsidP="00991E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（高中写起）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 w:rsidP="00DD39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示例：　</w:t>
            </w:r>
          </w:p>
          <w:p w:rsidR="001A293C" w:rsidRDefault="001A293C" w:rsidP="00DD39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2011.09—2014.06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中学（高中）</w:t>
            </w:r>
          </w:p>
          <w:p w:rsidR="001A293C" w:rsidRDefault="001A293C" w:rsidP="00991E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2014.09—2019.06   XXXX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大学临床医学专业学习（大学）</w:t>
            </w:r>
          </w:p>
          <w:p w:rsidR="001A293C" w:rsidRDefault="001A293C" w:rsidP="00A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2019.09—2022.06   XXXX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专业学习（硕士研究生）并规培</w:t>
            </w:r>
          </w:p>
        </w:tc>
      </w:tr>
      <w:tr w:rsidR="001A293C" w:rsidRPr="00A04D8F" w:rsidTr="005347A6">
        <w:trPr>
          <w:trHeight w:val="36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 w:rsidP="00512D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科研、论文等学术情况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 w:rsidP="00DD39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5347A6">
        <w:trPr>
          <w:trHeight w:val="3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5347A6">
        <w:trPr>
          <w:trHeight w:val="3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5347A6">
        <w:trPr>
          <w:trHeight w:val="3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93C" w:rsidRPr="00A04D8F" w:rsidTr="005347A6">
        <w:trPr>
          <w:trHeight w:val="2341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93C" w:rsidRDefault="001A29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93C" w:rsidRDefault="001A293C">
      <w:pPr>
        <w:rPr>
          <w:rFonts w:ascii="黑体" w:eastAsia="黑体" w:hAnsi="黑体"/>
          <w:sz w:val="24"/>
          <w:u w:val="single"/>
        </w:rPr>
      </w:pPr>
    </w:p>
    <w:sectPr w:rsidR="001A293C" w:rsidSect="00806F4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3C" w:rsidRDefault="001A293C" w:rsidP="00512D66">
      <w:r>
        <w:separator/>
      </w:r>
    </w:p>
  </w:endnote>
  <w:endnote w:type="continuationSeparator" w:id="0">
    <w:p w:rsidR="001A293C" w:rsidRDefault="001A293C" w:rsidP="0051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3C" w:rsidRDefault="001A293C" w:rsidP="00512D66">
      <w:r>
        <w:separator/>
      </w:r>
    </w:p>
  </w:footnote>
  <w:footnote w:type="continuationSeparator" w:id="0">
    <w:p w:rsidR="001A293C" w:rsidRDefault="001A293C" w:rsidP="00512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CB"/>
    <w:rsid w:val="00001435"/>
    <w:rsid w:val="000047B1"/>
    <w:rsid w:val="00007C9A"/>
    <w:rsid w:val="00020234"/>
    <w:rsid w:val="00051AFA"/>
    <w:rsid w:val="000F7FC2"/>
    <w:rsid w:val="001A293C"/>
    <w:rsid w:val="001B2BAA"/>
    <w:rsid w:val="00203F86"/>
    <w:rsid w:val="00211F91"/>
    <w:rsid w:val="002C1E5B"/>
    <w:rsid w:val="002E168B"/>
    <w:rsid w:val="00301FCB"/>
    <w:rsid w:val="00345EF9"/>
    <w:rsid w:val="0035537E"/>
    <w:rsid w:val="00387FC7"/>
    <w:rsid w:val="003A216F"/>
    <w:rsid w:val="0040138A"/>
    <w:rsid w:val="004A496E"/>
    <w:rsid w:val="004B1C94"/>
    <w:rsid w:val="00510930"/>
    <w:rsid w:val="00512D66"/>
    <w:rsid w:val="005347A6"/>
    <w:rsid w:val="00562B89"/>
    <w:rsid w:val="005C3991"/>
    <w:rsid w:val="0064553E"/>
    <w:rsid w:val="00683F59"/>
    <w:rsid w:val="006948C8"/>
    <w:rsid w:val="006B788B"/>
    <w:rsid w:val="006F4CF0"/>
    <w:rsid w:val="00712309"/>
    <w:rsid w:val="00713A75"/>
    <w:rsid w:val="00731BC1"/>
    <w:rsid w:val="00732958"/>
    <w:rsid w:val="00795449"/>
    <w:rsid w:val="007F3D9C"/>
    <w:rsid w:val="00806F4E"/>
    <w:rsid w:val="0084575F"/>
    <w:rsid w:val="008A3B5B"/>
    <w:rsid w:val="008D0648"/>
    <w:rsid w:val="008F2495"/>
    <w:rsid w:val="00954128"/>
    <w:rsid w:val="009572EB"/>
    <w:rsid w:val="00972522"/>
    <w:rsid w:val="009759DB"/>
    <w:rsid w:val="00991E05"/>
    <w:rsid w:val="00A04D8F"/>
    <w:rsid w:val="00A2204F"/>
    <w:rsid w:val="00A37166"/>
    <w:rsid w:val="00A86414"/>
    <w:rsid w:val="00AA1902"/>
    <w:rsid w:val="00AA6E14"/>
    <w:rsid w:val="00AD0ACA"/>
    <w:rsid w:val="00B66FFD"/>
    <w:rsid w:val="00B72C41"/>
    <w:rsid w:val="00B83EEE"/>
    <w:rsid w:val="00BD6A95"/>
    <w:rsid w:val="00C00708"/>
    <w:rsid w:val="00C25FF5"/>
    <w:rsid w:val="00C373D9"/>
    <w:rsid w:val="00C404ED"/>
    <w:rsid w:val="00C714EB"/>
    <w:rsid w:val="00CB2E87"/>
    <w:rsid w:val="00CB5DE6"/>
    <w:rsid w:val="00D073F5"/>
    <w:rsid w:val="00D1020A"/>
    <w:rsid w:val="00D8108B"/>
    <w:rsid w:val="00D85A1F"/>
    <w:rsid w:val="00DA1E77"/>
    <w:rsid w:val="00DB7BB4"/>
    <w:rsid w:val="00DC5642"/>
    <w:rsid w:val="00DD3957"/>
    <w:rsid w:val="00DF5F3B"/>
    <w:rsid w:val="00E324BC"/>
    <w:rsid w:val="00E70518"/>
    <w:rsid w:val="00EC3CBF"/>
    <w:rsid w:val="00F4279A"/>
    <w:rsid w:val="00F5270B"/>
    <w:rsid w:val="00FB0F8F"/>
    <w:rsid w:val="00FC5204"/>
    <w:rsid w:val="011903AD"/>
    <w:rsid w:val="01DE422B"/>
    <w:rsid w:val="060762BD"/>
    <w:rsid w:val="079B4F8E"/>
    <w:rsid w:val="09416EF8"/>
    <w:rsid w:val="09DD5CE9"/>
    <w:rsid w:val="0A7F08C9"/>
    <w:rsid w:val="0BDB6AC2"/>
    <w:rsid w:val="0C601EAC"/>
    <w:rsid w:val="0F6B236F"/>
    <w:rsid w:val="0FA05ED7"/>
    <w:rsid w:val="0FD609C4"/>
    <w:rsid w:val="10295FB8"/>
    <w:rsid w:val="11883625"/>
    <w:rsid w:val="13A94010"/>
    <w:rsid w:val="16694AC8"/>
    <w:rsid w:val="16D65F52"/>
    <w:rsid w:val="18A57DDA"/>
    <w:rsid w:val="196070BA"/>
    <w:rsid w:val="1AA568B7"/>
    <w:rsid w:val="1B78568A"/>
    <w:rsid w:val="1BE057F7"/>
    <w:rsid w:val="1C790446"/>
    <w:rsid w:val="1FEB72BD"/>
    <w:rsid w:val="24CF686C"/>
    <w:rsid w:val="26280D8C"/>
    <w:rsid w:val="270971D5"/>
    <w:rsid w:val="2923355D"/>
    <w:rsid w:val="2D490A08"/>
    <w:rsid w:val="2E447D80"/>
    <w:rsid w:val="2E5D0FE1"/>
    <w:rsid w:val="32037B9C"/>
    <w:rsid w:val="33585236"/>
    <w:rsid w:val="36333765"/>
    <w:rsid w:val="36713F20"/>
    <w:rsid w:val="36E918A3"/>
    <w:rsid w:val="379471D6"/>
    <w:rsid w:val="38D97CB1"/>
    <w:rsid w:val="39FE7CD5"/>
    <w:rsid w:val="3BF25B09"/>
    <w:rsid w:val="3F6E54AA"/>
    <w:rsid w:val="401A0E2D"/>
    <w:rsid w:val="43642C96"/>
    <w:rsid w:val="44ED07CF"/>
    <w:rsid w:val="45585283"/>
    <w:rsid w:val="45AE61FB"/>
    <w:rsid w:val="46696804"/>
    <w:rsid w:val="472D43C6"/>
    <w:rsid w:val="472E1F36"/>
    <w:rsid w:val="4A7E7164"/>
    <w:rsid w:val="4AD8197F"/>
    <w:rsid w:val="4D8E0A11"/>
    <w:rsid w:val="51464452"/>
    <w:rsid w:val="52AF62F2"/>
    <w:rsid w:val="543F0E5F"/>
    <w:rsid w:val="55686807"/>
    <w:rsid w:val="563E4E40"/>
    <w:rsid w:val="57502612"/>
    <w:rsid w:val="598429BD"/>
    <w:rsid w:val="5EEC5317"/>
    <w:rsid w:val="62893C9D"/>
    <w:rsid w:val="62C742EB"/>
    <w:rsid w:val="639066AE"/>
    <w:rsid w:val="64F35395"/>
    <w:rsid w:val="651D0603"/>
    <w:rsid w:val="662F7056"/>
    <w:rsid w:val="663C6B2E"/>
    <w:rsid w:val="664C4536"/>
    <w:rsid w:val="681D64DF"/>
    <w:rsid w:val="6A7E7A5C"/>
    <w:rsid w:val="6CCC2384"/>
    <w:rsid w:val="6FA153C3"/>
    <w:rsid w:val="701E3656"/>
    <w:rsid w:val="738811C5"/>
    <w:rsid w:val="74E36FE2"/>
    <w:rsid w:val="7561371B"/>
    <w:rsid w:val="79BF23BF"/>
    <w:rsid w:val="7B4E2E4F"/>
    <w:rsid w:val="7BB92F29"/>
    <w:rsid w:val="7F7972DF"/>
    <w:rsid w:val="7FD8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4E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F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F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6F4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6F4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806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</Words>
  <Characters>258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廊坊市人民医院招聘报名登记表</dc:title>
  <dc:subject/>
  <dc:creator>wjw003</dc:creator>
  <cp:keywords/>
  <dc:description/>
  <cp:lastModifiedBy>USER</cp:lastModifiedBy>
  <cp:revision>6</cp:revision>
  <cp:lastPrinted>2022-04-25T08:29:00Z</cp:lastPrinted>
  <dcterms:created xsi:type="dcterms:W3CDTF">2022-04-25T08:01:00Z</dcterms:created>
  <dcterms:modified xsi:type="dcterms:W3CDTF">2022-04-25T08:29:00Z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