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85" w:rsidRPr="0054631D" w:rsidRDefault="000A7D85" w:rsidP="0054631D">
      <w:pPr>
        <w:spacing w:line="560" w:lineRule="exact"/>
        <w:rPr>
          <w:rFonts w:ascii="方正黑体简体" w:eastAsia="方正黑体简体"/>
          <w:kern w:val="0"/>
          <w:sz w:val="30"/>
          <w:szCs w:val="30"/>
        </w:rPr>
      </w:pPr>
      <w:r w:rsidRPr="0054631D">
        <w:rPr>
          <w:rFonts w:ascii="方正黑体简体" w:eastAsia="方正黑体简体" w:hint="eastAsia"/>
          <w:kern w:val="0"/>
          <w:sz w:val="30"/>
          <w:szCs w:val="30"/>
        </w:rPr>
        <w:t>附件</w:t>
      </w:r>
      <w:r w:rsidRPr="0054631D">
        <w:rPr>
          <w:rFonts w:ascii="方正黑体简体" w:eastAsia="方正黑体简体"/>
          <w:kern w:val="0"/>
          <w:sz w:val="30"/>
          <w:szCs w:val="30"/>
        </w:rPr>
        <w:t>2</w:t>
      </w:r>
      <w:r w:rsidRPr="0054631D">
        <w:rPr>
          <w:rFonts w:ascii="方正黑体简体" w:eastAsia="方正黑体简体" w:hint="eastAsia"/>
          <w:kern w:val="0"/>
          <w:sz w:val="30"/>
          <w:szCs w:val="30"/>
        </w:rPr>
        <w:t>：</w:t>
      </w:r>
    </w:p>
    <w:p w:rsidR="000A7D85" w:rsidRDefault="000A7D85" w:rsidP="0054631D">
      <w:pPr>
        <w:spacing w:line="560" w:lineRule="exact"/>
        <w:jc w:val="center"/>
        <w:rPr>
          <w:rFonts w:eastAsia="华文中宋" w:hAnsi="华文中宋"/>
          <w:b/>
          <w:spacing w:val="100"/>
          <w:sz w:val="36"/>
          <w:szCs w:val="36"/>
        </w:rPr>
      </w:pPr>
    </w:p>
    <w:p w:rsidR="000A7D85" w:rsidRPr="0054631D" w:rsidRDefault="000A7D85" w:rsidP="0054631D">
      <w:pPr>
        <w:spacing w:line="560" w:lineRule="exact"/>
        <w:jc w:val="center"/>
        <w:rPr>
          <w:rFonts w:ascii="方正小标宋简体" w:eastAsia="方正小标宋简体" w:hAnsi="华文中宋"/>
          <w:bCs/>
          <w:spacing w:val="100"/>
          <w:sz w:val="44"/>
          <w:szCs w:val="44"/>
        </w:rPr>
      </w:pPr>
      <w:r w:rsidRPr="0054631D">
        <w:rPr>
          <w:rFonts w:ascii="方正小标宋简体" w:eastAsia="方正小标宋简体" w:hAnsi="华文中宋" w:hint="eastAsia"/>
          <w:bCs/>
          <w:spacing w:val="100"/>
          <w:sz w:val="44"/>
          <w:szCs w:val="44"/>
        </w:rPr>
        <w:t>体检须知</w:t>
      </w:r>
    </w:p>
    <w:p w:rsidR="000A7D85" w:rsidRDefault="000A7D85" w:rsidP="0054631D">
      <w:pPr>
        <w:spacing w:line="560" w:lineRule="exact"/>
        <w:jc w:val="center"/>
        <w:rPr>
          <w:rFonts w:ascii="黑体" w:eastAsia="黑体" w:hAnsi="华文中宋"/>
          <w:b/>
          <w:spacing w:val="100"/>
          <w:sz w:val="36"/>
          <w:szCs w:val="36"/>
        </w:rPr>
      </w:pPr>
    </w:p>
    <w:p w:rsidR="000A7D85" w:rsidRPr="0054631D" w:rsidRDefault="000A7D85" w:rsidP="00634BA5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一、考生应到指定医院进行体检，其它医疗单位的检查结果一律无效。</w:t>
      </w:r>
    </w:p>
    <w:p w:rsidR="000A7D85" w:rsidRPr="0054631D" w:rsidRDefault="000A7D85" w:rsidP="00634BA5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二、严禁弄虚作假、冒名顶替。如隐瞒病史影响体检结果的，后果自负。</w:t>
      </w:r>
    </w:p>
    <w:p w:rsidR="000A7D85" w:rsidRPr="0054631D" w:rsidRDefault="000A7D85" w:rsidP="00634BA5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  <w:u w:val="single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三、体检表上贴本人近期</w:t>
      </w:r>
      <w:r>
        <w:rPr>
          <w:rFonts w:ascii="Times New Roman" w:eastAsia="方正仿宋简体" w:hAnsi="Times New Roman" w:hint="eastAsia"/>
          <w:sz w:val="32"/>
          <w:szCs w:val="32"/>
        </w:rPr>
        <w:t>大</w:t>
      </w:r>
      <w:r w:rsidRPr="0054631D">
        <w:rPr>
          <w:rFonts w:ascii="Times New Roman" w:eastAsia="方正仿宋简体" w:hAnsi="Times New Roman"/>
          <w:sz w:val="32"/>
          <w:szCs w:val="32"/>
        </w:rPr>
        <w:t>1</w:t>
      </w:r>
      <w:r w:rsidRPr="0054631D">
        <w:rPr>
          <w:rFonts w:ascii="Times New Roman" w:eastAsia="方正仿宋简体" w:hAnsi="Times New Roman" w:hint="eastAsia"/>
          <w:sz w:val="32"/>
          <w:szCs w:val="32"/>
        </w:rPr>
        <w:t>寸免冠照片</w:t>
      </w:r>
      <w:r w:rsidRPr="0054631D">
        <w:rPr>
          <w:rFonts w:ascii="Times New Roman" w:eastAsia="方正仿宋简体" w:hAnsi="Times New Roman"/>
          <w:sz w:val="32"/>
          <w:szCs w:val="32"/>
        </w:rPr>
        <w:t>1</w:t>
      </w:r>
      <w:r w:rsidRPr="0054631D">
        <w:rPr>
          <w:rFonts w:ascii="Times New Roman" w:eastAsia="方正仿宋简体" w:hAnsi="Times New Roman" w:hint="eastAsia"/>
          <w:sz w:val="32"/>
          <w:szCs w:val="32"/>
        </w:rPr>
        <w:t>张。</w:t>
      </w:r>
    </w:p>
    <w:p w:rsidR="000A7D85" w:rsidRPr="0054631D" w:rsidRDefault="000A7D85" w:rsidP="00634BA5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四、体检表个人信息由本人填写（用黑色签字笔或钢笔），要求字迹清楚，无涂改；病史部分要如实、逐项填齐，不能遗漏。</w:t>
      </w:r>
    </w:p>
    <w:p w:rsidR="000A7D85" w:rsidRPr="0054631D" w:rsidRDefault="000A7D85" w:rsidP="00634BA5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五、体检前一天注意休息，勿熬夜，不饮酒，避免剧烈运动。</w:t>
      </w:r>
    </w:p>
    <w:p w:rsidR="000A7D85" w:rsidRPr="0054631D" w:rsidRDefault="000A7D85" w:rsidP="00634BA5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六、体检当天需进行采血、</w:t>
      </w:r>
      <w:r w:rsidRPr="0054631D">
        <w:rPr>
          <w:rFonts w:ascii="Times New Roman" w:eastAsia="方正仿宋简体" w:hAnsi="Times New Roman"/>
          <w:sz w:val="32"/>
          <w:szCs w:val="32"/>
        </w:rPr>
        <w:t>B</w:t>
      </w:r>
      <w:r w:rsidRPr="0054631D">
        <w:rPr>
          <w:rFonts w:ascii="Times New Roman" w:eastAsia="方正仿宋简体" w:hAnsi="Times New Roman" w:hint="eastAsia"/>
          <w:sz w:val="32"/>
          <w:szCs w:val="32"/>
        </w:rPr>
        <w:t>超等检查，请在受检前禁食</w:t>
      </w:r>
      <w:r w:rsidRPr="0054631D">
        <w:rPr>
          <w:rFonts w:ascii="Times New Roman" w:eastAsia="方正仿宋简体" w:hAnsi="Times New Roman"/>
          <w:sz w:val="32"/>
          <w:szCs w:val="32"/>
        </w:rPr>
        <w:t>8-12</w:t>
      </w:r>
      <w:r w:rsidRPr="0054631D">
        <w:rPr>
          <w:rFonts w:ascii="Times New Roman" w:eastAsia="方正仿宋简体" w:hAnsi="Times New Roman" w:hint="eastAsia"/>
          <w:sz w:val="32"/>
          <w:szCs w:val="32"/>
        </w:rPr>
        <w:t>小时。</w:t>
      </w:r>
    </w:p>
    <w:p w:rsidR="000A7D85" w:rsidRPr="0054631D" w:rsidRDefault="000A7D85" w:rsidP="00634BA5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七、女性考生妇科检查前要将婚姻状况告知医生，</w:t>
      </w:r>
      <w:bookmarkStart w:id="0" w:name="_GoBack"/>
      <w:bookmarkEnd w:id="0"/>
      <w:r w:rsidRPr="0054631D">
        <w:rPr>
          <w:rFonts w:ascii="Times New Roman" w:eastAsia="方正仿宋简体" w:hAnsi="Times New Roman" w:hint="eastAsia"/>
          <w:sz w:val="32"/>
          <w:szCs w:val="32"/>
        </w:rPr>
        <w:t>月经期间请勿做妇科及尿液检查，待经期完毕后再补检。</w:t>
      </w:r>
    </w:p>
    <w:p w:rsidR="000A7D85" w:rsidRDefault="000A7D85" w:rsidP="00634BA5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八、</w:t>
      </w:r>
      <w:r w:rsidRPr="00634BA5">
        <w:rPr>
          <w:rFonts w:ascii="Times New Roman" w:eastAsia="方正仿宋简体" w:hAnsi="Times New Roman" w:hint="eastAsia"/>
          <w:sz w:val="32"/>
          <w:szCs w:val="32"/>
        </w:rPr>
        <w:t>女性考生月经期间请勿做妇科及尿液检查，待经期完毕后再补检。怀孕或可能已受孕的考生，请事先告知医护人员，勿做</w:t>
      </w:r>
      <w:r w:rsidRPr="00634BA5">
        <w:rPr>
          <w:rFonts w:ascii="Times New Roman" w:eastAsia="方正仿宋简体" w:hAnsi="Times New Roman"/>
          <w:sz w:val="32"/>
          <w:szCs w:val="32"/>
        </w:rPr>
        <w:t>X</w:t>
      </w:r>
      <w:r w:rsidRPr="00634BA5">
        <w:rPr>
          <w:rFonts w:ascii="Times New Roman" w:eastAsia="方正仿宋简体" w:hAnsi="Times New Roman" w:hint="eastAsia"/>
          <w:sz w:val="32"/>
          <w:szCs w:val="32"/>
        </w:rPr>
        <w:t>光检查。</w:t>
      </w:r>
    </w:p>
    <w:p w:rsidR="000A7D85" w:rsidRPr="0054631D" w:rsidRDefault="000A7D85" w:rsidP="00634BA5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九、请配合医生认真检查所有项目，勿漏检。若自动放弃某一检查项目，将会影响聘用。</w:t>
      </w:r>
    </w:p>
    <w:p w:rsidR="000A7D85" w:rsidRPr="0054631D" w:rsidRDefault="000A7D85" w:rsidP="00BE13A9">
      <w:pPr>
        <w:spacing w:line="560" w:lineRule="exact"/>
        <w:ind w:firstLineChars="200" w:firstLine="31680"/>
        <w:rPr>
          <w:rFonts w:ascii="Times New Roman" w:eastAsia="方正仿宋简体" w:hAnsi="Times New Roman"/>
          <w:sz w:val="32"/>
          <w:szCs w:val="32"/>
        </w:rPr>
      </w:pPr>
      <w:r w:rsidRPr="0054631D">
        <w:rPr>
          <w:rFonts w:ascii="Times New Roman" w:eastAsia="方正仿宋简体" w:hAnsi="Times New Roman" w:hint="eastAsia"/>
          <w:sz w:val="32"/>
          <w:szCs w:val="32"/>
        </w:rPr>
        <w:t>十、体检医师可根据实际需要，相应增加必要的检查、检验项目。</w:t>
      </w:r>
    </w:p>
    <w:sectPr w:rsidR="000A7D85" w:rsidRPr="0054631D" w:rsidSect="00454BEF">
      <w:pgSz w:w="11906" w:h="16838"/>
      <w:pgMar w:top="1240" w:right="1486" w:bottom="1318" w:left="14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6566BC"/>
    <w:rsid w:val="000A7D85"/>
    <w:rsid w:val="00135CDF"/>
    <w:rsid w:val="00454BEF"/>
    <w:rsid w:val="004F7426"/>
    <w:rsid w:val="0054631D"/>
    <w:rsid w:val="00634BA5"/>
    <w:rsid w:val="00786529"/>
    <w:rsid w:val="00BE13A9"/>
    <w:rsid w:val="00D30945"/>
    <w:rsid w:val="01665C88"/>
    <w:rsid w:val="03EC394D"/>
    <w:rsid w:val="0DE0225E"/>
    <w:rsid w:val="106566BC"/>
    <w:rsid w:val="2767291E"/>
    <w:rsid w:val="30B050F3"/>
    <w:rsid w:val="44A01795"/>
    <w:rsid w:val="486768B1"/>
    <w:rsid w:val="56805D6F"/>
    <w:rsid w:val="56CD6B9F"/>
    <w:rsid w:val="57995E2E"/>
    <w:rsid w:val="61E5526D"/>
    <w:rsid w:val="62EA0BA2"/>
    <w:rsid w:val="646D1BF9"/>
    <w:rsid w:val="65B20A59"/>
    <w:rsid w:val="710F0C27"/>
    <w:rsid w:val="76223849"/>
    <w:rsid w:val="7FD1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E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4BEF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rsid w:val="00454BEF"/>
    <w:rPr>
      <w:rFonts w:cs="Times New Roman"/>
      <w:color w:val="66666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Lenovo</dc:creator>
  <cp:keywords/>
  <dc:description/>
  <cp:lastModifiedBy>User</cp:lastModifiedBy>
  <cp:revision>2</cp:revision>
  <cp:lastPrinted>2020-12-30T07:33:00Z</cp:lastPrinted>
  <dcterms:created xsi:type="dcterms:W3CDTF">2022-04-18T01:49:00Z</dcterms:created>
  <dcterms:modified xsi:type="dcterms:W3CDTF">2022-04-18T01:49:00Z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