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30" w:tblpY="1996"/>
        <w:tblOverlap w:val="never"/>
        <w:tblW w:w="94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1188"/>
        <w:gridCol w:w="849"/>
        <w:gridCol w:w="509"/>
        <w:gridCol w:w="1358"/>
        <w:gridCol w:w="170"/>
        <w:gridCol w:w="1188"/>
        <w:gridCol w:w="170"/>
        <w:gridCol w:w="1018"/>
        <w:gridCol w:w="17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临汾市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人民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医院</w:t>
            </w: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年校园招聘报名表</w:t>
            </w:r>
          </w:p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9419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4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4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现住址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通联地址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)</w:t>
            </w:r>
          </w:p>
        </w:tc>
        <w:tc>
          <w:tcPr>
            <w:tcW w:w="64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54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资格时间</w:t>
            </w: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是否具有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执业证书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2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42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2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2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22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22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22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诚信报名考试承诺书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我已仔细阅读公告，理解其内容。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我郑重承诺：</w:t>
      </w:r>
      <w:r>
        <w:rPr>
          <w:rFonts w:hint="eastAsia" w:ascii="仿宋_GB2312" w:eastAsia="仿宋_GB2312"/>
          <w:sz w:val="32"/>
          <w:szCs w:val="32"/>
        </w:rPr>
        <w:t>本人所提供的个人信息、证明材料、各种证件等真实、准确，并自觉遵守录用的各项规定，诚实守信、严守纪律，认真履行报考人员的义务。对因提供有关信息证件不实或违反有关纪律规定所造成的后果，本人自愿承担相应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承诺人：</w:t>
      </w: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rPr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B720DF"/>
    <w:rsid w:val="00005450"/>
    <w:rsid w:val="00204C7B"/>
    <w:rsid w:val="0025135F"/>
    <w:rsid w:val="003969FF"/>
    <w:rsid w:val="003976FF"/>
    <w:rsid w:val="003F373D"/>
    <w:rsid w:val="00431E2E"/>
    <w:rsid w:val="00482DFC"/>
    <w:rsid w:val="00484820"/>
    <w:rsid w:val="006A021F"/>
    <w:rsid w:val="00A048AE"/>
    <w:rsid w:val="00A62E05"/>
    <w:rsid w:val="00B863E7"/>
    <w:rsid w:val="00BE3236"/>
    <w:rsid w:val="00C1266C"/>
    <w:rsid w:val="00C44DC8"/>
    <w:rsid w:val="00CD3946"/>
    <w:rsid w:val="00D31303"/>
    <w:rsid w:val="00D84620"/>
    <w:rsid w:val="00DE3B11"/>
    <w:rsid w:val="00EA5108"/>
    <w:rsid w:val="27D45637"/>
    <w:rsid w:val="4CC96B5D"/>
    <w:rsid w:val="5EB720DF"/>
    <w:rsid w:val="7DE3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31</Words>
  <Characters>178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2021-02-26T09:57:00Z</dcterms:created>
  <dc:creator>Administrator</dc:creator>
  <cp:lastModifiedBy>越悦</cp:lastModifiedBy>
  <dcterms:modified xsi:type="dcterms:W3CDTF">2022-01-05T09:00:19Z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FFDE0054C9D74C57989325CF89E0E8B4</vt:lpwstr>
  </property>
</Properties>
</file>