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第二人民</w:t>
      </w:r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3F4C38DF"/>
    <w:rsid w:val="457528C5"/>
    <w:rsid w:val="5E9370C6"/>
    <w:rsid w:val="67EA4D47"/>
    <w:rsid w:val="7A3E1511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清风习习</cp:lastModifiedBy>
  <dcterms:modified xsi:type="dcterms:W3CDTF">2021-11-01T03:49:36Z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3C3F52211A7C424CA7C45F5C8A79917E</vt:lpwstr>
  </property>
</Properties>
</file>