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8" w:rsidRPr="00E82D03" w:rsidRDefault="008036A8" w:rsidP="002F07CC">
      <w:pPr>
        <w:spacing w:line="570" w:lineRule="exact"/>
        <w:rPr>
          <w:rFonts w:ascii="Times New Roman" w:eastAsia="黑体" w:hAnsi="Times New Roman" w:cs="Times New Roman"/>
          <w:sz w:val="32"/>
          <w:szCs w:val="32"/>
        </w:rPr>
      </w:pPr>
      <w:r w:rsidRPr="00E82D03">
        <w:rPr>
          <w:rFonts w:ascii="Times New Roman" w:eastAsia="黑体" w:hAnsi="黑体" w:cs="黑体" w:hint="eastAsia"/>
          <w:sz w:val="32"/>
          <w:szCs w:val="32"/>
        </w:rPr>
        <w:t>附件</w:t>
      </w:r>
      <w:r w:rsidRPr="00E82D03">
        <w:rPr>
          <w:rFonts w:ascii="Times New Roman" w:eastAsia="黑体" w:hAnsi="Times New Roman" w:cs="Times New Roman"/>
          <w:sz w:val="32"/>
          <w:szCs w:val="32"/>
        </w:rPr>
        <w:t>3</w:t>
      </w:r>
    </w:p>
    <w:p w:rsidR="008036A8" w:rsidRPr="00E82D03" w:rsidRDefault="008036A8" w:rsidP="002F07CC">
      <w:pPr>
        <w:spacing w:line="57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036A8" w:rsidRPr="00E82D03" w:rsidRDefault="008036A8" w:rsidP="003B428E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82D03">
        <w:rPr>
          <w:rFonts w:ascii="Times New Roman" w:eastAsia="方正小标宋简体" w:hAnsi="方正小标宋简体" w:cs="方正小标宋简体" w:hint="eastAsia"/>
          <w:sz w:val="44"/>
          <w:szCs w:val="44"/>
        </w:rPr>
        <w:t>中医医术专长综述</w:t>
      </w:r>
      <w:bookmarkStart w:id="0" w:name="_GoBack"/>
      <w:bookmarkEnd w:id="0"/>
      <w:r w:rsidRPr="00E82D03">
        <w:rPr>
          <w:rFonts w:ascii="Times New Roman" w:eastAsia="方正小标宋简体" w:hAnsi="方正小标宋简体" w:cs="方正小标宋简体" w:hint="eastAsia"/>
          <w:sz w:val="44"/>
          <w:szCs w:val="44"/>
        </w:rPr>
        <w:t>提纲</w:t>
      </w:r>
    </w:p>
    <w:p w:rsidR="008036A8" w:rsidRPr="00E82D03" w:rsidRDefault="008036A8" w:rsidP="00731172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E82D03">
        <w:rPr>
          <w:rFonts w:ascii="Times New Roman" w:eastAsia="黑体" w:hAnsi="黑体" w:cs="黑体" w:hint="eastAsia"/>
          <w:sz w:val="32"/>
          <w:szCs w:val="32"/>
        </w:rPr>
        <w:t>一、总体要求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每个专长写一份综述，每份综述字数不少于</w:t>
      </w:r>
      <w:r w:rsidRPr="00E82D03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字，用</w:t>
      </w:r>
      <w:r w:rsidRPr="00E82D03">
        <w:rPr>
          <w:rFonts w:ascii="Times New Roman" w:eastAsia="仿宋_GB2312" w:hAnsi="Times New Roman" w:cs="Times New Roman"/>
          <w:sz w:val="32"/>
          <w:szCs w:val="32"/>
        </w:rPr>
        <w:t>A4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纸打印，最后要有本人签名。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E82D03">
        <w:rPr>
          <w:rFonts w:ascii="Times New Roman" w:eastAsia="黑体" w:hAnsi="黑体" w:cs="黑体" w:hint="eastAsia"/>
          <w:sz w:val="32"/>
          <w:szCs w:val="32"/>
        </w:rPr>
        <w:t>二、基本框架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医术专长基本情况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疾病名称：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代码（藏医、蒙医无需填写）：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中医药技术名称：（分内服方药、外治技术、内外兼有三类。内服方药要列举具体方剂名称和药物组成，外治技术要具体到某一类某一种外治技术）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医术的基本内容及特点描述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医术专长适应症或适用范围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医术安全性</w:t>
      </w:r>
    </w:p>
    <w:p w:rsidR="008036A8" w:rsidRPr="00E82D03" w:rsidRDefault="008036A8" w:rsidP="00E82D03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医术有效性</w:t>
      </w:r>
    </w:p>
    <w:p w:rsidR="008036A8" w:rsidRPr="00E82D03" w:rsidRDefault="008036A8" w:rsidP="00A311AF">
      <w:pPr>
        <w:spacing w:line="57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E82D03">
        <w:rPr>
          <w:rFonts w:ascii="Times New Roman" w:eastAsia="仿宋_GB2312" w:hAnsi="Times New Roman" w:cs="Times New Roman"/>
          <w:sz w:val="32"/>
          <w:szCs w:val="32"/>
        </w:rPr>
        <w:t>6.</w:t>
      </w:r>
      <w:r w:rsidRPr="00E82D03">
        <w:rPr>
          <w:rFonts w:ascii="Times New Roman" w:eastAsia="仿宋_GB2312" w:hAnsi="Times New Roman" w:cs="仿宋_GB2312" w:hint="eastAsia"/>
          <w:sz w:val="32"/>
          <w:szCs w:val="32"/>
        </w:rPr>
        <w:t>医术潜在的风险及防范措施</w:t>
      </w:r>
    </w:p>
    <w:sectPr w:rsidR="008036A8" w:rsidRPr="00E82D03" w:rsidSect="00E82D03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A8" w:rsidRDefault="008036A8" w:rsidP="002F07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036A8" w:rsidRDefault="008036A8" w:rsidP="002F07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A8" w:rsidRDefault="008036A8" w:rsidP="00E82D03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6A8" w:rsidRDefault="008036A8" w:rsidP="00E82D0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A8" w:rsidRDefault="008036A8" w:rsidP="002F07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036A8" w:rsidRDefault="008036A8" w:rsidP="002F07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AC8"/>
    <w:multiLevelType w:val="hybridMultilevel"/>
    <w:tmpl w:val="24287514"/>
    <w:lvl w:ilvl="0" w:tplc="871A74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26"/>
    <w:rsid w:val="00045218"/>
    <w:rsid w:val="000A7EE1"/>
    <w:rsid w:val="000E0069"/>
    <w:rsid w:val="001514D2"/>
    <w:rsid w:val="001E676B"/>
    <w:rsid w:val="001F7173"/>
    <w:rsid w:val="002438D0"/>
    <w:rsid w:val="002F07CC"/>
    <w:rsid w:val="00381A73"/>
    <w:rsid w:val="003B428E"/>
    <w:rsid w:val="003C059A"/>
    <w:rsid w:val="00562366"/>
    <w:rsid w:val="00572BEC"/>
    <w:rsid w:val="005E7FE3"/>
    <w:rsid w:val="007308AC"/>
    <w:rsid w:val="00731172"/>
    <w:rsid w:val="0073637B"/>
    <w:rsid w:val="008036A8"/>
    <w:rsid w:val="00805546"/>
    <w:rsid w:val="009126FD"/>
    <w:rsid w:val="00A311AF"/>
    <w:rsid w:val="00AB1C6A"/>
    <w:rsid w:val="00B22326"/>
    <w:rsid w:val="00BF3BFF"/>
    <w:rsid w:val="00DD268C"/>
    <w:rsid w:val="00E82D03"/>
    <w:rsid w:val="00E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C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7C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F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7CC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9126FD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E8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34</Words>
  <Characters>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王继学</dc:creator>
  <cp:keywords/>
  <dc:description/>
  <cp:lastModifiedBy>User</cp:lastModifiedBy>
  <cp:revision>12</cp:revision>
  <cp:lastPrinted>2019-08-07T01:49:00Z</cp:lastPrinted>
  <dcterms:created xsi:type="dcterms:W3CDTF">2018-09-19T07:10:00Z</dcterms:created>
  <dcterms:modified xsi:type="dcterms:W3CDTF">2019-08-07T01:49:00Z</dcterms:modified>
</cp:coreProperties>
</file>