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山东中医药大学附属医院2021年公开招聘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工作人员简章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0B02984"/>
    <w:rsid w:val="155D2603"/>
    <w:rsid w:val="1A310544"/>
    <w:rsid w:val="28F517DE"/>
    <w:rsid w:val="2CE31DE5"/>
    <w:rsid w:val="316E3E73"/>
    <w:rsid w:val="33C02A93"/>
    <w:rsid w:val="3DF70156"/>
    <w:rsid w:val="455112F0"/>
    <w:rsid w:val="4C77585A"/>
    <w:rsid w:val="6C341DAB"/>
    <w:rsid w:val="6C9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Lenovo</cp:lastModifiedBy>
  <dcterms:modified xsi:type="dcterms:W3CDTF">2021-05-08T07:36:46Z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89EFDA18A3004E2489C4D0B04C6E8C9D</vt:lpwstr>
  </property>
</Properties>
</file>