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hint="eastAsia" w:ascii="Times New Roman" w:hAnsi="黑体" w:eastAsia="黑体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黑体"/>
          <w:color w:val="000000" w:themeColor="text1"/>
          <w:spacing w:val="10"/>
          <w:sz w:val="36"/>
          <w:szCs w:val="36"/>
        </w:rPr>
      </w:pPr>
    </w:p>
    <w:p>
      <w:pPr>
        <w:jc w:val="center"/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Times New Roman" w:hAnsi="黑体" w:eastAsia="黑体"/>
          <w:color w:val="000000" w:themeColor="text1"/>
          <w:spacing w:val="0"/>
          <w:sz w:val="36"/>
          <w:szCs w:val="36"/>
          <w:lang w:eastAsia="zh-CN"/>
        </w:rPr>
        <w:t>南平</w:t>
      </w:r>
      <w:r>
        <w:rPr>
          <w:rFonts w:hint="eastAsia" w:ascii="Times New Roman" w:hAnsi="黑体" w:eastAsia="黑体"/>
          <w:color w:val="000000" w:themeColor="text1"/>
          <w:spacing w:val="0"/>
          <w:sz w:val="36"/>
          <w:szCs w:val="36"/>
        </w:rPr>
        <w:t>市属医疗单位及各县（市、区）卫健局联系方式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南平市第一医院：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"mailto:npsdyyyrszp@163.com" </w:instrText>
      </w:r>
      <w:r>
        <w:rPr>
          <w:color w:val="000000" w:themeColor="text1"/>
        </w:rPr>
        <w:fldChar w:fldCharType="separate"/>
      </w:r>
      <w:r>
        <w:rPr>
          <w:rStyle w:val="5"/>
          <w:rFonts w:ascii="Times New Roman" w:hAnsi="Times New Roman" w:eastAsia="仿宋_GB2312"/>
          <w:color w:val="000000" w:themeColor="text1"/>
          <w:spacing w:val="10"/>
          <w:sz w:val="32"/>
          <w:szCs w:val="32"/>
          <w:u w:val="none"/>
        </w:rPr>
        <w:t>npsdyyyrszp@163.com</w:t>
      </w:r>
      <w:r>
        <w:rPr>
          <w:rStyle w:val="5"/>
          <w:rFonts w:ascii="Times New Roman" w:hAnsi="Times New Roman" w:eastAsia="仿宋_GB2312"/>
          <w:color w:val="000000" w:themeColor="text1"/>
          <w:spacing w:val="10"/>
          <w:sz w:val="32"/>
          <w:szCs w:val="32"/>
          <w:u w:val="none"/>
        </w:rPr>
        <w:fldChar w:fldCharType="end"/>
      </w:r>
    </w:p>
    <w:p>
      <w:pPr>
        <w:ind w:firstLine="1700" w:firstLineChars="500"/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电话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8631801/0599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8608036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南平市第二医院：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np2yrsk@163.com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，电话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5823004</w:t>
      </w:r>
    </w:p>
    <w:p>
      <w:pPr>
        <w:ind w:left="31680" w:hanging="2720" w:hangingChars="800"/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南平市妇幼保健院：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"mailto:122683076@qq.com，" </w:instrText>
      </w:r>
      <w:r>
        <w:rPr>
          <w:color w:val="000000" w:themeColor="text1"/>
        </w:rPr>
        <w:fldChar w:fldCharType="separate"/>
      </w:r>
      <w:r>
        <w:rPr>
          <w:rStyle w:val="5"/>
          <w:rFonts w:ascii="Times New Roman" w:hAnsi="Times New Roman" w:eastAsia="仿宋_GB2312"/>
          <w:color w:val="000000" w:themeColor="text1"/>
          <w:spacing w:val="10"/>
          <w:sz w:val="32"/>
          <w:szCs w:val="32"/>
          <w:u w:val="none"/>
        </w:rPr>
        <w:t>122683076@qq.com</w:t>
      </w:r>
      <w:r>
        <w:rPr>
          <w:rStyle w:val="5"/>
          <w:rFonts w:hint="eastAsia" w:ascii="Times New Roman" w:eastAsia="仿宋_GB2312"/>
          <w:color w:val="000000" w:themeColor="text1"/>
          <w:spacing w:val="10"/>
          <w:sz w:val="32"/>
          <w:szCs w:val="32"/>
          <w:u w:val="none"/>
        </w:rPr>
        <w:t>，</w:t>
      </w:r>
      <w:r>
        <w:rPr>
          <w:rStyle w:val="5"/>
          <w:rFonts w:hint="eastAsia" w:ascii="Times New Roman" w:eastAsia="仿宋_GB2312"/>
          <w:color w:val="000000" w:themeColor="text1"/>
          <w:spacing w:val="10"/>
          <w:sz w:val="32"/>
          <w:szCs w:val="32"/>
          <w:u w:val="none"/>
        </w:rPr>
        <w:fldChar w:fldCharType="end"/>
      </w:r>
    </w:p>
    <w:p>
      <w:pPr>
        <w:ind w:left="2679" w:leftChars="1114" w:hanging="340" w:hangingChars="100"/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电话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8820895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南平市人民医院</w:t>
      </w:r>
      <w:r>
        <w:rPr>
          <w:rFonts w:hint="eastAsia" w:ascii="Times New Roman" w:eastAsia="仿宋_GB2312"/>
          <w:color w:val="000000" w:themeColor="text1"/>
          <w:spacing w:val="0"/>
          <w:sz w:val="32"/>
          <w:szCs w:val="32"/>
        </w:rPr>
        <w:t>：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fldChar w:fldCharType="begin"/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instrText xml:space="preserve"> HYPERLINK "mailto:12173999@qq.com，电话:0599—8875905" </w:instrTex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t>12173999@qq.com</w:t>
      </w:r>
      <w:r>
        <w:rPr>
          <w:rFonts w:hint="eastAsia" w:ascii="Times New Roman" w:hAnsi="Times New Roman" w:eastAsia="仿宋_GB2312"/>
          <w:color w:val="000000" w:themeColor="text1"/>
          <w:spacing w:val="0"/>
          <w:sz w:val="32"/>
          <w:szCs w:val="32"/>
        </w:rPr>
        <w:t>，电话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t>8875905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fldChar w:fldCharType="end"/>
      </w:r>
    </w:p>
    <w:p>
      <w:pPr>
        <w:jc w:val="left"/>
        <w:rPr>
          <w:rFonts w:hint="default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南平市第三医院：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instrText xml:space="preserve"> HYPERLINK "mailto:627154805@qq.com,电话" </w:instrTex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627154805@qq.com,电话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0599-6131730</w:t>
      </w:r>
    </w:p>
    <w:p>
      <w:pPr>
        <w:jc w:val="left"/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南平市第四医院：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instrText xml:space="preserve"> HYPERLINK "mailto:npdsyy@163.com，电话" </w:instrTex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npdsyy@163.com，电话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1530508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8756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延平区卫健局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8873369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建阳区卫健局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5816012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邵武市卫健局：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6223375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武夷山市卫健局：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5302594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建瓯市卫健局：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3820223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顺昌县卫健局：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7822129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浦城县卫健局：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2822956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光泽县卫健局：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7955521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松溪县卫健局：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2337106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政和县卫健局：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3322275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1A1D4E"/>
    <w:rsid w:val="000D25F7"/>
    <w:rsid w:val="001923AD"/>
    <w:rsid w:val="001F378E"/>
    <w:rsid w:val="002B2E18"/>
    <w:rsid w:val="003407D1"/>
    <w:rsid w:val="003740FF"/>
    <w:rsid w:val="0038384F"/>
    <w:rsid w:val="005F7FA8"/>
    <w:rsid w:val="007B3239"/>
    <w:rsid w:val="00871209"/>
    <w:rsid w:val="008C5B43"/>
    <w:rsid w:val="008F737D"/>
    <w:rsid w:val="00AB6CC5"/>
    <w:rsid w:val="00C4502F"/>
    <w:rsid w:val="00D05F4E"/>
    <w:rsid w:val="00D64B62"/>
    <w:rsid w:val="00E004D0"/>
    <w:rsid w:val="12C0730E"/>
    <w:rsid w:val="1F1A1D4E"/>
    <w:rsid w:val="29313888"/>
    <w:rsid w:val="36C44C42"/>
    <w:rsid w:val="3C367588"/>
    <w:rsid w:val="5A897575"/>
    <w:rsid w:val="68867EF8"/>
    <w:rsid w:val="69E522C1"/>
    <w:rsid w:val="6E4855FA"/>
    <w:rsid w:val="771E4BB9"/>
    <w:rsid w:val="7A5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6">
    <w:name w:val="Balloon Text Char"/>
    <w:basedOn w:val="4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417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2020-05-12T11:16:00Z</dcterms:created>
  <dc:creator>user</dc:creator>
  <cp:lastModifiedBy>连梅</cp:lastModifiedBy>
  <cp:lastPrinted>2021-03-19T03:00:22Z</cp:lastPrinted>
  <dcterms:modified xsi:type="dcterms:W3CDTF">2021-03-19T03:00:27Z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