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我已仔细阅读《潍坊市人民医院2021年校园招聘优秀人才公告》，理解且认可其内容，确定本人符合应聘条件。我郑重承诺：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bookmarkEnd w:id="0"/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4199186C"/>
    <w:rsid w:val="457528C5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小米＋步枪</cp:lastModifiedBy>
  <dcterms:modified xsi:type="dcterms:W3CDTF">2021-03-30T03:44:10Z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75C3EF1DF4DF4F4A9A9CF47AB90BD038</vt:lpwstr>
  </property>
</Properties>
</file>