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27" w:tblpY="948"/>
        <w:tblOverlap w:val="never"/>
        <w:tblW w:w="9825" w:type="dxa"/>
        <w:tblCellMar>
          <w:left w:w="0" w:type="dxa"/>
          <w:right w:w="0" w:type="dxa"/>
        </w:tblCellMar>
        <w:tblLook w:val="0000"/>
      </w:tblPr>
      <w:tblGrid>
        <w:gridCol w:w="9825"/>
      </w:tblGrid>
      <w:tr w:rsidR="008D7316" w:rsidTr="00E733E1">
        <w:trPr>
          <w:trHeight w:val="579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316" w:rsidRPr="00E66E9C" w:rsidRDefault="008D7316" w:rsidP="004D2342">
            <w:pPr>
              <w:widowControl/>
              <w:spacing w:beforeLines="50" w:afterLines="50"/>
              <w:ind w:right="284" w:firstLine="737"/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  <w:r>
              <w:rPr>
                <w:rFonts w:ascii="宋体" w:hint="eastAsia"/>
                <w:b/>
                <w:bCs/>
                <w:sz w:val="36"/>
                <w:szCs w:val="36"/>
              </w:rPr>
              <w:t>厦门市疾病预防控制中心补充非在编工作人员报名表</w:t>
            </w:r>
          </w:p>
        </w:tc>
      </w:tr>
    </w:tbl>
    <w:tbl>
      <w:tblPr>
        <w:tblpPr w:leftFromText="180" w:rightFromText="180" w:vertAnchor="page" w:horzAnchor="page" w:tblpX="1011" w:tblpY="1383"/>
        <w:tblOverlap w:val="never"/>
        <w:tblW w:w="98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11"/>
        <w:gridCol w:w="624"/>
        <w:gridCol w:w="1143"/>
        <w:gridCol w:w="237"/>
        <w:gridCol w:w="1316"/>
        <w:gridCol w:w="1057"/>
        <w:gridCol w:w="499"/>
        <w:gridCol w:w="273"/>
        <w:gridCol w:w="381"/>
        <w:gridCol w:w="764"/>
        <w:gridCol w:w="463"/>
        <w:gridCol w:w="1570"/>
      </w:tblGrid>
      <w:tr w:rsidR="008D7316" w:rsidRPr="00E838F5" w:rsidTr="00E838F5">
        <w:trPr>
          <w:trHeight w:val="554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838F5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B12D43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B12D43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hint="eastAsia"/>
                <w:bCs/>
                <w:sz w:val="24"/>
                <w:szCs w:val="24"/>
              </w:rPr>
              <w:t>报名岗位</w:t>
            </w:r>
          </w:p>
        </w:tc>
        <w:tc>
          <w:tcPr>
            <w:tcW w:w="500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B12D43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8D7316" w:rsidRPr="00E838F5" w:rsidTr="002071A9">
        <w:trPr>
          <w:trHeight w:val="501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9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8D7316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相片</w:t>
            </w:r>
          </w:p>
          <w:p w:rsidR="008D7316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Pr="00E838F5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寸近期</w:t>
            </w:r>
          </w:p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正面免冠）</w:t>
            </w:r>
          </w:p>
        </w:tc>
      </w:tr>
      <w:tr w:rsidR="008D7316" w:rsidRPr="00E838F5" w:rsidTr="002071A9">
        <w:trPr>
          <w:trHeight w:val="607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9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rPr>
                <w:rFonts w:ascii="宋体"/>
                <w:sz w:val="24"/>
                <w:szCs w:val="24"/>
              </w:rPr>
            </w:pPr>
          </w:p>
        </w:tc>
      </w:tr>
      <w:tr w:rsidR="008D7316" w:rsidRPr="00E838F5" w:rsidTr="002071A9">
        <w:trPr>
          <w:trHeight w:val="459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29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rPr>
                <w:rFonts w:ascii="宋体"/>
                <w:sz w:val="24"/>
                <w:szCs w:val="24"/>
              </w:rPr>
            </w:pPr>
          </w:p>
        </w:tc>
      </w:tr>
      <w:tr w:rsidR="008D7316" w:rsidRPr="00E838F5" w:rsidTr="002071A9">
        <w:trPr>
          <w:trHeight w:val="592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629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rPr>
                <w:rFonts w:ascii="宋体"/>
                <w:sz w:val="24"/>
                <w:szCs w:val="24"/>
              </w:rPr>
            </w:pPr>
          </w:p>
        </w:tc>
      </w:tr>
      <w:tr w:rsidR="008D7316" w:rsidRPr="00E838F5" w:rsidTr="004D2342">
        <w:trPr>
          <w:trHeight w:val="421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学　历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4D2342">
            <w:pPr>
              <w:widowControl/>
              <w:spacing w:line="280" w:lineRule="atLeast"/>
              <w:ind w:firstLineChars="108" w:firstLine="259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学　位</w:t>
            </w:r>
          </w:p>
        </w:tc>
        <w:tc>
          <w:tcPr>
            <w:tcW w:w="29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rPr>
                <w:rFonts w:ascii="宋体"/>
                <w:sz w:val="24"/>
                <w:szCs w:val="24"/>
              </w:rPr>
            </w:pPr>
          </w:p>
        </w:tc>
      </w:tr>
      <w:tr w:rsidR="008D7316" w:rsidRPr="00E838F5" w:rsidTr="00E838F5">
        <w:trPr>
          <w:trHeight w:val="42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9F3E30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专　业</w:t>
            </w:r>
          </w:p>
        </w:tc>
        <w:tc>
          <w:tcPr>
            <w:tcW w:w="29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rPr>
                <w:rFonts w:ascii="宋体"/>
                <w:sz w:val="24"/>
                <w:szCs w:val="24"/>
              </w:rPr>
            </w:pPr>
          </w:p>
        </w:tc>
      </w:tr>
      <w:tr w:rsidR="008D7316" w:rsidRPr="00E838F5" w:rsidTr="00E838F5">
        <w:trPr>
          <w:trHeight w:val="424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838F5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838F5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参加工作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838F5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4D2342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专业技术职务任职资格</w:t>
            </w: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8D7316" w:rsidRPr="00E838F5" w:rsidTr="00E838F5">
        <w:trPr>
          <w:trHeight w:val="2791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主要简历（从高中起，何年何月至何年何月在何学校或单位学习或工作、任何职务）</w:t>
            </w:r>
          </w:p>
        </w:tc>
        <w:tc>
          <w:tcPr>
            <w:tcW w:w="832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A95CA3">
            <w:pPr>
              <w:widowControl/>
              <w:spacing w:line="280" w:lineRule="atLeast"/>
              <w:rPr>
                <w:rFonts w:ascii="宋体" w:cs="宋体"/>
                <w:color w:val="00B0F0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color w:val="00B0F0"/>
                <w:kern w:val="0"/>
                <w:sz w:val="24"/>
                <w:szCs w:val="24"/>
              </w:rPr>
              <w:t>例：</w:t>
            </w:r>
          </w:p>
          <w:p w:rsidR="008D7316" w:rsidRPr="00E838F5" w:rsidRDefault="008D7316" w:rsidP="00A95CA3">
            <w:pPr>
              <w:widowControl/>
              <w:spacing w:line="280" w:lineRule="atLeast"/>
              <w:rPr>
                <w:rFonts w:ascii="宋体" w:cs="宋体"/>
                <w:color w:val="00B0F0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xx</w:t>
            </w:r>
            <w:r w:rsidRPr="00E838F5">
              <w:rPr>
                <w:rFonts w:ascii="宋体" w:hAnsi="宋体" w:cs="宋体" w:hint="eastAsia"/>
                <w:color w:val="00B0F0"/>
                <w:kern w:val="0"/>
                <w:sz w:val="24"/>
                <w:szCs w:val="24"/>
              </w:rPr>
              <w:t>年</w:t>
            </w:r>
            <w:r w:rsidRPr="00E838F5"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xx</w:t>
            </w:r>
            <w:r w:rsidRPr="00E838F5">
              <w:rPr>
                <w:rFonts w:ascii="宋体" w:hAnsi="宋体" w:cs="宋体" w:hint="eastAsia"/>
                <w:color w:val="00B0F0"/>
                <w:kern w:val="0"/>
                <w:sz w:val="24"/>
                <w:szCs w:val="24"/>
              </w:rPr>
              <w:t>月</w:t>
            </w:r>
            <w:r w:rsidRPr="00E838F5"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-xx</w:t>
            </w:r>
            <w:r w:rsidRPr="00E838F5">
              <w:rPr>
                <w:rFonts w:ascii="宋体" w:hAnsi="宋体" w:cs="宋体" w:hint="eastAsia"/>
                <w:color w:val="00B0F0"/>
                <w:kern w:val="0"/>
                <w:sz w:val="24"/>
                <w:szCs w:val="24"/>
              </w:rPr>
              <w:t>年</w:t>
            </w:r>
            <w:r w:rsidRPr="00E838F5"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xx</w:t>
            </w:r>
            <w:r w:rsidRPr="00E838F5">
              <w:rPr>
                <w:rFonts w:ascii="宋体" w:hAnsi="宋体" w:cs="宋体" w:hint="eastAsia"/>
                <w:color w:val="00B0F0"/>
                <w:kern w:val="0"/>
                <w:sz w:val="24"/>
                <w:szCs w:val="24"/>
              </w:rPr>
              <w:t>月</w:t>
            </w:r>
            <w:r w:rsidRPr="00E838F5"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 xml:space="preserve">  xx</w:t>
            </w:r>
            <w:r w:rsidRPr="00E838F5">
              <w:rPr>
                <w:rFonts w:ascii="宋体" w:hAnsi="宋体" w:cs="宋体" w:hint="eastAsia"/>
                <w:color w:val="00B0F0"/>
                <w:kern w:val="0"/>
                <w:sz w:val="24"/>
                <w:szCs w:val="24"/>
              </w:rPr>
              <w:t>大学</w:t>
            </w:r>
            <w:r w:rsidRPr="00E838F5"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 xml:space="preserve"> </w:t>
            </w:r>
            <w:r w:rsidRPr="00E838F5">
              <w:rPr>
                <w:rFonts w:ascii="宋体" w:hAnsi="宋体" w:cs="宋体" w:hint="eastAsia"/>
                <w:color w:val="00B0F0"/>
                <w:kern w:val="0"/>
                <w:sz w:val="24"/>
                <w:szCs w:val="24"/>
              </w:rPr>
              <w:t>学习</w:t>
            </w:r>
          </w:p>
          <w:p w:rsidR="008D7316" w:rsidRPr="00E838F5" w:rsidRDefault="008D7316" w:rsidP="00E838F5">
            <w:pPr>
              <w:widowControl/>
              <w:spacing w:line="280" w:lineRule="atLeast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xx</w:t>
            </w:r>
            <w:r w:rsidRPr="00E838F5">
              <w:rPr>
                <w:rFonts w:ascii="宋体" w:hAnsi="宋体" w:cs="宋体" w:hint="eastAsia"/>
                <w:color w:val="00B0F0"/>
                <w:kern w:val="0"/>
                <w:sz w:val="24"/>
                <w:szCs w:val="24"/>
              </w:rPr>
              <w:t>年</w:t>
            </w:r>
            <w:r w:rsidRPr="00E838F5"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xx</w:t>
            </w:r>
            <w:r w:rsidRPr="00E838F5">
              <w:rPr>
                <w:rFonts w:ascii="宋体" w:hAnsi="宋体" w:cs="宋体" w:hint="eastAsia"/>
                <w:color w:val="00B0F0"/>
                <w:kern w:val="0"/>
                <w:sz w:val="24"/>
                <w:szCs w:val="24"/>
              </w:rPr>
              <w:t>月</w:t>
            </w:r>
            <w:r w:rsidRPr="00E838F5"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-xx</w:t>
            </w:r>
            <w:r w:rsidRPr="00E838F5">
              <w:rPr>
                <w:rFonts w:ascii="宋体" w:hAnsi="宋体" w:cs="宋体" w:hint="eastAsia"/>
                <w:color w:val="00B0F0"/>
                <w:kern w:val="0"/>
                <w:sz w:val="24"/>
                <w:szCs w:val="24"/>
              </w:rPr>
              <w:t>年</w:t>
            </w:r>
            <w:r w:rsidRPr="00E838F5"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xx</w:t>
            </w:r>
            <w:r w:rsidRPr="00E838F5">
              <w:rPr>
                <w:rFonts w:ascii="宋体" w:hAnsi="宋体" w:cs="宋体" w:hint="eastAsia"/>
                <w:color w:val="00B0F0"/>
                <w:kern w:val="0"/>
                <w:sz w:val="24"/>
                <w:szCs w:val="24"/>
              </w:rPr>
              <w:t>月</w:t>
            </w:r>
            <w:r w:rsidRPr="00E838F5"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 xml:space="preserve">  xx</w:t>
            </w:r>
            <w:r w:rsidRPr="00E838F5">
              <w:rPr>
                <w:rFonts w:ascii="宋体" w:hAnsi="宋体" w:cs="宋体" w:hint="eastAsia"/>
                <w:color w:val="00B0F0"/>
                <w:kern w:val="0"/>
                <w:sz w:val="24"/>
                <w:szCs w:val="24"/>
              </w:rPr>
              <w:t>公司</w:t>
            </w:r>
            <w:r w:rsidRPr="00E838F5"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 xml:space="preserve"> xx</w:t>
            </w:r>
            <w:r w:rsidRPr="00E838F5">
              <w:rPr>
                <w:rFonts w:ascii="宋体" w:hAnsi="宋体" w:cs="宋体" w:hint="eastAsia"/>
                <w:color w:val="00B0F0"/>
                <w:kern w:val="0"/>
                <w:sz w:val="24"/>
                <w:szCs w:val="24"/>
              </w:rPr>
              <w:t>岗位</w:t>
            </w:r>
          </w:p>
        </w:tc>
      </w:tr>
      <w:tr w:rsidR="008D7316" w:rsidRPr="00E838F5" w:rsidTr="002071A9">
        <w:trPr>
          <w:trHeight w:val="508"/>
        </w:trPr>
        <w:tc>
          <w:tcPr>
            <w:tcW w:w="1511" w:type="dxa"/>
            <w:vMerge w:val="restart"/>
            <w:tcBorders>
              <w:top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6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现住址</w:t>
            </w:r>
          </w:p>
        </w:tc>
      </w:tr>
      <w:tr w:rsidR="008D7316" w:rsidRPr="00E838F5" w:rsidTr="002071A9">
        <w:trPr>
          <w:trHeight w:val="450"/>
        </w:trPr>
        <w:tc>
          <w:tcPr>
            <w:tcW w:w="151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8D7316" w:rsidRPr="00E838F5" w:rsidTr="00E838F5">
        <w:trPr>
          <w:trHeight w:val="556"/>
        </w:trPr>
        <w:tc>
          <w:tcPr>
            <w:tcW w:w="151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8D7316" w:rsidRPr="00E838F5" w:rsidTr="00E838F5">
        <w:trPr>
          <w:trHeight w:val="550"/>
        </w:trPr>
        <w:tc>
          <w:tcPr>
            <w:tcW w:w="151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8D7316" w:rsidRPr="00E838F5" w:rsidTr="002071A9">
        <w:trPr>
          <w:trHeight w:val="594"/>
        </w:trPr>
        <w:tc>
          <w:tcPr>
            <w:tcW w:w="9838" w:type="dxa"/>
            <w:gridSpan w:val="12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考生联系信息</w:t>
            </w:r>
          </w:p>
        </w:tc>
      </w:tr>
      <w:tr w:rsidR="008D7316" w:rsidRPr="00E838F5" w:rsidTr="00E838F5">
        <w:trPr>
          <w:trHeight w:val="690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备用家属</w:t>
            </w: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8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 w:rsidR="008D7316" w:rsidRPr="00E838F5" w:rsidTr="00E838F5">
        <w:trPr>
          <w:trHeight w:val="684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 w:rsidR="008D7316" w:rsidRPr="00E838F5" w:rsidTr="00E838F5">
        <w:trPr>
          <w:trHeight w:val="2589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838F5">
            <w:pPr>
              <w:ind w:firstLineChars="400" w:firstLine="960"/>
              <w:rPr>
                <w:rFonts w:ascii="宋体"/>
                <w:sz w:val="24"/>
                <w:szCs w:val="24"/>
              </w:rPr>
            </w:pPr>
            <w:r w:rsidRPr="00E838F5">
              <w:rPr>
                <w:rFonts w:ascii="宋体" w:hAnsi="宋体" w:hint="eastAsia"/>
                <w:sz w:val="24"/>
                <w:szCs w:val="24"/>
              </w:rPr>
              <w:t>应</w:t>
            </w:r>
          </w:p>
          <w:p w:rsidR="008D7316" w:rsidRPr="00E838F5" w:rsidRDefault="008D7316" w:rsidP="00E838F5">
            <w:pPr>
              <w:ind w:firstLineChars="400" w:firstLine="960"/>
              <w:rPr>
                <w:rFonts w:ascii="宋体"/>
                <w:sz w:val="24"/>
                <w:szCs w:val="24"/>
              </w:rPr>
            </w:pPr>
            <w:r w:rsidRPr="00E838F5">
              <w:rPr>
                <w:rFonts w:ascii="宋体" w:hAnsi="宋体" w:hint="eastAsia"/>
                <w:sz w:val="24"/>
                <w:szCs w:val="24"/>
              </w:rPr>
              <w:t>聘</w:t>
            </w:r>
          </w:p>
          <w:p w:rsidR="008D7316" w:rsidRPr="00E838F5" w:rsidRDefault="008D7316" w:rsidP="00E838F5">
            <w:pPr>
              <w:ind w:firstLineChars="400" w:firstLine="960"/>
              <w:rPr>
                <w:rFonts w:ascii="宋体"/>
                <w:sz w:val="24"/>
                <w:szCs w:val="24"/>
              </w:rPr>
            </w:pPr>
            <w:r w:rsidRPr="00E838F5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8D7316" w:rsidRPr="00E838F5" w:rsidRDefault="008D7316" w:rsidP="00E838F5">
            <w:pPr>
              <w:ind w:firstLineChars="400" w:firstLine="960"/>
              <w:rPr>
                <w:rFonts w:ascii="宋体"/>
                <w:sz w:val="24"/>
                <w:szCs w:val="24"/>
              </w:rPr>
            </w:pPr>
            <w:r w:rsidRPr="00E838F5">
              <w:rPr>
                <w:rFonts w:ascii="宋体" w:hAnsi="宋体" w:hint="eastAsia"/>
                <w:sz w:val="24"/>
                <w:szCs w:val="24"/>
              </w:rPr>
              <w:t>员</w:t>
            </w:r>
          </w:p>
          <w:p w:rsidR="008D7316" w:rsidRPr="00E838F5" w:rsidRDefault="008D7316" w:rsidP="00E838F5">
            <w:pPr>
              <w:ind w:firstLineChars="400" w:firstLine="960"/>
              <w:rPr>
                <w:rFonts w:ascii="宋体"/>
                <w:sz w:val="24"/>
                <w:szCs w:val="24"/>
              </w:rPr>
            </w:pPr>
            <w:r w:rsidRPr="00E838F5">
              <w:rPr>
                <w:rFonts w:ascii="宋体" w:hAnsi="宋体" w:hint="eastAsia"/>
                <w:sz w:val="24"/>
                <w:szCs w:val="24"/>
              </w:rPr>
              <w:t>承</w:t>
            </w:r>
          </w:p>
          <w:p w:rsidR="008D7316" w:rsidRPr="00E838F5" w:rsidRDefault="008D7316" w:rsidP="00E838F5">
            <w:pPr>
              <w:ind w:firstLineChars="400" w:firstLine="960"/>
              <w:rPr>
                <w:rFonts w:ascii="宋体"/>
                <w:sz w:val="24"/>
                <w:szCs w:val="24"/>
              </w:rPr>
            </w:pPr>
            <w:r w:rsidRPr="00E838F5">
              <w:rPr>
                <w:rFonts w:ascii="宋体" w:hAnsi="宋体" w:hint="eastAsia"/>
                <w:sz w:val="24"/>
                <w:szCs w:val="24"/>
              </w:rPr>
              <w:t>诺</w:t>
            </w:r>
          </w:p>
        </w:tc>
        <w:tc>
          <w:tcPr>
            <w:tcW w:w="832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2071A9">
            <w:pPr>
              <w:spacing w:beforeLines="50" w:line="360" w:lineRule="auto"/>
              <w:ind w:firstLineChars="187" w:firstLine="449"/>
              <w:rPr>
                <w:rFonts w:ascii="宋体"/>
                <w:sz w:val="24"/>
                <w:szCs w:val="24"/>
              </w:rPr>
            </w:pPr>
            <w:r w:rsidRPr="00E838F5">
              <w:rPr>
                <w:rFonts w:ascii="宋体" w:hAnsi="宋体" w:hint="eastAsia"/>
                <w:sz w:val="24"/>
                <w:szCs w:val="24"/>
              </w:rPr>
              <w:t>本人确认自己符合拟报考岗位所需的资格条件，所提供的材料真实、有效，接受资格审核，贯穿招聘全过程。</w:t>
            </w:r>
          </w:p>
          <w:p w:rsidR="008D7316" w:rsidRPr="00E838F5" w:rsidRDefault="008D7316" w:rsidP="002071A9">
            <w:pPr>
              <w:spacing w:line="360" w:lineRule="auto"/>
              <w:ind w:firstLineChars="187" w:firstLine="449"/>
              <w:rPr>
                <w:rFonts w:ascii="宋体"/>
                <w:sz w:val="24"/>
                <w:szCs w:val="24"/>
              </w:rPr>
            </w:pPr>
            <w:r w:rsidRPr="00E838F5">
              <w:rPr>
                <w:rFonts w:ascii="宋体" w:hAnsi="宋体" w:hint="eastAsia"/>
                <w:sz w:val="24"/>
                <w:szCs w:val="24"/>
              </w:rPr>
              <w:t>如填写有误或不实，本人承诺自动放弃考试和聘用资格，并承担相应法律后果。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</w:t>
            </w:r>
            <w:r w:rsidRPr="00E838F5">
              <w:rPr>
                <w:rFonts w:ascii="宋体" w:hAnsi="宋体" w:hint="eastAsia"/>
                <w:sz w:val="24"/>
                <w:szCs w:val="24"/>
              </w:rPr>
              <w:t>应聘人（签名）：</w:t>
            </w:r>
          </w:p>
          <w:p w:rsidR="008D7316" w:rsidRPr="00E838F5" w:rsidRDefault="008D7316" w:rsidP="00E733E1">
            <w:pPr>
              <w:rPr>
                <w:rFonts w:ascii="宋体" w:hAnsi="宋体"/>
                <w:sz w:val="24"/>
                <w:szCs w:val="24"/>
              </w:rPr>
            </w:pPr>
            <w:r w:rsidRPr="00E838F5">
              <w:rPr>
                <w:rFonts w:ascii="宋体" w:hAnsi="宋体"/>
                <w:sz w:val="24"/>
                <w:szCs w:val="24"/>
              </w:rPr>
              <w:t xml:space="preserve">                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 w:rsidRPr="00E838F5">
              <w:rPr>
                <w:rFonts w:ascii="宋体" w:hAnsi="宋体"/>
                <w:sz w:val="24"/>
                <w:szCs w:val="24"/>
              </w:rPr>
              <w:t xml:space="preserve">             </w:t>
            </w:r>
            <w:r w:rsidRPr="00E838F5">
              <w:rPr>
                <w:rFonts w:ascii="宋体" w:hAnsi="宋体" w:hint="eastAsia"/>
                <w:sz w:val="24"/>
                <w:szCs w:val="24"/>
              </w:rPr>
              <w:t>年</w:t>
            </w:r>
            <w:r w:rsidRPr="00E838F5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E838F5">
              <w:rPr>
                <w:rFonts w:ascii="宋体" w:hAnsi="宋体" w:hint="eastAsia"/>
                <w:sz w:val="24"/>
                <w:szCs w:val="24"/>
              </w:rPr>
              <w:t>月</w:t>
            </w:r>
            <w:r w:rsidRPr="00E838F5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E838F5">
              <w:rPr>
                <w:rFonts w:ascii="宋体" w:hAnsi="宋体" w:hint="eastAsia"/>
                <w:sz w:val="24"/>
                <w:szCs w:val="24"/>
              </w:rPr>
              <w:t>日</w:t>
            </w:r>
            <w:r w:rsidRPr="00E838F5">
              <w:rPr>
                <w:rFonts w:ascii="宋体" w:hAnsi="宋体"/>
                <w:sz w:val="24"/>
                <w:szCs w:val="24"/>
              </w:rPr>
              <w:t xml:space="preserve">                                              </w:t>
            </w:r>
          </w:p>
        </w:tc>
      </w:tr>
    </w:tbl>
    <w:p w:rsidR="008D7316" w:rsidRPr="00A95CA3" w:rsidRDefault="008D7316"/>
    <w:sectPr w:rsidR="008D7316" w:rsidRPr="00A95CA3" w:rsidSect="00F55C10">
      <w:type w:val="nextColumn"/>
      <w:pgSz w:w="11906" w:h="16838" w:code="9"/>
      <w:pgMar w:top="1134" w:right="1021" w:bottom="851" w:left="1077" w:header="851" w:footer="907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316" w:rsidRDefault="008D7316" w:rsidP="00A95CA3">
      <w:r>
        <w:separator/>
      </w:r>
    </w:p>
  </w:endnote>
  <w:endnote w:type="continuationSeparator" w:id="0">
    <w:p w:rsidR="008D7316" w:rsidRDefault="008D7316" w:rsidP="00A9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316" w:rsidRDefault="008D7316" w:rsidP="00A95CA3">
      <w:r>
        <w:separator/>
      </w:r>
    </w:p>
  </w:footnote>
  <w:footnote w:type="continuationSeparator" w:id="0">
    <w:p w:rsidR="008D7316" w:rsidRDefault="008D7316" w:rsidP="00A95C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5C8"/>
    <w:rsid w:val="00087C14"/>
    <w:rsid w:val="000B7345"/>
    <w:rsid w:val="000C0518"/>
    <w:rsid w:val="001156D0"/>
    <w:rsid w:val="00153780"/>
    <w:rsid w:val="0017326B"/>
    <w:rsid w:val="00174E60"/>
    <w:rsid w:val="001823B8"/>
    <w:rsid w:val="001966B4"/>
    <w:rsid w:val="001A454C"/>
    <w:rsid w:val="001E4000"/>
    <w:rsid w:val="001F6333"/>
    <w:rsid w:val="002026BA"/>
    <w:rsid w:val="00206A6C"/>
    <w:rsid w:val="002071A9"/>
    <w:rsid w:val="0021388F"/>
    <w:rsid w:val="00220CE6"/>
    <w:rsid w:val="00262D46"/>
    <w:rsid w:val="002754D8"/>
    <w:rsid w:val="002936AB"/>
    <w:rsid w:val="00295A4C"/>
    <w:rsid w:val="002A4663"/>
    <w:rsid w:val="002E0E02"/>
    <w:rsid w:val="00304BA5"/>
    <w:rsid w:val="003110E9"/>
    <w:rsid w:val="00323F91"/>
    <w:rsid w:val="00340C27"/>
    <w:rsid w:val="00354E2B"/>
    <w:rsid w:val="00395C9A"/>
    <w:rsid w:val="003970A6"/>
    <w:rsid w:val="003A62E3"/>
    <w:rsid w:val="003D4359"/>
    <w:rsid w:val="003E5CCF"/>
    <w:rsid w:val="003F715D"/>
    <w:rsid w:val="00400ACA"/>
    <w:rsid w:val="00400E39"/>
    <w:rsid w:val="0042186D"/>
    <w:rsid w:val="004278F6"/>
    <w:rsid w:val="00433D58"/>
    <w:rsid w:val="00441096"/>
    <w:rsid w:val="00441F87"/>
    <w:rsid w:val="00452025"/>
    <w:rsid w:val="00471E8D"/>
    <w:rsid w:val="00480C76"/>
    <w:rsid w:val="00484B5C"/>
    <w:rsid w:val="00486868"/>
    <w:rsid w:val="00487FB5"/>
    <w:rsid w:val="004C30C7"/>
    <w:rsid w:val="004C4AEA"/>
    <w:rsid w:val="004D2342"/>
    <w:rsid w:val="004D3A64"/>
    <w:rsid w:val="004D694C"/>
    <w:rsid w:val="004E1290"/>
    <w:rsid w:val="004E1B7E"/>
    <w:rsid w:val="004E22DF"/>
    <w:rsid w:val="004E7465"/>
    <w:rsid w:val="0050167B"/>
    <w:rsid w:val="00505770"/>
    <w:rsid w:val="005134D7"/>
    <w:rsid w:val="005178C7"/>
    <w:rsid w:val="00523027"/>
    <w:rsid w:val="00541940"/>
    <w:rsid w:val="00543AFE"/>
    <w:rsid w:val="00551A51"/>
    <w:rsid w:val="00561103"/>
    <w:rsid w:val="0056216A"/>
    <w:rsid w:val="00582487"/>
    <w:rsid w:val="00584DFA"/>
    <w:rsid w:val="005A1213"/>
    <w:rsid w:val="005E63EE"/>
    <w:rsid w:val="005F221C"/>
    <w:rsid w:val="00607BFC"/>
    <w:rsid w:val="00616C98"/>
    <w:rsid w:val="00631E08"/>
    <w:rsid w:val="00636F0C"/>
    <w:rsid w:val="006502E0"/>
    <w:rsid w:val="00657501"/>
    <w:rsid w:val="0066054C"/>
    <w:rsid w:val="0067068E"/>
    <w:rsid w:val="006A1257"/>
    <w:rsid w:val="006D61B2"/>
    <w:rsid w:val="006E43E9"/>
    <w:rsid w:val="006F5D8C"/>
    <w:rsid w:val="006F7DC2"/>
    <w:rsid w:val="0072147B"/>
    <w:rsid w:val="00726116"/>
    <w:rsid w:val="00743FD5"/>
    <w:rsid w:val="007454B5"/>
    <w:rsid w:val="00757984"/>
    <w:rsid w:val="00762E85"/>
    <w:rsid w:val="00764EBA"/>
    <w:rsid w:val="007A6557"/>
    <w:rsid w:val="007E5DD9"/>
    <w:rsid w:val="00833107"/>
    <w:rsid w:val="0083501F"/>
    <w:rsid w:val="0084461A"/>
    <w:rsid w:val="00861B1F"/>
    <w:rsid w:val="00862960"/>
    <w:rsid w:val="00866D32"/>
    <w:rsid w:val="008A14DC"/>
    <w:rsid w:val="008A5362"/>
    <w:rsid w:val="008B77B3"/>
    <w:rsid w:val="008C0D70"/>
    <w:rsid w:val="008C21E7"/>
    <w:rsid w:val="008C7A00"/>
    <w:rsid w:val="008D3830"/>
    <w:rsid w:val="008D6042"/>
    <w:rsid w:val="008D7316"/>
    <w:rsid w:val="008F2DF7"/>
    <w:rsid w:val="008F588B"/>
    <w:rsid w:val="00914280"/>
    <w:rsid w:val="00932E2F"/>
    <w:rsid w:val="00951FA0"/>
    <w:rsid w:val="00953B88"/>
    <w:rsid w:val="00990759"/>
    <w:rsid w:val="009935C8"/>
    <w:rsid w:val="009B3DA3"/>
    <w:rsid w:val="009C6732"/>
    <w:rsid w:val="009F3E30"/>
    <w:rsid w:val="00A042FB"/>
    <w:rsid w:val="00A12459"/>
    <w:rsid w:val="00A30954"/>
    <w:rsid w:val="00A32CFE"/>
    <w:rsid w:val="00A516E3"/>
    <w:rsid w:val="00A820F7"/>
    <w:rsid w:val="00A92594"/>
    <w:rsid w:val="00A95CA3"/>
    <w:rsid w:val="00A96938"/>
    <w:rsid w:val="00AA343B"/>
    <w:rsid w:val="00AB05AF"/>
    <w:rsid w:val="00B06FF0"/>
    <w:rsid w:val="00B12D43"/>
    <w:rsid w:val="00B47E3B"/>
    <w:rsid w:val="00B76242"/>
    <w:rsid w:val="00B8714B"/>
    <w:rsid w:val="00BD1BDD"/>
    <w:rsid w:val="00BE3E90"/>
    <w:rsid w:val="00C207B4"/>
    <w:rsid w:val="00C22936"/>
    <w:rsid w:val="00C25AF5"/>
    <w:rsid w:val="00C4669E"/>
    <w:rsid w:val="00C9218B"/>
    <w:rsid w:val="00CA115E"/>
    <w:rsid w:val="00CC0942"/>
    <w:rsid w:val="00CC4721"/>
    <w:rsid w:val="00CD311A"/>
    <w:rsid w:val="00CD7718"/>
    <w:rsid w:val="00D053F4"/>
    <w:rsid w:val="00D13FD7"/>
    <w:rsid w:val="00D15929"/>
    <w:rsid w:val="00D37F16"/>
    <w:rsid w:val="00D5242C"/>
    <w:rsid w:val="00D563BA"/>
    <w:rsid w:val="00DA5961"/>
    <w:rsid w:val="00DE3399"/>
    <w:rsid w:val="00DE631F"/>
    <w:rsid w:val="00DF36EF"/>
    <w:rsid w:val="00E1046B"/>
    <w:rsid w:val="00E35E37"/>
    <w:rsid w:val="00E406C7"/>
    <w:rsid w:val="00E41EEB"/>
    <w:rsid w:val="00E4678C"/>
    <w:rsid w:val="00E50C03"/>
    <w:rsid w:val="00E5692F"/>
    <w:rsid w:val="00E6099E"/>
    <w:rsid w:val="00E66E9C"/>
    <w:rsid w:val="00E733E1"/>
    <w:rsid w:val="00E838F5"/>
    <w:rsid w:val="00EB1D4F"/>
    <w:rsid w:val="00ED1818"/>
    <w:rsid w:val="00ED36AD"/>
    <w:rsid w:val="00F05C10"/>
    <w:rsid w:val="00F45154"/>
    <w:rsid w:val="00F50431"/>
    <w:rsid w:val="00F55A49"/>
    <w:rsid w:val="00F55C10"/>
    <w:rsid w:val="00F55FAA"/>
    <w:rsid w:val="00F75B42"/>
    <w:rsid w:val="00F86088"/>
    <w:rsid w:val="00F95DBD"/>
    <w:rsid w:val="00FB5719"/>
    <w:rsid w:val="00FC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CA3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86</Words>
  <Characters>496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厦门市疾病预防控制中心招聘非在编工作人员报名表</dc:title>
  <dc:subject/>
  <dc:creator>DELL01</dc:creator>
  <cp:keywords/>
  <dc:description/>
  <cp:lastModifiedBy>jyu</cp:lastModifiedBy>
  <cp:revision>6</cp:revision>
  <dcterms:created xsi:type="dcterms:W3CDTF">2021-02-03T07:14:00Z</dcterms:created>
  <dcterms:modified xsi:type="dcterms:W3CDTF">2021-02-03T07:58:00Z</dcterms:modified>
</cp:coreProperties>
</file>