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，参加潍坊市寒亭区人民医院（潍坊市人民医院寒亭院区）2020年公开招聘考试，我单位同意其报考，并保证其如被录用，将配合有关单位办理其档案、工资、党团关系的移交手续。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单位负责人签字：                 单位公章：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8240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单位人事工作负责人签字：            联系电话：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D42FC"/>
    <w:rsid w:val="20ED42FC"/>
    <w:rsid w:val="23A85160"/>
    <w:rsid w:val="2A6D71E9"/>
    <w:rsid w:val="4D6367C5"/>
    <w:rsid w:val="56B07890"/>
    <w:rsid w:val="5A941A71"/>
    <w:rsid w:val="605F3EE5"/>
    <w:rsid w:val="64D80F8C"/>
    <w:rsid w:val="6D535020"/>
    <w:rsid w:val="7B53688A"/>
    <w:rsid w:val="7F8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邵艳艳</cp:lastModifiedBy>
  <cp:lastPrinted>2019-11-05T01:23:00Z</cp:lastPrinted>
  <dcterms:modified xsi:type="dcterms:W3CDTF">2020-06-29T07:59:21Z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