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9" w:rsidRPr="005B5EF5" w:rsidRDefault="00B72A89">
      <w:pPr>
        <w:jc w:val="center"/>
        <w:rPr>
          <w:rFonts w:ascii="宋体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5pt;margin-top:-7.9pt;width:63pt;height:31.2pt;z-index:251658240" filled="f" fillcolor="#9cbee0" stroked="f" strokecolor="#739cc3" strokeweight="1.25pt">
            <v:fill color2="#bbd5f0"/>
            <v:textbox>
              <w:txbxContent>
                <w:p w:rsidR="00B72A89" w:rsidRDefault="00B72A89">
                  <w:r>
                    <w:rPr>
                      <w:rFonts w:hint="eastAsia"/>
                    </w:rPr>
                    <w:t>附件</w:t>
                  </w:r>
                  <w:r>
                    <w:t>3</w:t>
                  </w:r>
                </w:p>
              </w:txbxContent>
            </v:textbox>
          </v:shape>
        </w:pict>
      </w:r>
      <w:r w:rsidRPr="006E6697">
        <w:rPr>
          <w:rFonts w:ascii="宋体" w:hAnsi="宋体" w:hint="eastAsia"/>
          <w:b/>
          <w:bCs/>
          <w:noProof/>
          <w:sz w:val="32"/>
          <w:szCs w:val="32"/>
        </w:rPr>
        <w:t>厦门市卫生健康委员会</w:t>
      </w:r>
      <w:r w:rsidRPr="005B5EF5">
        <w:rPr>
          <w:rFonts w:ascii="宋体" w:hAnsi="宋体" w:hint="eastAsia"/>
          <w:b/>
          <w:bCs/>
          <w:noProof/>
          <w:sz w:val="32"/>
          <w:szCs w:val="32"/>
        </w:rPr>
        <w:t>所属事业单位公开招聘报名表</w:t>
      </w:r>
    </w:p>
    <w:p w:rsidR="00B72A89" w:rsidRDefault="00B72A89">
      <w:pPr>
        <w:spacing w:line="2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62"/>
        <w:gridCol w:w="1388"/>
        <w:gridCol w:w="83"/>
        <w:gridCol w:w="538"/>
        <w:gridCol w:w="422"/>
        <w:gridCol w:w="247"/>
        <w:gridCol w:w="938"/>
        <w:gridCol w:w="1144"/>
        <w:gridCol w:w="26"/>
        <w:gridCol w:w="302"/>
        <w:gridCol w:w="347"/>
        <w:gridCol w:w="867"/>
        <w:gridCol w:w="1807"/>
      </w:tblGrid>
      <w:tr w:rsidR="00B72A89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B72A89" w:rsidRDefault="00B72A89">
            <w:pPr>
              <w:ind w:leftChars="-40" w:left="-84" w:rightChars="-53" w:right="-111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tcBorders>
              <w:top w:val="double" w:sz="4" w:space="0" w:color="auto"/>
            </w:tcBorders>
            <w:vAlign w:val="center"/>
          </w:tcPr>
          <w:p w:rsidR="00B72A89" w:rsidRDefault="00B72A89">
            <w:pPr>
              <w:ind w:leftChars="-63" w:left="1" w:rightChars="-20" w:right="-42" w:hangingChars="63" w:hanging="13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相片</w:t>
            </w:r>
          </w:p>
        </w:tc>
      </w:tr>
      <w:tr w:rsidR="00B72A89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B72A89" w:rsidRDefault="00B72A89">
            <w:pPr>
              <w:widowControl/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72A89" w:rsidRPr="00F11811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  <w:r w:rsidRPr="00F11811">
              <w:rPr>
                <w:rFonts w:ascii="宋体" w:hAnsi="宋体" w:hint="eastAsia"/>
                <w:b/>
              </w:rPr>
              <w:t>国</w:t>
            </w:r>
            <w:r w:rsidRPr="00F11811">
              <w:rPr>
                <w:rFonts w:ascii="宋体" w:hAnsi="宋体"/>
                <w:b/>
              </w:rPr>
              <w:t xml:space="preserve"> </w:t>
            </w:r>
            <w:r w:rsidRPr="00F11811">
              <w:rPr>
                <w:rFonts w:ascii="宋体" w:hAnsi="宋体" w:hint="eastAsia"/>
                <w:b/>
              </w:rPr>
              <w:t>籍</w:t>
            </w:r>
          </w:p>
        </w:tc>
        <w:tc>
          <w:tcPr>
            <w:tcW w:w="1185" w:type="dxa"/>
            <w:gridSpan w:val="2"/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214" w:type="dxa"/>
            <w:gridSpan w:val="2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72A89">
        <w:trPr>
          <w:cantSplit/>
          <w:trHeight w:hRule="exact" w:val="737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  <w:p w:rsidR="00B72A89" w:rsidRDefault="00B72A89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及专业（方向）</w:t>
            </w:r>
          </w:p>
        </w:tc>
        <w:tc>
          <w:tcPr>
            <w:tcW w:w="3616" w:type="dxa"/>
            <w:gridSpan w:val="6"/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1214" w:type="dxa"/>
            <w:gridSpan w:val="2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72A89">
        <w:trPr>
          <w:cantSplit/>
          <w:trHeight w:val="63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spacing w:line="240" w:lineRule="exact"/>
              <w:ind w:leftChars="-27" w:left="-21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2009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38" w:type="dxa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1214" w:type="dxa"/>
            <w:gridSpan w:val="2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72A89">
        <w:trPr>
          <w:cantSplit/>
          <w:trHeight w:val="791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  <w:p w:rsidR="00B72A89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  <w:tc>
          <w:tcPr>
            <w:tcW w:w="3616" w:type="dxa"/>
            <w:gridSpan w:val="6"/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人事档案</w:t>
            </w:r>
          </w:p>
          <w:p w:rsidR="00B72A89" w:rsidRDefault="00B72A89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在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地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val="786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spacing w:line="260" w:lineRule="exact"/>
              <w:ind w:leftChars="-18" w:left="-2" w:right="-156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任职资格</w:t>
            </w:r>
          </w:p>
        </w:tc>
        <w:tc>
          <w:tcPr>
            <w:tcW w:w="3616" w:type="dxa"/>
            <w:gridSpan w:val="6"/>
            <w:vAlign w:val="center"/>
          </w:tcPr>
          <w:p w:rsidR="00B72A89" w:rsidRDefault="00B72A89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执业资格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val="82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3616" w:type="dxa"/>
            <w:gridSpan w:val="6"/>
            <w:vAlign w:val="center"/>
          </w:tcPr>
          <w:p w:rsidR="00B72A89" w:rsidRDefault="00B72A89">
            <w:pPr>
              <w:widowControl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  <w:p w:rsidR="00B72A89" w:rsidRDefault="00B72A89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邮编</w:t>
            </w:r>
            <w:r>
              <w:rPr>
                <w:rFonts w:ascii="宋体" w:hAnsi="宋体"/>
                <w:b/>
              </w:rPr>
              <w:t>)</w:t>
            </w:r>
          </w:p>
        </w:tc>
        <w:tc>
          <w:tcPr>
            <w:tcW w:w="8109" w:type="dxa"/>
            <w:gridSpan w:val="12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 w:rsidTr="004658B9">
        <w:trPr>
          <w:cantSplit/>
          <w:trHeight w:val="3236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个</w:t>
            </w:r>
          </w:p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简</w:t>
            </w:r>
          </w:p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（从高中起）</w:t>
            </w:r>
          </w:p>
        </w:tc>
        <w:tc>
          <w:tcPr>
            <w:tcW w:w="8109" w:type="dxa"/>
            <w:gridSpan w:val="12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报考信息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B72A89" w:rsidRDefault="00B72A8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报考单位名称</w:t>
            </w:r>
          </w:p>
        </w:tc>
        <w:tc>
          <w:tcPr>
            <w:tcW w:w="2751" w:type="dxa"/>
            <w:gridSpan w:val="4"/>
            <w:vMerge w:val="restart"/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B72A89" w:rsidRDefault="00B72A89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报考岗位名称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51" w:type="dxa"/>
            <w:gridSpan w:val="4"/>
            <w:vMerge/>
            <w:vAlign w:val="center"/>
          </w:tcPr>
          <w:p w:rsidR="00B72A89" w:rsidRDefault="00B72A89">
            <w:pPr>
              <w:jc w:val="center"/>
              <w:rPr>
                <w:rFonts w:ascii="楷体_GB2312" w:eastAsia="楷体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B72A89" w:rsidRDefault="00B72A89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岗位代码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B72A89" w:rsidRDefault="00B72A89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B72A89">
        <w:trPr>
          <w:cantSplit/>
          <w:trHeight w:val="2986"/>
          <w:jc w:val="center"/>
        </w:trPr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2A89" w:rsidRDefault="00B72A89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</w:t>
            </w:r>
          </w:p>
          <w:p w:rsidR="00B72A89" w:rsidRDefault="00B72A89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考</w:t>
            </w:r>
          </w:p>
          <w:p w:rsidR="00B72A89" w:rsidRDefault="00B72A89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B72A89" w:rsidRDefault="00B72A89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签</w:t>
            </w:r>
          </w:p>
          <w:p w:rsidR="00B72A89" w:rsidRDefault="00B72A89">
            <w:pPr>
              <w:ind w:leftChars="-105" w:left="-220" w:rightChars="-81" w:right="-170" w:firstLine="42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</w:tcPr>
          <w:p w:rsidR="00B72A89" w:rsidRDefault="00B72A89">
            <w:pPr>
              <w:spacing w:line="320" w:lineRule="exact"/>
              <w:ind w:firstLineChars="140" w:firstLine="294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本人确认符合报考岗位所需的资格条件，提供的材料真实、有效，如审核不符，承诺自动放弃考试和聘用资格。</w:t>
            </w:r>
          </w:p>
          <w:p w:rsidR="00B72A89" w:rsidRDefault="00B72A89">
            <w:pPr>
              <w:spacing w:line="24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B72A89" w:rsidRDefault="00B72A89">
            <w:pPr>
              <w:spacing w:line="24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B72A89" w:rsidRDefault="00B72A89"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报考人签名：</w:t>
            </w:r>
          </w:p>
          <w:p w:rsidR="00B72A89" w:rsidRDefault="00B72A89">
            <w:pPr>
              <w:spacing w:line="260" w:lineRule="exact"/>
              <w:rPr>
                <w:rFonts w:ascii="宋体"/>
                <w:szCs w:val="21"/>
              </w:rPr>
            </w:pPr>
          </w:p>
          <w:p w:rsidR="00B72A89" w:rsidRDefault="00B72A89">
            <w:pPr>
              <w:spacing w:line="260" w:lineRule="exact"/>
              <w:ind w:firstLineChars="350" w:firstLine="735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/>
                <w:szCs w:val="21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/>
                <w:szCs w:val="21"/>
              </w:rPr>
              <w:t xml:space="preserve">   </w:t>
            </w:r>
            <w:r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  <w:tc>
          <w:tcPr>
            <w:tcW w:w="621" w:type="dxa"/>
            <w:gridSpan w:val="2"/>
            <w:tcBorders>
              <w:bottom w:val="double" w:sz="4" w:space="0" w:color="auto"/>
            </w:tcBorders>
            <w:vAlign w:val="center"/>
          </w:tcPr>
          <w:p w:rsidR="00B72A89" w:rsidRDefault="00B72A89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招聘</w:t>
            </w:r>
          </w:p>
          <w:p w:rsidR="00B72A89" w:rsidRDefault="00B72A89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单位资格</w:t>
            </w:r>
          </w:p>
          <w:p w:rsidR="00B72A89" w:rsidRDefault="00B72A89">
            <w:pPr>
              <w:ind w:leftChars="-46" w:left="-97" w:rightChars="-51" w:righ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初审意见</w:t>
            </w:r>
          </w:p>
        </w:tc>
        <w:tc>
          <w:tcPr>
            <w:tcW w:w="2777" w:type="dxa"/>
            <w:gridSpan w:val="5"/>
            <w:tcBorders>
              <w:bottom w:val="double" w:sz="4" w:space="0" w:color="auto"/>
            </w:tcBorders>
          </w:tcPr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center"/>
              <w:rPr>
                <w:rFonts w:ascii="华文中宋" w:eastAsia="华文中宋" w:hAnsi="华文中宋"/>
              </w:rPr>
            </w:pPr>
          </w:p>
          <w:p w:rsidR="00B72A89" w:rsidRDefault="00B72A89" w:rsidP="004658B9">
            <w:pPr>
              <w:spacing w:line="240" w:lineRule="exact"/>
              <w:rPr>
                <w:rFonts w:ascii="华文中宋" w:eastAsia="华文中宋" w:hAnsi="华文中宋"/>
              </w:rPr>
            </w:pPr>
          </w:p>
          <w:p w:rsidR="00B72A89" w:rsidRDefault="00B72A89" w:rsidP="004658B9">
            <w:pPr>
              <w:ind w:leftChars="87" w:left="1128" w:hangingChars="450" w:hanging="945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初审人签名：</w:t>
            </w: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49" w:type="dxa"/>
            <w:gridSpan w:val="2"/>
            <w:tcBorders>
              <w:bottom w:val="double" w:sz="4" w:space="0" w:color="auto"/>
            </w:tcBorders>
            <w:vAlign w:val="center"/>
          </w:tcPr>
          <w:p w:rsidR="00B72A89" w:rsidRDefault="00B72A89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人事卫生部门资格</w:t>
            </w:r>
          </w:p>
          <w:p w:rsidR="00B72A89" w:rsidRDefault="00B72A89">
            <w:pPr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复核意见</w:t>
            </w:r>
          </w:p>
        </w:tc>
        <w:tc>
          <w:tcPr>
            <w:tcW w:w="267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2A89" w:rsidRDefault="00B72A89">
            <w:pPr>
              <w:jc w:val="left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left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left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jc w:val="left"/>
              <w:rPr>
                <w:rFonts w:ascii="华文中宋" w:eastAsia="华文中宋" w:hAnsi="华文中宋"/>
              </w:rPr>
            </w:pPr>
          </w:p>
          <w:p w:rsidR="00B72A89" w:rsidRDefault="00B72A89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复核人签名：</w:t>
            </w:r>
          </w:p>
          <w:p w:rsidR="00B72A89" w:rsidRDefault="00B72A89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B72A89" w:rsidRDefault="00B72A89">
      <w:pPr>
        <w:spacing w:line="250" w:lineRule="exact"/>
        <w:ind w:leftChars="-86" w:left="627" w:hangingChars="385" w:hanging="808"/>
        <w:rPr>
          <w:rFonts w:ascii="宋体"/>
          <w:sz w:val="18"/>
          <w:szCs w:val="18"/>
        </w:rPr>
      </w:pPr>
      <w:r>
        <w:rPr>
          <w:rFonts w:ascii="黑体" w:eastAsia="黑体" w:hint="eastAsia"/>
        </w:rPr>
        <w:t>备注：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报考人应对所填报资料的真实性负责，如弄虚作假，即取消考试资格或聘用资格；</w:t>
      </w:r>
    </w:p>
    <w:p w:rsidR="00B72A89" w:rsidRDefault="00B72A89">
      <w:pPr>
        <w:spacing w:line="250" w:lineRule="exact"/>
        <w:ind w:firstLineChars="250" w:firstLine="45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 w:rsidRPr="00A01AB3">
        <w:rPr>
          <w:rFonts w:ascii="宋体" w:hAnsi="宋体" w:hint="eastAsia"/>
          <w:sz w:val="18"/>
          <w:szCs w:val="18"/>
        </w:rPr>
        <w:t>本次招聘采取网络报名方式</w:t>
      </w:r>
      <w:r>
        <w:rPr>
          <w:rFonts w:ascii="宋体" w:hAnsi="宋体" w:hint="eastAsia"/>
          <w:sz w:val="18"/>
          <w:szCs w:val="18"/>
        </w:rPr>
        <w:t>，请在报名截止日期前按简章要求</w:t>
      </w:r>
      <w:r w:rsidRPr="00A01AB3">
        <w:rPr>
          <w:rFonts w:ascii="宋体" w:hAnsi="宋体" w:hint="eastAsia"/>
          <w:sz w:val="18"/>
          <w:szCs w:val="18"/>
        </w:rPr>
        <w:t>发送</w:t>
      </w:r>
      <w:r>
        <w:rPr>
          <w:rFonts w:ascii="宋体" w:hAnsi="宋体" w:hint="eastAsia"/>
          <w:sz w:val="18"/>
          <w:szCs w:val="18"/>
        </w:rPr>
        <w:t>报名材料</w:t>
      </w:r>
      <w:r w:rsidRPr="00A01AB3">
        <w:rPr>
          <w:rFonts w:ascii="宋体" w:hAnsi="宋体" w:hint="eastAsia"/>
          <w:sz w:val="18"/>
          <w:szCs w:val="18"/>
        </w:rPr>
        <w:t>至报考单位</w:t>
      </w:r>
      <w:r>
        <w:rPr>
          <w:rFonts w:ascii="宋体" w:hAnsi="宋体" w:hint="eastAsia"/>
          <w:sz w:val="18"/>
          <w:szCs w:val="18"/>
        </w:rPr>
        <w:t>指定</w:t>
      </w:r>
      <w:r w:rsidRPr="00A01AB3">
        <w:rPr>
          <w:rFonts w:ascii="宋体" w:hAnsi="宋体" w:hint="eastAsia"/>
          <w:sz w:val="18"/>
          <w:szCs w:val="18"/>
        </w:rPr>
        <w:t>电子邮箱</w:t>
      </w:r>
      <w:r>
        <w:rPr>
          <w:rFonts w:ascii="宋体" w:hAnsi="宋体" w:hint="eastAsia"/>
          <w:sz w:val="18"/>
          <w:szCs w:val="18"/>
        </w:rPr>
        <w:t>。</w:t>
      </w:r>
    </w:p>
    <w:sectPr w:rsidR="00B72A89" w:rsidSect="00414BC1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89" w:rsidRDefault="00B72A89" w:rsidP="00F11811">
      <w:r>
        <w:separator/>
      </w:r>
    </w:p>
  </w:endnote>
  <w:endnote w:type="continuationSeparator" w:id="0">
    <w:p w:rsidR="00B72A89" w:rsidRDefault="00B72A89" w:rsidP="00F1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89" w:rsidRDefault="00B72A89" w:rsidP="00F11811">
      <w:r>
        <w:separator/>
      </w:r>
    </w:p>
  </w:footnote>
  <w:footnote w:type="continuationSeparator" w:id="0">
    <w:p w:rsidR="00B72A89" w:rsidRDefault="00B72A89" w:rsidP="00F1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C1"/>
    <w:rsid w:val="00085465"/>
    <w:rsid w:val="000B4E11"/>
    <w:rsid w:val="000C0F75"/>
    <w:rsid w:val="000E04E4"/>
    <w:rsid w:val="00117722"/>
    <w:rsid w:val="00126F01"/>
    <w:rsid w:val="001726AB"/>
    <w:rsid w:val="001A09A2"/>
    <w:rsid w:val="002234FD"/>
    <w:rsid w:val="00284C91"/>
    <w:rsid w:val="00295026"/>
    <w:rsid w:val="00357C6F"/>
    <w:rsid w:val="00362E44"/>
    <w:rsid w:val="0036662A"/>
    <w:rsid w:val="003837F6"/>
    <w:rsid w:val="003B3DF2"/>
    <w:rsid w:val="003B5E48"/>
    <w:rsid w:val="003E0573"/>
    <w:rsid w:val="00404C34"/>
    <w:rsid w:val="0040716C"/>
    <w:rsid w:val="00414BC1"/>
    <w:rsid w:val="004658B9"/>
    <w:rsid w:val="00522B08"/>
    <w:rsid w:val="005468D9"/>
    <w:rsid w:val="00565BEC"/>
    <w:rsid w:val="00571F35"/>
    <w:rsid w:val="00574F88"/>
    <w:rsid w:val="005909F3"/>
    <w:rsid w:val="005B5EF5"/>
    <w:rsid w:val="00622717"/>
    <w:rsid w:val="0065227C"/>
    <w:rsid w:val="00662082"/>
    <w:rsid w:val="006769B5"/>
    <w:rsid w:val="006829FF"/>
    <w:rsid w:val="006A58D1"/>
    <w:rsid w:val="006E6697"/>
    <w:rsid w:val="006F58B3"/>
    <w:rsid w:val="006F5C87"/>
    <w:rsid w:val="00755DF6"/>
    <w:rsid w:val="00796842"/>
    <w:rsid w:val="007C6297"/>
    <w:rsid w:val="00816C7B"/>
    <w:rsid w:val="00853C09"/>
    <w:rsid w:val="008735CF"/>
    <w:rsid w:val="008816B2"/>
    <w:rsid w:val="008A26C9"/>
    <w:rsid w:val="008C61B4"/>
    <w:rsid w:val="009545D6"/>
    <w:rsid w:val="00961149"/>
    <w:rsid w:val="00974ECB"/>
    <w:rsid w:val="009E14A3"/>
    <w:rsid w:val="00A01AB3"/>
    <w:rsid w:val="00A055AD"/>
    <w:rsid w:val="00A50422"/>
    <w:rsid w:val="00A70741"/>
    <w:rsid w:val="00AC4BD7"/>
    <w:rsid w:val="00B23AFC"/>
    <w:rsid w:val="00B246F2"/>
    <w:rsid w:val="00B36769"/>
    <w:rsid w:val="00B70FA0"/>
    <w:rsid w:val="00B72A89"/>
    <w:rsid w:val="00B77AB6"/>
    <w:rsid w:val="00B80EBE"/>
    <w:rsid w:val="00B8240D"/>
    <w:rsid w:val="00B846C4"/>
    <w:rsid w:val="00C445EC"/>
    <w:rsid w:val="00CB4A28"/>
    <w:rsid w:val="00CC454F"/>
    <w:rsid w:val="00CD2C1F"/>
    <w:rsid w:val="00CE2AA5"/>
    <w:rsid w:val="00D31484"/>
    <w:rsid w:val="00DD59FB"/>
    <w:rsid w:val="00DD78C3"/>
    <w:rsid w:val="00DE379B"/>
    <w:rsid w:val="00E57AEF"/>
    <w:rsid w:val="00E57C30"/>
    <w:rsid w:val="00E764C1"/>
    <w:rsid w:val="00E8336A"/>
    <w:rsid w:val="00ED6F59"/>
    <w:rsid w:val="00F11811"/>
    <w:rsid w:val="00F913A2"/>
    <w:rsid w:val="4E5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1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81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81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443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厦门市卫生事业单位公开招聘报名表</dc:title>
  <dc:subject/>
  <dc:creator>人事代理部</dc:creator>
  <cp:keywords/>
  <dc:description/>
  <cp:lastModifiedBy>jyu</cp:lastModifiedBy>
  <cp:revision>3</cp:revision>
  <cp:lastPrinted>2020-11-10T09:20:00Z</cp:lastPrinted>
  <dcterms:created xsi:type="dcterms:W3CDTF">2020-11-11T12:58:00Z</dcterms:created>
  <dcterms:modified xsi:type="dcterms:W3CDTF">2020-11-12T01:14:00Z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