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spacing w:line="600" w:lineRule="exact"/>
        <w:rPr>
          <w:rFonts w:ascii="Times New Roman" w:hAnsi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</w:t>
      </w:r>
      <w:r>
        <w:rPr>
          <w:rFonts w:hint="eastAsia" w:ascii="Times New Roman" w:hAnsi="Times New Roman"/>
          <w:b/>
          <w:bCs/>
          <w:sz w:val="44"/>
          <w:szCs w:val="44"/>
        </w:rPr>
        <w:t>20</w:t>
      </w:r>
      <w:r>
        <w:rPr>
          <w:rFonts w:ascii="Times New Roman" w:hAnsi="宋体"/>
          <w:b/>
          <w:bCs/>
          <w:sz w:val="44"/>
          <w:szCs w:val="44"/>
        </w:rPr>
        <w:t>年</w:t>
      </w:r>
      <w:r>
        <w:rPr>
          <w:rFonts w:hint="eastAsia" w:ascii="Times New Roman" w:hAnsi="宋体"/>
          <w:b/>
          <w:bCs/>
          <w:sz w:val="44"/>
          <w:szCs w:val="44"/>
          <w:lang w:val="en-US" w:eastAsia="zh-CN"/>
        </w:rPr>
        <w:t>杜尔伯特蒙古族县</w:t>
      </w:r>
      <w:r>
        <w:rPr>
          <w:rFonts w:ascii="Times New Roman" w:hAnsi="宋体"/>
          <w:b/>
          <w:bCs/>
          <w:sz w:val="44"/>
          <w:szCs w:val="44"/>
        </w:rPr>
        <w:t>社区卫生服务中心</w:t>
      </w: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宋体"/>
          <w:b/>
          <w:bCs/>
          <w:sz w:val="44"/>
          <w:szCs w:val="44"/>
        </w:rPr>
        <w:t>公开招聘医学专业人员诚信承诺书</w:t>
      </w:r>
    </w:p>
    <w:p>
      <w:pPr>
        <w:spacing w:line="600" w:lineRule="exact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line="600" w:lineRule="exact"/>
        <w:ind w:firstLine="627" w:firstLineChars="196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一、保证本人符合所报考岗位要求的资格条件。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二、保证报考时所提供的个人信息、证明文件、证件等相关资料真实、准确、绝无弄虚作假。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三、如因弄虚作假或不符合报名资格条件被取消考试或聘用</w:t>
      </w:r>
      <w:bookmarkStart w:id="0" w:name="_GoBack"/>
      <w:bookmarkEnd w:id="0"/>
      <w:r>
        <w:rPr>
          <w:rFonts w:ascii="Times New Roman" w:hAnsi="仿宋" w:eastAsia="仿宋"/>
          <w:sz w:val="32"/>
          <w:szCs w:val="32"/>
        </w:rPr>
        <w:t>资格，或因考生原因，造成无法与本人联系，影响本人聘用的，本人自愿承担后果。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四、如违背以上承诺，本人自愿承担由此而造成的全部后果并承担相应责任。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680" w:firstLineChars="11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报考人签字：</w:t>
      </w:r>
    </w:p>
    <w:p>
      <w:pPr>
        <w:spacing w:line="600" w:lineRule="exact"/>
        <w:ind w:firstLine="2560" w:firstLineChars="8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</w:t>
      </w:r>
    </w:p>
    <w:p>
      <w:pPr>
        <w:spacing w:line="600" w:lineRule="exact"/>
        <w:ind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  <w:r>
        <w:rPr>
          <w:rFonts w:ascii="Times New Roman" w:hAnsi="仿宋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  <w:r>
        <w:rPr>
          <w:rFonts w:ascii="Times New Roman" w:hAnsi="仿宋" w:eastAsia="仿宋"/>
          <w:sz w:val="32"/>
          <w:szCs w:val="32"/>
        </w:rPr>
        <w:t>日</w:t>
      </w:r>
    </w:p>
    <w:p>
      <w:pPr>
        <w:snapToGrid w:val="0"/>
        <w:spacing w:line="600" w:lineRule="exact"/>
        <w:rPr>
          <w:rFonts w:ascii="Times New Roman" w:hAnsi="Times New Roma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D42960"/>
    <w:rsid w:val="000044BB"/>
    <w:rsid w:val="000068B0"/>
    <w:rsid w:val="0000790E"/>
    <w:rsid w:val="000136EA"/>
    <w:rsid w:val="00020B09"/>
    <w:rsid w:val="0002379C"/>
    <w:rsid w:val="0004352F"/>
    <w:rsid w:val="000535E3"/>
    <w:rsid w:val="00055398"/>
    <w:rsid w:val="00067D82"/>
    <w:rsid w:val="00070A6B"/>
    <w:rsid w:val="00091038"/>
    <w:rsid w:val="00094E18"/>
    <w:rsid w:val="000A6696"/>
    <w:rsid w:val="000C3219"/>
    <w:rsid w:val="000C4CFE"/>
    <w:rsid w:val="000D17BE"/>
    <w:rsid w:val="000D44ED"/>
    <w:rsid w:val="000D6459"/>
    <w:rsid w:val="000D6E25"/>
    <w:rsid w:val="000F2D62"/>
    <w:rsid w:val="000F3A02"/>
    <w:rsid w:val="000F5D27"/>
    <w:rsid w:val="00101B3E"/>
    <w:rsid w:val="00105ECB"/>
    <w:rsid w:val="001130B4"/>
    <w:rsid w:val="00117599"/>
    <w:rsid w:val="001233B7"/>
    <w:rsid w:val="00136448"/>
    <w:rsid w:val="00136560"/>
    <w:rsid w:val="00145539"/>
    <w:rsid w:val="00145C10"/>
    <w:rsid w:val="00145FD5"/>
    <w:rsid w:val="0016002E"/>
    <w:rsid w:val="00167DD2"/>
    <w:rsid w:val="00176995"/>
    <w:rsid w:val="00184D19"/>
    <w:rsid w:val="00190367"/>
    <w:rsid w:val="00195E9F"/>
    <w:rsid w:val="00196D31"/>
    <w:rsid w:val="001A4F15"/>
    <w:rsid w:val="001B14D8"/>
    <w:rsid w:val="001B7D54"/>
    <w:rsid w:val="001C148F"/>
    <w:rsid w:val="001C3E26"/>
    <w:rsid w:val="001E44EF"/>
    <w:rsid w:val="001F19B6"/>
    <w:rsid w:val="001F582C"/>
    <w:rsid w:val="00207406"/>
    <w:rsid w:val="002076C4"/>
    <w:rsid w:val="00210EEC"/>
    <w:rsid w:val="00221260"/>
    <w:rsid w:val="002259F1"/>
    <w:rsid w:val="00227A11"/>
    <w:rsid w:val="0023032D"/>
    <w:rsid w:val="00233F63"/>
    <w:rsid w:val="002352F8"/>
    <w:rsid w:val="002357A6"/>
    <w:rsid w:val="00244855"/>
    <w:rsid w:val="002508CC"/>
    <w:rsid w:val="00255AB7"/>
    <w:rsid w:val="0025650E"/>
    <w:rsid w:val="00264B17"/>
    <w:rsid w:val="00266BC1"/>
    <w:rsid w:val="00276986"/>
    <w:rsid w:val="002911D5"/>
    <w:rsid w:val="00293F5A"/>
    <w:rsid w:val="002A354E"/>
    <w:rsid w:val="002A425A"/>
    <w:rsid w:val="002A6CFB"/>
    <w:rsid w:val="002B0195"/>
    <w:rsid w:val="002B2EA5"/>
    <w:rsid w:val="002B414A"/>
    <w:rsid w:val="002C0424"/>
    <w:rsid w:val="002C2B20"/>
    <w:rsid w:val="002C3FAA"/>
    <w:rsid w:val="002C4BF8"/>
    <w:rsid w:val="002D6655"/>
    <w:rsid w:val="002E2A81"/>
    <w:rsid w:val="002E3E61"/>
    <w:rsid w:val="002E4E1C"/>
    <w:rsid w:val="002E610D"/>
    <w:rsid w:val="002F30D9"/>
    <w:rsid w:val="002F33C0"/>
    <w:rsid w:val="002F4B4A"/>
    <w:rsid w:val="002F670B"/>
    <w:rsid w:val="003030BD"/>
    <w:rsid w:val="00314861"/>
    <w:rsid w:val="00326119"/>
    <w:rsid w:val="003334C1"/>
    <w:rsid w:val="0033381B"/>
    <w:rsid w:val="00336222"/>
    <w:rsid w:val="00347E39"/>
    <w:rsid w:val="00351AC3"/>
    <w:rsid w:val="00354A74"/>
    <w:rsid w:val="00356BD1"/>
    <w:rsid w:val="00361320"/>
    <w:rsid w:val="00364803"/>
    <w:rsid w:val="00364924"/>
    <w:rsid w:val="00371586"/>
    <w:rsid w:val="003717CD"/>
    <w:rsid w:val="00380185"/>
    <w:rsid w:val="00380A1A"/>
    <w:rsid w:val="003868CE"/>
    <w:rsid w:val="003949D2"/>
    <w:rsid w:val="00396270"/>
    <w:rsid w:val="003B618B"/>
    <w:rsid w:val="003C179F"/>
    <w:rsid w:val="003D4494"/>
    <w:rsid w:val="003D4DA9"/>
    <w:rsid w:val="003E3B8E"/>
    <w:rsid w:val="003E4613"/>
    <w:rsid w:val="00402E13"/>
    <w:rsid w:val="00413652"/>
    <w:rsid w:val="00420B18"/>
    <w:rsid w:val="0042254C"/>
    <w:rsid w:val="00422D7C"/>
    <w:rsid w:val="00423CB7"/>
    <w:rsid w:val="00430404"/>
    <w:rsid w:val="00435041"/>
    <w:rsid w:val="004373E9"/>
    <w:rsid w:val="00442D21"/>
    <w:rsid w:val="00444CDF"/>
    <w:rsid w:val="004465EC"/>
    <w:rsid w:val="00450B2F"/>
    <w:rsid w:val="004624C8"/>
    <w:rsid w:val="00474344"/>
    <w:rsid w:val="00480D8A"/>
    <w:rsid w:val="00486211"/>
    <w:rsid w:val="004931E2"/>
    <w:rsid w:val="00497D7C"/>
    <w:rsid w:val="004A4AEB"/>
    <w:rsid w:val="004A7993"/>
    <w:rsid w:val="004B0945"/>
    <w:rsid w:val="004B0B6D"/>
    <w:rsid w:val="004B1464"/>
    <w:rsid w:val="004B1941"/>
    <w:rsid w:val="004B5344"/>
    <w:rsid w:val="004C7954"/>
    <w:rsid w:val="004E0313"/>
    <w:rsid w:val="004E0BDC"/>
    <w:rsid w:val="004F1435"/>
    <w:rsid w:val="004F6141"/>
    <w:rsid w:val="0050028B"/>
    <w:rsid w:val="00501828"/>
    <w:rsid w:val="005108D2"/>
    <w:rsid w:val="00516C8C"/>
    <w:rsid w:val="00525E51"/>
    <w:rsid w:val="005455CC"/>
    <w:rsid w:val="00556C6C"/>
    <w:rsid w:val="005601DE"/>
    <w:rsid w:val="005628B5"/>
    <w:rsid w:val="00562B59"/>
    <w:rsid w:val="00582DCB"/>
    <w:rsid w:val="00583034"/>
    <w:rsid w:val="005841D4"/>
    <w:rsid w:val="00593052"/>
    <w:rsid w:val="00594307"/>
    <w:rsid w:val="005A19A2"/>
    <w:rsid w:val="005A19C0"/>
    <w:rsid w:val="005A284A"/>
    <w:rsid w:val="005A687A"/>
    <w:rsid w:val="005A6B34"/>
    <w:rsid w:val="005B0BEE"/>
    <w:rsid w:val="005B2E17"/>
    <w:rsid w:val="005D4BF2"/>
    <w:rsid w:val="005E3162"/>
    <w:rsid w:val="005E460F"/>
    <w:rsid w:val="005E7E98"/>
    <w:rsid w:val="005F7624"/>
    <w:rsid w:val="00600061"/>
    <w:rsid w:val="00611AF3"/>
    <w:rsid w:val="00622ACD"/>
    <w:rsid w:val="00630434"/>
    <w:rsid w:val="00631F0F"/>
    <w:rsid w:val="00660CCF"/>
    <w:rsid w:val="00663EA5"/>
    <w:rsid w:val="00666E63"/>
    <w:rsid w:val="006700A5"/>
    <w:rsid w:val="006A426E"/>
    <w:rsid w:val="006A6E5F"/>
    <w:rsid w:val="006A7D58"/>
    <w:rsid w:val="006B090A"/>
    <w:rsid w:val="006B1247"/>
    <w:rsid w:val="006B4893"/>
    <w:rsid w:val="006B72A2"/>
    <w:rsid w:val="006B7CA9"/>
    <w:rsid w:val="006D4155"/>
    <w:rsid w:val="006D4EE4"/>
    <w:rsid w:val="006E17FB"/>
    <w:rsid w:val="006E5792"/>
    <w:rsid w:val="006E7271"/>
    <w:rsid w:val="006E7E8D"/>
    <w:rsid w:val="006F25C3"/>
    <w:rsid w:val="007035FA"/>
    <w:rsid w:val="007113B0"/>
    <w:rsid w:val="00714E07"/>
    <w:rsid w:val="00740FDE"/>
    <w:rsid w:val="00745BD2"/>
    <w:rsid w:val="00755449"/>
    <w:rsid w:val="007563ED"/>
    <w:rsid w:val="00756E01"/>
    <w:rsid w:val="00770B59"/>
    <w:rsid w:val="00773EC3"/>
    <w:rsid w:val="007762DC"/>
    <w:rsid w:val="007769FB"/>
    <w:rsid w:val="00783775"/>
    <w:rsid w:val="0079000A"/>
    <w:rsid w:val="00795868"/>
    <w:rsid w:val="00797B4C"/>
    <w:rsid w:val="007A2F21"/>
    <w:rsid w:val="007A3CCC"/>
    <w:rsid w:val="007B0E7E"/>
    <w:rsid w:val="007B62AE"/>
    <w:rsid w:val="008044B6"/>
    <w:rsid w:val="008213D7"/>
    <w:rsid w:val="0085087F"/>
    <w:rsid w:val="00867CF4"/>
    <w:rsid w:val="008744AD"/>
    <w:rsid w:val="008A2F28"/>
    <w:rsid w:val="008A3BE1"/>
    <w:rsid w:val="008A50D3"/>
    <w:rsid w:val="008B11F3"/>
    <w:rsid w:val="008B18D6"/>
    <w:rsid w:val="008B52C9"/>
    <w:rsid w:val="008E290F"/>
    <w:rsid w:val="008E29F3"/>
    <w:rsid w:val="008E39A2"/>
    <w:rsid w:val="008E5DC6"/>
    <w:rsid w:val="008F03C4"/>
    <w:rsid w:val="008F1F3D"/>
    <w:rsid w:val="008F5912"/>
    <w:rsid w:val="008F769A"/>
    <w:rsid w:val="00901029"/>
    <w:rsid w:val="00902643"/>
    <w:rsid w:val="00903B6A"/>
    <w:rsid w:val="00904900"/>
    <w:rsid w:val="009111ED"/>
    <w:rsid w:val="00916039"/>
    <w:rsid w:val="009274C2"/>
    <w:rsid w:val="0093137C"/>
    <w:rsid w:val="00940C1D"/>
    <w:rsid w:val="00945288"/>
    <w:rsid w:val="009518AD"/>
    <w:rsid w:val="0095312D"/>
    <w:rsid w:val="00963FD5"/>
    <w:rsid w:val="009656A1"/>
    <w:rsid w:val="0097127A"/>
    <w:rsid w:val="00975B4F"/>
    <w:rsid w:val="00997379"/>
    <w:rsid w:val="009B4733"/>
    <w:rsid w:val="009B5AC3"/>
    <w:rsid w:val="009B707A"/>
    <w:rsid w:val="009C61B1"/>
    <w:rsid w:val="009D3A84"/>
    <w:rsid w:val="009E06BB"/>
    <w:rsid w:val="009E1993"/>
    <w:rsid w:val="009E2838"/>
    <w:rsid w:val="009E5892"/>
    <w:rsid w:val="009F596C"/>
    <w:rsid w:val="009F683F"/>
    <w:rsid w:val="00A04C93"/>
    <w:rsid w:val="00A10484"/>
    <w:rsid w:val="00A10BEF"/>
    <w:rsid w:val="00A11128"/>
    <w:rsid w:val="00A1416B"/>
    <w:rsid w:val="00A157C4"/>
    <w:rsid w:val="00A17CBB"/>
    <w:rsid w:val="00A2246A"/>
    <w:rsid w:val="00A30B24"/>
    <w:rsid w:val="00A312A9"/>
    <w:rsid w:val="00A3562E"/>
    <w:rsid w:val="00A566C2"/>
    <w:rsid w:val="00A73310"/>
    <w:rsid w:val="00A85CD0"/>
    <w:rsid w:val="00A87AB5"/>
    <w:rsid w:val="00A955EA"/>
    <w:rsid w:val="00A97454"/>
    <w:rsid w:val="00AA11D7"/>
    <w:rsid w:val="00AA2D23"/>
    <w:rsid w:val="00AA6BB2"/>
    <w:rsid w:val="00AB0576"/>
    <w:rsid w:val="00AB0CFA"/>
    <w:rsid w:val="00AB4C8B"/>
    <w:rsid w:val="00AC4EF4"/>
    <w:rsid w:val="00AD2DFD"/>
    <w:rsid w:val="00AE3043"/>
    <w:rsid w:val="00AE664B"/>
    <w:rsid w:val="00B048B6"/>
    <w:rsid w:val="00B14FE4"/>
    <w:rsid w:val="00B24ADF"/>
    <w:rsid w:val="00B24BEF"/>
    <w:rsid w:val="00B33793"/>
    <w:rsid w:val="00B35132"/>
    <w:rsid w:val="00B357CC"/>
    <w:rsid w:val="00B46CD3"/>
    <w:rsid w:val="00B5632B"/>
    <w:rsid w:val="00B57303"/>
    <w:rsid w:val="00B6473D"/>
    <w:rsid w:val="00B70034"/>
    <w:rsid w:val="00B70712"/>
    <w:rsid w:val="00B7328F"/>
    <w:rsid w:val="00B80B80"/>
    <w:rsid w:val="00B831DF"/>
    <w:rsid w:val="00B92A8D"/>
    <w:rsid w:val="00B94F4C"/>
    <w:rsid w:val="00B97371"/>
    <w:rsid w:val="00BA1D9C"/>
    <w:rsid w:val="00BA4DD8"/>
    <w:rsid w:val="00BC36C0"/>
    <w:rsid w:val="00BC5918"/>
    <w:rsid w:val="00BF1D15"/>
    <w:rsid w:val="00BF22DE"/>
    <w:rsid w:val="00BF4D98"/>
    <w:rsid w:val="00BF4DE7"/>
    <w:rsid w:val="00C15977"/>
    <w:rsid w:val="00C17368"/>
    <w:rsid w:val="00C17D61"/>
    <w:rsid w:val="00C21A0C"/>
    <w:rsid w:val="00C230DD"/>
    <w:rsid w:val="00C345BE"/>
    <w:rsid w:val="00C530BC"/>
    <w:rsid w:val="00C53F2A"/>
    <w:rsid w:val="00C61F78"/>
    <w:rsid w:val="00C63353"/>
    <w:rsid w:val="00C63A5A"/>
    <w:rsid w:val="00C63AB4"/>
    <w:rsid w:val="00C66D84"/>
    <w:rsid w:val="00C722AB"/>
    <w:rsid w:val="00C922E1"/>
    <w:rsid w:val="00C97373"/>
    <w:rsid w:val="00CA518B"/>
    <w:rsid w:val="00CA6665"/>
    <w:rsid w:val="00CA7AD7"/>
    <w:rsid w:val="00CB4BDA"/>
    <w:rsid w:val="00CC1F9C"/>
    <w:rsid w:val="00CC311D"/>
    <w:rsid w:val="00CF0590"/>
    <w:rsid w:val="00CF594B"/>
    <w:rsid w:val="00CF745C"/>
    <w:rsid w:val="00CF761B"/>
    <w:rsid w:val="00D02F72"/>
    <w:rsid w:val="00D03F3D"/>
    <w:rsid w:val="00D04E59"/>
    <w:rsid w:val="00D05130"/>
    <w:rsid w:val="00D05DBA"/>
    <w:rsid w:val="00D072E5"/>
    <w:rsid w:val="00D15A97"/>
    <w:rsid w:val="00D23601"/>
    <w:rsid w:val="00D30F02"/>
    <w:rsid w:val="00D34D91"/>
    <w:rsid w:val="00D373FE"/>
    <w:rsid w:val="00D41B17"/>
    <w:rsid w:val="00D46B15"/>
    <w:rsid w:val="00D618A5"/>
    <w:rsid w:val="00D759E2"/>
    <w:rsid w:val="00D823F6"/>
    <w:rsid w:val="00D9407B"/>
    <w:rsid w:val="00D969C2"/>
    <w:rsid w:val="00DB2955"/>
    <w:rsid w:val="00DB471F"/>
    <w:rsid w:val="00DB6D4B"/>
    <w:rsid w:val="00DC108D"/>
    <w:rsid w:val="00DC297F"/>
    <w:rsid w:val="00DC372B"/>
    <w:rsid w:val="00DE4A36"/>
    <w:rsid w:val="00DE6256"/>
    <w:rsid w:val="00DF0223"/>
    <w:rsid w:val="00E01CDE"/>
    <w:rsid w:val="00E01CFC"/>
    <w:rsid w:val="00E03BEC"/>
    <w:rsid w:val="00E056A1"/>
    <w:rsid w:val="00E17883"/>
    <w:rsid w:val="00E2035B"/>
    <w:rsid w:val="00E26D6F"/>
    <w:rsid w:val="00E3072E"/>
    <w:rsid w:val="00E3419F"/>
    <w:rsid w:val="00E441F1"/>
    <w:rsid w:val="00E44D2C"/>
    <w:rsid w:val="00E474DA"/>
    <w:rsid w:val="00E61243"/>
    <w:rsid w:val="00E6205F"/>
    <w:rsid w:val="00E627C3"/>
    <w:rsid w:val="00E63B3D"/>
    <w:rsid w:val="00E746D6"/>
    <w:rsid w:val="00E85606"/>
    <w:rsid w:val="00E902BE"/>
    <w:rsid w:val="00E935C0"/>
    <w:rsid w:val="00EA38AD"/>
    <w:rsid w:val="00EA602C"/>
    <w:rsid w:val="00EB01A8"/>
    <w:rsid w:val="00EB5CF3"/>
    <w:rsid w:val="00EC0593"/>
    <w:rsid w:val="00EC5137"/>
    <w:rsid w:val="00ED7CD5"/>
    <w:rsid w:val="00EE55A5"/>
    <w:rsid w:val="00EF137D"/>
    <w:rsid w:val="00EF21A8"/>
    <w:rsid w:val="00EF3733"/>
    <w:rsid w:val="00EF7BC2"/>
    <w:rsid w:val="00F01B39"/>
    <w:rsid w:val="00F02A57"/>
    <w:rsid w:val="00F04A8E"/>
    <w:rsid w:val="00F1015B"/>
    <w:rsid w:val="00F12FF6"/>
    <w:rsid w:val="00F25765"/>
    <w:rsid w:val="00F3768D"/>
    <w:rsid w:val="00F42896"/>
    <w:rsid w:val="00F53733"/>
    <w:rsid w:val="00F62B06"/>
    <w:rsid w:val="00F62D8F"/>
    <w:rsid w:val="00F634D8"/>
    <w:rsid w:val="00F63F9B"/>
    <w:rsid w:val="00F77596"/>
    <w:rsid w:val="00F84A54"/>
    <w:rsid w:val="00F864DF"/>
    <w:rsid w:val="00F90A7F"/>
    <w:rsid w:val="00F93463"/>
    <w:rsid w:val="00FB3A9C"/>
    <w:rsid w:val="00FD41B2"/>
    <w:rsid w:val="00FD7B62"/>
    <w:rsid w:val="00FE233A"/>
    <w:rsid w:val="00FE568A"/>
    <w:rsid w:val="00FF53EB"/>
    <w:rsid w:val="03225E78"/>
    <w:rsid w:val="07BA397E"/>
    <w:rsid w:val="0A2A32AF"/>
    <w:rsid w:val="0F34196A"/>
    <w:rsid w:val="14EF5756"/>
    <w:rsid w:val="16194193"/>
    <w:rsid w:val="1C784BD2"/>
    <w:rsid w:val="1EE77F2A"/>
    <w:rsid w:val="272B085A"/>
    <w:rsid w:val="35492B42"/>
    <w:rsid w:val="362E3AE2"/>
    <w:rsid w:val="36D42960"/>
    <w:rsid w:val="3F670B63"/>
    <w:rsid w:val="44741ADD"/>
    <w:rsid w:val="5F1D56CA"/>
    <w:rsid w:val="66EE3F11"/>
    <w:rsid w:val="6D535020"/>
    <w:rsid w:val="7DA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qFormat="1" w:unhideWhenUsed="0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semiHidden/>
    <w:qFormat/>
    <w:locked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locked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Table Paragraph"/>
    <w:basedOn w:val="1"/>
    <w:qFormat/>
    <w:uiPriority w:val="99"/>
    <w:rPr>
      <w:rFonts w:ascii="仿宋" w:hAnsi="仿宋" w:eastAsia="仿宋" w:cs="仿宋"/>
    </w:rPr>
  </w:style>
  <w:style w:type="character" w:customStyle="1" w:styleId="15">
    <w:name w:val="批注框文本 Char"/>
    <w:basedOn w:val="8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2020-09-17T06:03:00Z</dcterms:created>
  <dc:creator>洞潇</dc:creator>
  <cp:lastModifiedBy>吃饭睡觉打豆豆</cp:lastModifiedBy>
  <cp:lastPrinted>2019-10-11T06:38:00Z</cp:lastPrinted>
  <dcterms:modified xsi:type="dcterms:W3CDTF">2020-11-02T07:28:21Z</dcterms:modified>
  <dc:title>同卫规【2019】1号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