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黑体" w:eastAsia="黑体"/>
          <w:bCs/>
          <w:sz w:val="32"/>
          <w:szCs w:val="32"/>
        </w:rPr>
        <w:t>附件</w:t>
      </w:r>
      <w:r>
        <w:rPr>
          <w:rFonts w:ascii="Times New Roman" w:hAnsi="Times New Roman" w:eastAsia="黑体"/>
          <w:bCs/>
          <w:sz w:val="32"/>
          <w:szCs w:val="32"/>
        </w:rPr>
        <w:t>2</w:t>
      </w:r>
      <w:r>
        <w:rPr>
          <w:rFonts w:ascii="Times New Roman" w:hAnsi="黑体" w:eastAsia="黑体"/>
          <w:bCs/>
          <w:sz w:val="32"/>
          <w:szCs w:val="32"/>
        </w:rPr>
        <w:t>：</w:t>
      </w:r>
    </w:p>
    <w:p>
      <w:pPr>
        <w:snapToGrid w:val="0"/>
        <w:spacing w:line="600" w:lineRule="exac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</w:t>
      </w:r>
      <w:r>
        <w:rPr>
          <w:rFonts w:hint="eastAsia" w:ascii="Times New Roman" w:hAnsi="Times New Roman"/>
          <w:b/>
          <w:sz w:val="36"/>
          <w:szCs w:val="36"/>
        </w:rPr>
        <w:t>20</w:t>
      </w:r>
      <w:r>
        <w:rPr>
          <w:rFonts w:ascii="Times New Roman" w:hAnsi="宋体"/>
          <w:b/>
          <w:sz w:val="36"/>
          <w:szCs w:val="36"/>
        </w:rPr>
        <w:t>年</w:t>
      </w:r>
      <w:r>
        <w:rPr>
          <w:rFonts w:hint="eastAsia" w:ascii="Times New Roman" w:hAnsi="宋体"/>
          <w:b/>
          <w:sz w:val="36"/>
          <w:szCs w:val="36"/>
          <w:lang w:val="en-US" w:eastAsia="zh-CN"/>
        </w:rPr>
        <w:t>肇州县</w:t>
      </w:r>
      <w:bookmarkStart w:id="0" w:name="_GoBack"/>
      <w:bookmarkEnd w:id="0"/>
      <w:r>
        <w:rPr>
          <w:rFonts w:ascii="Times New Roman" w:hAnsi="宋体"/>
          <w:b/>
          <w:sz w:val="36"/>
          <w:szCs w:val="36"/>
        </w:rPr>
        <w:t>社区卫生服务中心</w:t>
      </w:r>
    </w:p>
    <w:p>
      <w:pPr>
        <w:snapToGrid w:val="0"/>
        <w:spacing w:line="600" w:lineRule="exac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宋体"/>
          <w:b/>
          <w:sz w:val="36"/>
          <w:szCs w:val="36"/>
        </w:rPr>
        <w:t>公开招聘医学专业人员报名表</w:t>
      </w:r>
    </w:p>
    <w:p>
      <w:pPr>
        <w:snapToGrid w:val="0"/>
        <w:spacing w:line="600" w:lineRule="exact"/>
        <w:ind w:firstLine="240" w:firstLineChars="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</w:t>
      </w:r>
    </w:p>
    <w:tbl>
      <w:tblPr>
        <w:tblStyle w:val="6"/>
        <w:tblW w:w="930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751"/>
        <w:gridCol w:w="509"/>
        <w:gridCol w:w="855"/>
        <w:gridCol w:w="1373"/>
        <w:gridCol w:w="1298"/>
        <w:gridCol w:w="1380"/>
        <w:gridCol w:w="19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04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宋体"/>
                <w:sz w:val="24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性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宋体"/>
                <w:sz w:val="24"/>
              </w:rPr>
              <w:t>别</w:t>
            </w:r>
          </w:p>
        </w:tc>
        <w:tc>
          <w:tcPr>
            <w:tcW w:w="1373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8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出生年月</w:t>
            </w: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（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宋体"/>
                <w:sz w:val="24"/>
              </w:rPr>
              <w:t>岁）</w:t>
            </w:r>
          </w:p>
        </w:tc>
        <w:tc>
          <w:tcPr>
            <w:tcW w:w="1380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3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蓝底</w:t>
            </w: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04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民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宋体"/>
                <w:sz w:val="24"/>
              </w:rPr>
              <w:t>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籍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宋体"/>
                <w:sz w:val="24"/>
              </w:rPr>
              <w:t>贯</w:t>
            </w:r>
          </w:p>
        </w:tc>
        <w:tc>
          <w:tcPr>
            <w:tcW w:w="1373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户籍所在地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spacing w:line="600" w:lineRule="exact"/>
              <w:ind w:left="-115" w:leftChars="-55" w:right="-107" w:rightChars="-5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0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身份证号</w:t>
            </w:r>
          </w:p>
        </w:tc>
        <w:tc>
          <w:tcPr>
            <w:tcW w:w="21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联系电话</w:t>
            </w:r>
          </w:p>
        </w:tc>
        <w:tc>
          <w:tcPr>
            <w:tcW w:w="26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04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ind w:left="240" w:hanging="240" w:hangingChars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申报岗位名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宋体"/>
                <w:sz w:val="24"/>
              </w:rPr>
              <w:t>称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3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岗位代码</w:t>
            </w:r>
          </w:p>
        </w:tc>
        <w:tc>
          <w:tcPr>
            <w:tcW w:w="267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204" w:type="dxa"/>
            <w:vMerge w:val="restart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学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宋体"/>
                <w:sz w:val="24"/>
              </w:rPr>
              <w:t>历</w:t>
            </w: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学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宋体"/>
                <w:sz w:val="24"/>
              </w:rPr>
              <w:t>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全日制</w:t>
            </w: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教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宋体"/>
                <w:sz w:val="24"/>
              </w:rPr>
              <w:t>育</w:t>
            </w:r>
          </w:p>
        </w:tc>
        <w:tc>
          <w:tcPr>
            <w:tcW w:w="2228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毕业院校系及专业</w:t>
            </w:r>
          </w:p>
        </w:tc>
        <w:tc>
          <w:tcPr>
            <w:tcW w:w="3317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04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在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宋体"/>
                <w:sz w:val="24"/>
              </w:rPr>
              <w:t>职</w:t>
            </w: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教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宋体"/>
                <w:sz w:val="24"/>
              </w:rPr>
              <w:t>育</w:t>
            </w:r>
          </w:p>
        </w:tc>
        <w:tc>
          <w:tcPr>
            <w:tcW w:w="2228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毕业院校系及专业</w:t>
            </w:r>
          </w:p>
        </w:tc>
        <w:tc>
          <w:tcPr>
            <w:tcW w:w="3317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464" w:type="dxa"/>
            <w:gridSpan w:val="3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是否服从招聘单位对岗位的安排和调整</w:t>
            </w:r>
          </w:p>
        </w:tc>
        <w:tc>
          <w:tcPr>
            <w:tcW w:w="6843" w:type="dxa"/>
            <w:gridSpan w:val="5"/>
            <w:vAlign w:val="center"/>
          </w:tcPr>
          <w:p>
            <w:pPr>
              <w:snapToGrid w:val="0"/>
              <w:spacing w:line="600" w:lineRule="exact"/>
              <w:ind w:firstLine="2400" w:firstLineChars="100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2464" w:type="dxa"/>
            <w:gridSpan w:val="3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是否取得全科医生规范化培训合格证书</w:t>
            </w:r>
          </w:p>
        </w:tc>
        <w:tc>
          <w:tcPr>
            <w:tcW w:w="6843" w:type="dxa"/>
            <w:gridSpan w:val="5"/>
            <w:vAlign w:val="center"/>
          </w:tcPr>
          <w:p>
            <w:pPr>
              <w:snapToGrid w:val="0"/>
              <w:spacing w:line="600" w:lineRule="exact"/>
              <w:ind w:firstLine="2400" w:firstLineChars="100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2464" w:type="dxa"/>
            <w:gridSpan w:val="3"/>
            <w:vAlign w:val="center"/>
          </w:tcPr>
          <w:p>
            <w:pPr>
              <w:snapToGrid w:val="0"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是否取得全科医生转岗培训合格证书</w:t>
            </w:r>
          </w:p>
        </w:tc>
        <w:tc>
          <w:tcPr>
            <w:tcW w:w="6843" w:type="dxa"/>
            <w:gridSpan w:val="5"/>
            <w:vAlign w:val="center"/>
          </w:tcPr>
          <w:p>
            <w:pPr>
              <w:snapToGrid w:val="0"/>
              <w:spacing w:line="600" w:lineRule="exact"/>
              <w:ind w:firstLine="2400" w:firstLineChars="100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464" w:type="dxa"/>
            <w:gridSpan w:val="3"/>
            <w:vAlign w:val="center"/>
          </w:tcPr>
          <w:p>
            <w:pPr>
              <w:snapToGrid w:val="0"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是否取得住院医师规范化培训合格证书</w:t>
            </w:r>
          </w:p>
        </w:tc>
        <w:tc>
          <w:tcPr>
            <w:tcW w:w="6843" w:type="dxa"/>
            <w:gridSpan w:val="5"/>
            <w:vAlign w:val="center"/>
          </w:tcPr>
          <w:p>
            <w:pPr>
              <w:snapToGrid w:val="0"/>
              <w:spacing w:line="600" w:lineRule="exact"/>
              <w:ind w:firstLine="2400" w:firstLineChars="100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464" w:type="dxa"/>
            <w:gridSpan w:val="3"/>
            <w:vAlign w:val="center"/>
          </w:tcPr>
          <w:p>
            <w:pPr>
              <w:snapToGrid w:val="0"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sz w:val="24"/>
              </w:rPr>
              <w:t>是否具有全科医学专业中高级技术职务任职资格</w:t>
            </w:r>
          </w:p>
        </w:tc>
        <w:tc>
          <w:tcPr>
            <w:tcW w:w="6843" w:type="dxa"/>
            <w:gridSpan w:val="5"/>
            <w:vAlign w:val="center"/>
          </w:tcPr>
          <w:p>
            <w:pPr>
              <w:snapToGrid w:val="0"/>
              <w:spacing w:line="600" w:lineRule="exact"/>
              <w:ind w:firstLine="2400" w:firstLineChars="100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195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ind w:firstLine="480" w:firstLineChars="20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职称证</w:t>
            </w: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专业类别</w:t>
            </w:r>
          </w:p>
        </w:tc>
        <w:tc>
          <w:tcPr>
            <w:tcW w:w="273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2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2"/>
              </w:rPr>
            </w:pPr>
            <w:r>
              <w:rPr>
                <w:rFonts w:ascii="Times New Roman" w:hAnsi="宋体"/>
                <w:kern w:val="0"/>
                <w:sz w:val="24"/>
                <w:szCs w:val="22"/>
              </w:rPr>
              <w:t>职称等级</w:t>
            </w:r>
          </w:p>
        </w:tc>
        <w:tc>
          <w:tcPr>
            <w:tcW w:w="331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1955" w:type="dxa"/>
            <w:gridSpan w:val="2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医师资格</w:t>
            </w: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证书类别</w:t>
            </w:r>
          </w:p>
        </w:tc>
        <w:tc>
          <w:tcPr>
            <w:tcW w:w="2737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8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执业证书</w:t>
            </w: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注册范围</w:t>
            </w:r>
          </w:p>
        </w:tc>
        <w:tc>
          <w:tcPr>
            <w:tcW w:w="3317" w:type="dxa"/>
            <w:gridSpan w:val="2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7" w:hRule="atLeast"/>
          <w:jc w:val="center"/>
        </w:trPr>
        <w:tc>
          <w:tcPr>
            <w:tcW w:w="9307" w:type="dxa"/>
            <w:gridSpan w:val="8"/>
            <w:tcBorders>
              <w:top w:val="single" w:color="auto" w:sz="12" w:space="0"/>
            </w:tcBorders>
          </w:tcPr>
          <w:p>
            <w:pPr>
              <w:pStyle w:val="14"/>
              <w:spacing w:line="600" w:lineRule="exact"/>
              <w:ind w:left="108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宋体" w:eastAsia="宋体" w:cs="Times New Roman"/>
                <w:sz w:val="24"/>
              </w:rPr>
              <w:t>个人学习及工作简历：</w:t>
            </w:r>
          </w:p>
          <w:p>
            <w:pPr>
              <w:snapToGrid w:val="0"/>
              <w:spacing w:line="600" w:lineRule="exact"/>
              <w:ind w:firstLine="5040" w:firstLineChars="2100"/>
              <w:rPr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600" w:lineRule="exact"/>
              <w:ind w:firstLine="5040" w:firstLineChars="2100"/>
              <w:rPr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600" w:lineRule="exact"/>
              <w:ind w:firstLine="5040" w:firstLineChars="2100"/>
              <w:rPr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600" w:lineRule="exact"/>
              <w:ind w:firstLine="5040" w:firstLineChars="2100"/>
              <w:rPr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600" w:lineRule="exact"/>
              <w:ind w:firstLine="5040" w:firstLineChars="2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报名人签字：</w:t>
            </w:r>
          </w:p>
          <w:p>
            <w:pPr>
              <w:snapToGrid w:val="0"/>
              <w:spacing w:line="600" w:lineRule="exact"/>
              <w:ind w:firstLine="5040" w:firstLineChars="210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  <w:jc w:val="center"/>
        </w:trPr>
        <w:tc>
          <w:tcPr>
            <w:tcW w:w="9307" w:type="dxa"/>
            <w:gridSpan w:val="8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宋体"/>
                <w:kern w:val="0"/>
                <w:sz w:val="24"/>
                <w:lang w:val="en-US" w:eastAsia="zh-CN"/>
              </w:rPr>
              <w:t>县</w:t>
            </w:r>
            <w:r>
              <w:rPr>
                <w:rFonts w:ascii="Times New Roman" w:hAnsi="宋体"/>
                <w:kern w:val="0"/>
                <w:sz w:val="24"/>
              </w:rPr>
              <w:t>卫生健康局审核意见：</w:t>
            </w:r>
          </w:p>
          <w:p>
            <w:pPr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                            </w:t>
            </w:r>
          </w:p>
          <w:p>
            <w:pPr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spacing w:line="600" w:lineRule="exact"/>
              <w:ind w:firstLine="960" w:firstLineChars="40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审核人：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                                    </w:t>
            </w:r>
            <w:r>
              <w:rPr>
                <w:rFonts w:ascii="Times New Roman" w:hAnsi="宋体"/>
                <w:kern w:val="0"/>
                <w:sz w:val="24"/>
              </w:rPr>
              <w:t>（公章）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  </w:t>
            </w:r>
          </w:p>
          <w:p>
            <w:pPr>
              <w:tabs>
                <w:tab w:val="left" w:pos="6422"/>
              </w:tabs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                                                  </w:t>
            </w:r>
            <w:r>
              <w:rPr>
                <w:rFonts w:ascii="Times New Roman" w:hAnsi="宋体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    </w:t>
            </w:r>
            <w:r>
              <w:rPr>
                <w:rFonts w:ascii="Times New Roman" w:hAnsi="宋体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    </w:t>
            </w:r>
            <w:r>
              <w:rPr>
                <w:rFonts w:ascii="Times New Roman" w:hAnsi="宋体"/>
                <w:kern w:val="0"/>
                <w:sz w:val="24"/>
              </w:rPr>
              <w:t>日</w:t>
            </w:r>
          </w:p>
        </w:tc>
      </w:tr>
    </w:tbl>
    <w:p>
      <w:pPr>
        <w:spacing w:line="600" w:lineRule="exact"/>
        <w:rPr>
          <w:rFonts w:ascii="Times New Roman" w:hAnsi="Times New Roman"/>
        </w:rPr>
      </w:pP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7216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6D42960"/>
    <w:rsid w:val="000044BB"/>
    <w:rsid w:val="000068B0"/>
    <w:rsid w:val="0000790E"/>
    <w:rsid w:val="000136EA"/>
    <w:rsid w:val="00020B09"/>
    <w:rsid w:val="0002379C"/>
    <w:rsid w:val="0004352F"/>
    <w:rsid w:val="000535E3"/>
    <w:rsid w:val="00055398"/>
    <w:rsid w:val="00067D82"/>
    <w:rsid w:val="00070A6B"/>
    <w:rsid w:val="00091038"/>
    <w:rsid w:val="00094E18"/>
    <w:rsid w:val="000A6696"/>
    <w:rsid w:val="000C3219"/>
    <w:rsid w:val="000C4CFE"/>
    <w:rsid w:val="000D17BE"/>
    <w:rsid w:val="000D44ED"/>
    <w:rsid w:val="000D6459"/>
    <w:rsid w:val="000D6E25"/>
    <w:rsid w:val="000F2D62"/>
    <w:rsid w:val="000F3A02"/>
    <w:rsid w:val="00101B3E"/>
    <w:rsid w:val="00105ECB"/>
    <w:rsid w:val="001130B4"/>
    <w:rsid w:val="00117599"/>
    <w:rsid w:val="001233B7"/>
    <w:rsid w:val="00136448"/>
    <w:rsid w:val="00136560"/>
    <w:rsid w:val="00145539"/>
    <w:rsid w:val="00145C10"/>
    <w:rsid w:val="00145FD5"/>
    <w:rsid w:val="0016002E"/>
    <w:rsid w:val="00167DD2"/>
    <w:rsid w:val="00176995"/>
    <w:rsid w:val="00184D19"/>
    <w:rsid w:val="00190367"/>
    <w:rsid w:val="00195E9F"/>
    <w:rsid w:val="00196D31"/>
    <w:rsid w:val="001A4F15"/>
    <w:rsid w:val="001B14D8"/>
    <w:rsid w:val="001B7D54"/>
    <w:rsid w:val="001C148F"/>
    <w:rsid w:val="001C3E26"/>
    <w:rsid w:val="001E44EF"/>
    <w:rsid w:val="001F19B6"/>
    <w:rsid w:val="001F582C"/>
    <w:rsid w:val="00207406"/>
    <w:rsid w:val="002076C4"/>
    <w:rsid w:val="00210EEC"/>
    <w:rsid w:val="00221260"/>
    <w:rsid w:val="002259F1"/>
    <w:rsid w:val="00227A11"/>
    <w:rsid w:val="0023032D"/>
    <w:rsid w:val="00233F63"/>
    <w:rsid w:val="002352F8"/>
    <w:rsid w:val="002357A6"/>
    <w:rsid w:val="00244855"/>
    <w:rsid w:val="002508CC"/>
    <w:rsid w:val="00255AB7"/>
    <w:rsid w:val="0025650E"/>
    <w:rsid w:val="00264B17"/>
    <w:rsid w:val="00266BC1"/>
    <w:rsid w:val="00276986"/>
    <w:rsid w:val="002911D5"/>
    <w:rsid w:val="00293F5A"/>
    <w:rsid w:val="002A354E"/>
    <w:rsid w:val="002A425A"/>
    <w:rsid w:val="002A6CFB"/>
    <w:rsid w:val="002B0195"/>
    <w:rsid w:val="002B2EA5"/>
    <w:rsid w:val="002B414A"/>
    <w:rsid w:val="002C0424"/>
    <w:rsid w:val="002C2B20"/>
    <w:rsid w:val="002C3FAA"/>
    <w:rsid w:val="002C4BF8"/>
    <w:rsid w:val="002D6655"/>
    <w:rsid w:val="002E2A81"/>
    <w:rsid w:val="002E3E61"/>
    <w:rsid w:val="002E4E1C"/>
    <w:rsid w:val="002E610D"/>
    <w:rsid w:val="002F30D9"/>
    <w:rsid w:val="002F33C0"/>
    <w:rsid w:val="002F4B4A"/>
    <w:rsid w:val="002F670B"/>
    <w:rsid w:val="003030BD"/>
    <w:rsid w:val="00314861"/>
    <w:rsid w:val="00326119"/>
    <w:rsid w:val="003334C1"/>
    <w:rsid w:val="0033381B"/>
    <w:rsid w:val="00336222"/>
    <w:rsid w:val="00347E39"/>
    <w:rsid w:val="00354A74"/>
    <w:rsid w:val="00356BD1"/>
    <w:rsid w:val="00361320"/>
    <w:rsid w:val="00364803"/>
    <w:rsid w:val="00364924"/>
    <w:rsid w:val="00371586"/>
    <w:rsid w:val="003717CD"/>
    <w:rsid w:val="00380185"/>
    <w:rsid w:val="00380A1A"/>
    <w:rsid w:val="003868CE"/>
    <w:rsid w:val="003949D2"/>
    <w:rsid w:val="00396270"/>
    <w:rsid w:val="003B618B"/>
    <w:rsid w:val="003C179F"/>
    <w:rsid w:val="003D4494"/>
    <w:rsid w:val="003D4DA9"/>
    <w:rsid w:val="003E3B8E"/>
    <w:rsid w:val="003E4613"/>
    <w:rsid w:val="00402E13"/>
    <w:rsid w:val="00413652"/>
    <w:rsid w:val="00420B18"/>
    <w:rsid w:val="0042254C"/>
    <w:rsid w:val="00422D7C"/>
    <w:rsid w:val="00423CB7"/>
    <w:rsid w:val="00430404"/>
    <w:rsid w:val="00435041"/>
    <w:rsid w:val="004373E9"/>
    <w:rsid w:val="00442D21"/>
    <w:rsid w:val="00444CDF"/>
    <w:rsid w:val="004465EC"/>
    <w:rsid w:val="00450B2F"/>
    <w:rsid w:val="004624C8"/>
    <w:rsid w:val="00474344"/>
    <w:rsid w:val="00480D8A"/>
    <w:rsid w:val="00486211"/>
    <w:rsid w:val="004931E2"/>
    <w:rsid w:val="00497D7C"/>
    <w:rsid w:val="004A4AEB"/>
    <w:rsid w:val="004A7993"/>
    <w:rsid w:val="004B0945"/>
    <w:rsid w:val="004B0B6D"/>
    <w:rsid w:val="004B1464"/>
    <w:rsid w:val="004B1941"/>
    <w:rsid w:val="004B5344"/>
    <w:rsid w:val="004C7954"/>
    <w:rsid w:val="004E0313"/>
    <w:rsid w:val="004E0BDC"/>
    <w:rsid w:val="004E5ED3"/>
    <w:rsid w:val="004F1435"/>
    <w:rsid w:val="004F6141"/>
    <w:rsid w:val="0050028B"/>
    <w:rsid w:val="00501828"/>
    <w:rsid w:val="005108D2"/>
    <w:rsid w:val="00516C8C"/>
    <w:rsid w:val="00525E51"/>
    <w:rsid w:val="005455CC"/>
    <w:rsid w:val="00556C6C"/>
    <w:rsid w:val="005601DE"/>
    <w:rsid w:val="005628B5"/>
    <w:rsid w:val="00562B59"/>
    <w:rsid w:val="00582DCB"/>
    <w:rsid w:val="00583034"/>
    <w:rsid w:val="005841D4"/>
    <w:rsid w:val="00593052"/>
    <w:rsid w:val="00594307"/>
    <w:rsid w:val="005A19A2"/>
    <w:rsid w:val="005A19C0"/>
    <w:rsid w:val="005A284A"/>
    <w:rsid w:val="005A687A"/>
    <w:rsid w:val="005A6B34"/>
    <w:rsid w:val="005B0BEE"/>
    <w:rsid w:val="005B2E17"/>
    <w:rsid w:val="005D4BF2"/>
    <w:rsid w:val="005E3162"/>
    <w:rsid w:val="005E460F"/>
    <w:rsid w:val="005E7E98"/>
    <w:rsid w:val="005F7624"/>
    <w:rsid w:val="00600061"/>
    <w:rsid w:val="00611AF3"/>
    <w:rsid w:val="00622ACD"/>
    <w:rsid w:val="00630434"/>
    <w:rsid w:val="00631F0F"/>
    <w:rsid w:val="00660CCF"/>
    <w:rsid w:val="00663EA5"/>
    <w:rsid w:val="00666E63"/>
    <w:rsid w:val="006700A5"/>
    <w:rsid w:val="006A426E"/>
    <w:rsid w:val="006A6E5F"/>
    <w:rsid w:val="006A7D58"/>
    <w:rsid w:val="006B090A"/>
    <w:rsid w:val="006B1247"/>
    <w:rsid w:val="006B4893"/>
    <w:rsid w:val="006B72A2"/>
    <w:rsid w:val="006B7CA9"/>
    <w:rsid w:val="006D4155"/>
    <w:rsid w:val="006D4EE4"/>
    <w:rsid w:val="006E17FB"/>
    <w:rsid w:val="006E5792"/>
    <w:rsid w:val="006E7271"/>
    <w:rsid w:val="006E7E8D"/>
    <w:rsid w:val="006F25C3"/>
    <w:rsid w:val="007035FA"/>
    <w:rsid w:val="007113B0"/>
    <w:rsid w:val="00714E07"/>
    <w:rsid w:val="00740FDE"/>
    <w:rsid w:val="00745BD2"/>
    <w:rsid w:val="00755449"/>
    <w:rsid w:val="007563ED"/>
    <w:rsid w:val="00756E01"/>
    <w:rsid w:val="00770B59"/>
    <w:rsid w:val="00773EC3"/>
    <w:rsid w:val="007762DC"/>
    <w:rsid w:val="007769FB"/>
    <w:rsid w:val="00783775"/>
    <w:rsid w:val="0079000A"/>
    <w:rsid w:val="00795868"/>
    <w:rsid w:val="00797B4C"/>
    <w:rsid w:val="007A2F21"/>
    <w:rsid w:val="007B0E7E"/>
    <w:rsid w:val="007B62AE"/>
    <w:rsid w:val="008044B6"/>
    <w:rsid w:val="008213D7"/>
    <w:rsid w:val="0085087F"/>
    <w:rsid w:val="00867CF4"/>
    <w:rsid w:val="00873BF2"/>
    <w:rsid w:val="008744AD"/>
    <w:rsid w:val="00876F46"/>
    <w:rsid w:val="008A2F28"/>
    <w:rsid w:val="008A3BE1"/>
    <w:rsid w:val="008A50D3"/>
    <w:rsid w:val="008B11F3"/>
    <w:rsid w:val="008B18D6"/>
    <w:rsid w:val="008B52C9"/>
    <w:rsid w:val="008E290F"/>
    <w:rsid w:val="008E29F3"/>
    <w:rsid w:val="008E39A2"/>
    <w:rsid w:val="008E5DC6"/>
    <w:rsid w:val="008F03C4"/>
    <w:rsid w:val="008F1F3D"/>
    <w:rsid w:val="008F5912"/>
    <w:rsid w:val="008F769A"/>
    <w:rsid w:val="00901029"/>
    <w:rsid w:val="00902643"/>
    <w:rsid w:val="00903B6A"/>
    <w:rsid w:val="00904900"/>
    <w:rsid w:val="009111ED"/>
    <w:rsid w:val="00916039"/>
    <w:rsid w:val="009274C2"/>
    <w:rsid w:val="0093137C"/>
    <w:rsid w:val="00940C1D"/>
    <w:rsid w:val="00945288"/>
    <w:rsid w:val="009518AD"/>
    <w:rsid w:val="0095312D"/>
    <w:rsid w:val="00963FD5"/>
    <w:rsid w:val="009656A1"/>
    <w:rsid w:val="0097127A"/>
    <w:rsid w:val="00975B4F"/>
    <w:rsid w:val="00997379"/>
    <w:rsid w:val="009B4733"/>
    <w:rsid w:val="009B5AC3"/>
    <w:rsid w:val="009B707A"/>
    <w:rsid w:val="009B70B7"/>
    <w:rsid w:val="009C61B1"/>
    <w:rsid w:val="009D3A84"/>
    <w:rsid w:val="009E06BB"/>
    <w:rsid w:val="009E06E8"/>
    <w:rsid w:val="009E1993"/>
    <w:rsid w:val="009E2838"/>
    <w:rsid w:val="009E5892"/>
    <w:rsid w:val="009F596C"/>
    <w:rsid w:val="009F683F"/>
    <w:rsid w:val="00A04C93"/>
    <w:rsid w:val="00A10484"/>
    <w:rsid w:val="00A10BEF"/>
    <w:rsid w:val="00A11128"/>
    <w:rsid w:val="00A1416B"/>
    <w:rsid w:val="00A157C4"/>
    <w:rsid w:val="00A17CBB"/>
    <w:rsid w:val="00A2246A"/>
    <w:rsid w:val="00A30B24"/>
    <w:rsid w:val="00A312A9"/>
    <w:rsid w:val="00A3562E"/>
    <w:rsid w:val="00A566C2"/>
    <w:rsid w:val="00A73310"/>
    <w:rsid w:val="00A85CD0"/>
    <w:rsid w:val="00A87AB5"/>
    <w:rsid w:val="00A955EA"/>
    <w:rsid w:val="00A95F43"/>
    <w:rsid w:val="00A97454"/>
    <w:rsid w:val="00AA11D7"/>
    <w:rsid w:val="00AA2D23"/>
    <w:rsid w:val="00AA6BB2"/>
    <w:rsid w:val="00AB0576"/>
    <w:rsid w:val="00AB0CFA"/>
    <w:rsid w:val="00AB4C8B"/>
    <w:rsid w:val="00AC4EF4"/>
    <w:rsid w:val="00AD2DFD"/>
    <w:rsid w:val="00AE3043"/>
    <w:rsid w:val="00AE664B"/>
    <w:rsid w:val="00B048B6"/>
    <w:rsid w:val="00B14FE4"/>
    <w:rsid w:val="00B24ADF"/>
    <w:rsid w:val="00B24BEF"/>
    <w:rsid w:val="00B33793"/>
    <w:rsid w:val="00B35132"/>
    <w:rsid w:val="00B357CC"/>
    <w:rsid w:val="00B46CD3"/>
    <w:rsid w:val="00B5632B"/>
    <w:rsid w:val="00B57303"/>
    <w:rsid w:val="00B6473D"/>
    <w:rsid w:val="00B70034"/>
    <w:rsid w:val="00B70712"/>
    <w:rsid w:val="00B7328F"/>
    <w:rsid w:val="00B80B80"/>
    <w:rsid w:val="00B831DF"/>
    <w:rsid w:val="00B92A8D"/>
    <w:rsid w:val="00B94F4C"/>
    <w:rsid w:val="00B97371"/>
    <w:rsid w:val="00BA1D9C"/>
    <w:rsid w:val="00BA4DD8"/>
    <w:rsid w:val="00BC36C0"/>
    <w:rsid w:val="00BC5918"/>
    <w:rsid w:val="00BF1D15"/>
    <w:rsid w:val="00BF22DE"/>
    <w:rsid w:val="00BF4D98"/>
    <w:rsid w:val="00BF4DE7"/>
    <w:rsid w:val="00C15977"/>
    <w:rsid w:val="00C17368"/>
    <w:rsid w:val="00C17D61"/>
    <w:rsid w:val="00C21A0C"/>
    <w:rsid w:val="00C230DD"/>
    <w:rsid w:val="00C345BE"/>
    <w:rsid w:val="00C530BC"/>
    <w:rsid w:val="00C53F2A"/>
    <w:rsid w:val="00C61F78"/>
    <w:rsid w:val="00C63353"/>
    <w:rsid w:val="00C63A5A"/>
    <w:rsid w:val="00C63AB4"/>
    <w:rsid w:val="00C66D84"/>
    <w:rsid w:val="00C722AB"/>
    <w:rsid w:val="00C922E1"/>
    <w:rsid w:val="00C97373"/>
    <w:rsid w:val="00CA518B"/>
    <w:rsid w:val="00CA6665"/>
    <w:rsid w:val="00CA7AD7"/>
    <w:rsid w:val="00CB4BDA"/>
    <w:rsid w:val="00CC1F9C"/>
    <w:rsid w:val="00CC311D"/>
    <w:rsid w:val="00CF0590"/>
    <w:rsid w:val="00CF594B"/>
    <w:rsid w:val="00CF745C"/>
    <w:rsid w:val="00CF761B"/>
    <w:rsid w:val="00D02F72"/>
    <w:rsid w:val="00D03F3D"/>
    <w:rsid w:val="00D04E59"/>
    <w:rsid w:val="00D05130"/>
    <w:rsid w:val="00D05DBA"/>
    <w:rsid w:val="00D072E5"/>
    <w:rsid w:val="00D15A97"/>
    <w:rsid w:val="00D23601"/>
    <w:rsid w:val="00D30F02"/>
    <w:rsid w:val="00D34D91"/>
    <w:rsid w:val="00D373FE"/>
    <w:rsid w:val="00D41B17"/>
    <w:rsid w:val="00D46B15"/>
    <w:rsid w:val="00D618A5"/>
    <w:rsid w:val="00D759E2"/>
    <w:rsid w:val="00D823F6"/>
    <w:rsid w:val="00D9407B"/>
    <w:rsid w:val="00D969C2"/>
    <w:rsid w:val="00DB2955"/>
    <w:rsid w:val="00DB471F"/>
    <w:rsid w:val="00DB6D4B"/>
    <w:rsid w:val="00DC108D"/>
    <w:rsid w:val="00DC297F"/>
    <w:rsid w:val="00DC372B"/>
    <w:rsid w:val="00DE4A36"/>
    <w:rsid w:val="00DE6256"/>
    <w:rsid w:val="00DF0223"/>
    <w:rsid w:val="00E01CDE"/>
    <w:rsid w:val="00E01CFC"/>
    <w:rsid w:val="00E03BEC"/>
    <w:rsid w:val="00E056A1"/>
    <w:rsid w:val="00E17883"/>
    <w:rsid w:val="00E2035B"/>
    <w:rsid w:val="00E26D6F"/>
    <w:rsid w:val="00E3072E"/>
    <w:rsid w:val="00E3419F"/>
    <w:rsid w:val="00E441F1"/>
    <w:rsid w:val="00E44D2C"/>
    <w:rsid w:val="00E474DA"/>
    <w:rsid w:val="00E61243"/>
    <w:rsid w:val="00E6205F"/>
    <w:rsid w:val="00E627C3"/>
    <w:rsid w:val="00E63B3D"/>
    <w:rsid w:val="00E746D6"/>
    <w:rsid w:val="00E85606"/>
    <w:rsid w:val="00E902BE"/>
    <w:rsid w:val="00E935C0"/>
    <w:rsid w:val="00EA38AD"/>
    <w:rsid w:val="00EA602C"/>
    <w:rsid w:val="00EA6A37"/>
    <w:rsid w:val="00EB01A8"/>
    <w:rsid w:val="00EB5CF3"/>
    <w:rsid w:val="00EC0593"/>
    <w:rsid w:val="00EC5137"/>
    <w:rsid w:val="00ED7CD5"/>
    <w:rsid w:val="00EE55A5"/>
    <w:rsid w:val="00EF137D"/>
    <w:rsid w:val="00EF21A8"/>
    <w:rsid w:val="00EF3733"/>
    <w:rsid w:val="00EF7BC2"/>
    <w:rsid w:val="00F01B39"/>
    <w:rsid w:val="00F02A57"/>
    <w:rsid w:val="00F04A8E"/>
    <w:rsid w:val="00F1015B"/>
    <w:rsid w:val="00F12FF6"/>
    <w:rsid w:val="00F25765"/>
    <w:rsid w:val="00F3768D"/>
    <w:rsid w:val="00F42896"/>
    <w:rsid w:val="00F53733"/>
    <w:rsid w:val="00F62B06"/>
    <w:rsid w:val="00F62D8F"/>
    <w:rsid w:val="00F634D8"/>
    <w:rsid w:val="00F63F9B"/>
    <w:rsid w:val="00F77596"/>
    <w:rsid w:val="00F84A54"/>
    <w:rsid w:val="00F864DF"/>
    <w:rsid w:val="00F90A7F"/>
    <w:rsid w:val="00F93463"/>
    <w:rsid w:val="00F93A26"/>
    <w:rsid w:val="00FB3A9C"/>
    <w:rsid w:val="00FD41B2"/>
    <w:rsid w:val="00FD7B62"/>
    <w:rsid w:val="00FE233A"/>
    <w:rsid w:val="00FE568A"/>
    <w:rsid w:val="00FF53EB"/>
    <w:rsid w:val="03225E78"/>
    <w:rsid w:val="0A2A32AF"/>
    <w:rsid w:val="0F34196A"/>
    <w:rsid w:val="1C784BD2"/>
    <w:rsid w:val="1EE77F2A"/>
    <w:rsid w:val="26D457A7"/>
    <w:rsid w:val="272B085A"/>
    <w:rsid w:val="35492B42"/>
    <w:rsid w:val="362E3AE2"/>
    <w:rsid w:val="36D42960"/>
    <w:rsid w:val="3F670B63"/>
    <w:rsid w:val="44741ADD"/>
    <w:rsid w:val="5F1D56CA"/>
    <w:rsid w:val="66EE3F11"/>
    <w:rsid w:val="6D535020"/>
    <w:rsid w:val="7DAC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 w:locked="1"/>
    <w:lsdException w:qFormat="1" w:unhideWhenUsed="0"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locked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jc w:val="left"/>
    </w:pPr>
    <w:rPr>
      <w:kern w:val="0"/>
      <w:sz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FollowedHyperlink"/>
    <w:basedOn w:val="8"/>
    <w:semiHidden/>
    <w:qFormat/>
    <w:locked/>
    <w:uiPriority w:val="99"/>
    <w:rPr>
      <w:rFonts w:cs="Times New Roman"/>
      <w:color w:val="800080"/>
      <w:u w:val="single"/>
    </w:rPr>
  </w:style>
  <w:style w:type="character" w:styleId="11">
    <w:name w:val="Hyperlink"/>
    <w:basedOn w:val="8"/>
    <w:qFormat/>
    <w:locked/>
    <w:uiPriority w:val="99"/>
    <w:rPr>
      <w:rFonts w:cs="Times New Roman"/>
      <w:color w:val="0000FF"/>
      <w:u w:val="single"/>
    </w:rPr>
  </w:style>
  <w:style w:type="character" w:customStyle="1" w:styleId="12">
    <w:name w:val="页脚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4">
    <w:name w:val="Table Paragraph"/>
    <w:basedOn w:val="1"/>
    <w:qFormat/>
    <w:uiPriority w:val="99"/>
    <w:rPr>
      <w:rFonts w:ascii="仿宋" w:hAnsi="仿宋" w:eastAsia="仿宋" w:cs="仿宋"/>
    </w:rPr>
  </w:style>
  <w:style w:type="character" w:customStyle="1" w:styleId="15">
    <w:name w:val="批注框文本 Char"/>
    <w:basedOn w:val="8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81</Words>
  <Characters>466</Characters>
  <Lines>3</Lines>
  <Paragraphs>1</Paragraphs>
  <TotalTime>38</TotalTime>
  <ScaleCrop>false</ScaleCrop>
  <LinksUpToDate>false</LinksUpToDate>
  <CharactersWithSpaces>546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2020-09-17T06:03:00Z</dcterms:created>
  <dc:creator>洞潇</dc:creator>
  <cp:lastModifiedBy>Administrator</cp:lastModifiedBy>
  <cp:lastPrinted>2019-10-11T06:38:00Z</cp:lastPrinted>
  <dcterms:modified xsi:type="dcterms:W3CDTF">2020-10-09T08:10:32Z</dcterms:modified>
  <dc:title>同卫规【2019】1号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