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BF" w:rsidRPr="00D86EBF" w:rsidRDefault="00D86EBF" w:rsidP="00D86EBF">
      <w:pPr>
        <w:pStyle w:val="a3"/>
        <w:spacing w:before="50" w:line="440" w:lineRule="exact"/>
        <w:rPr>
          <w:rFonts w:ascii="黑体" w:eastAsia="黑体" w:hAnsi="黑体" w:hint="eastAsia"/>
          <w:sz w:val="28"/>
          <w:szCs w:val="28"/>
        </w:rPr>
      </w:pPr>
      <w:r w:rsidRPr="00D86EBF">
        <w:rPr>
          <w:rFonts w:ascii="黑体" w:eastAsia="黑体" w:hAnsi="黑体" w:hint="eastAsia"/>
          <w:sz w:val="28"/>
          <w:szCs w:val="28"/>
        </w:rPr>
        <w:t>附件2</w:t>
      </w:r>
    </w:p>
    <w:p w:rsidR="003E306E" w:rsidRPr="00003CB9" w:rsidRDefault="003E306E" w:rsidP="00D86EBF">
      <w:pPr>
        <w:pStyle w:val="a3"/>
        <w:spacing w:before="50" w:line="520" w:lineRule="exact"/>
        <w:jc w:val="center"/>
        <w:rPr>
          <w:rFonts w:ascii="方正小标宋简体" w:eastAsia="方正小标宋简体"/>
        </w:rPr>
      </w:pPr>
      <w:r w:rsidRPr="00003CB9">
        <w:rPr>
          <w:rFonts w:ascii="方正小标宋简体" w:eastAsia="方正小标宋简体" w:hint="eastAsia"/>
        </w:rPr>
        <w:t>20</w:t>
      </w:r>
      <w:r w:rsidR="003075AF" w:rsidRPr="00003CB9">
        <w:rPr>
          <w:rFonts w:ascii="方正小标宋简体" w:eastAsia="方正小标宋简体" w:hint="eastAsia"/>
        </w:rPr>
        <w:t>20</w:t>
      </w:r>
      <w:r w:rsidRPr="00003CB9">
        <w:rPr>
          <w:rFonts w:ascii="方正小标宋简体" w:eastAsia="方正小标宋简体" w:hint="eastAsia"/>
        </w:rPr>
        <w:t>年平房区</w:t>
      </w:r>
      <w:r w:rsidR="0093140A" w:rsidRPr="00003CB9">
        <w:rPr>
          <w:rFonts w:ascii="方正小标宋简体" w:eastAsia="方正小标宋简体" w:hint="eastAsia"/>
        </w:rPr>
        <w:t>社区卫生服</w:t>
      </w:r>
      <w:proofErr w:type="gramStart"/>
      <w:r w:rsidR="0093140A" w:rsidRPr="00003CB9">
        <w:rPr>
          <w:rFonts w:ascii="方正小标宋简体" w:eastAsia="方正小标宋简体" w:hint="eastAsia"/>
        </w:rPr>
        <w:t>务</w:t>
      </w:r>
      <w:proofErr w:type="gramEnd"/>
      <w:r w:rsidR="0093140A" w:rsidRPr="00003CB9">
        <w:rPr>
          <w:rFonts w:ascii="方正小标宋简体" w:eastAsia="方正小标宋简体" w:hint="eastAsia"/>
        </w:rPr>
        <w:t>中心</w:t>
      </w:r>
    </w:p>
    <w:p w:rsidR="005B5A02" w:rsidRPr="00003CB9" w:rsidRDefault="003E306E" w:rsidP="00D86EBF">
      <w:pPr>
        <w:pStyle w:val="a3"/>
        <w:spacing w:before="50" w:line="520" w:lineRule="exact"/>
        <w:jc w:val="center"/>
        <w:rPr>
          <w:rFonts w:ascii="方正小标宋简体" w:eastAsia="方正小标宋简体"/>
          <w:lang w:val="en-US"/>
        </w:rPr>
      </w:pPr>
      <w:r w:rsidRPr="00003CB9">
        <w:rPr>
          <w:rFonts w:ascii="方正小标宋简体" w:eastAsia="方正小标宋简体" w:hint="eastAsia"/>
        </w:rPr>
        <w:t>公开</w:t>
      </w:r>
      <w:r w:rsidR="0093140A" w:rsidRPr="00003CB9">
        <w:rPr>
          <w:rFonts w:ascii="方正小标宋简体" w:eastAsia="方正小标宋简体" w:hint="eastAsia"/>
        </w:rPr>
        <w:t>招聘</w:t>
      </w:r>
      <w:r w:rsidRPr="00003CB9">
        <w:rPr>
          <w:rFonts w:ascii="方正小标宋简体" w:eastAsia="方正小标宋简体" w:hint="eastAsia"/>
        </w:rPr>
        <w:t>工作</w:t>
      </w:r>
      <w:r w:rsidR="0093140A" w:rsidRPr="00003CB9">
        <w:rPr>
          <w:rFonts w:ascii="方正小标宋简体" w:eastAsia="方正小标宋简体" w:hint="eastAsia"/>
        </w:rPr>
        <w:t>人员报名</w:t>
      </w:r>
      <w:r w:rsidRPr="00003CB9">
        <w:rPr>
          <w:rFonts w:ascii="方正小标宋简体" w:eastAsia="方正小标宋简体" w:hint="eastAsia"/>
        </w:rPr>
        <w:t>登记</w:t>
      </w:r>
      <w:r w:rsidR="0093140A" w:rsidRPr="00003CB9">
        <w:rPr>
          <w:rFonts w:ascii="方正小标宋简体" w:eastAsia="方正小标宋简体" w:hint="eastAsia"/>
        </w:rPr>
        <w:t>表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77"/>
        <w:gridCol w:w="599"/>
        <w:gridCol w:w="873"/>
        <w:gridCol w:w="993"/>
        <w:gridCol w:w="141"/>
        <w:gridCol w:w="741"/>
        <w:gridCol w:w="524"/>
        <w:gridCol w:w="11"/>
        <w:gridCol w:w="470"/>
        <w:gridCol w:w="668"/>
        <w:gridCol w:w="705"/>
        <w:gridCol w:w="283"/>
        <w:gridCol w:w="1941"/>
      </w:tblGrid>
      <w:tr w:rsidR="00E2529E" w:rsidRPr="003075AF" w:rsidTr="00E2529E">
        <w:trPr>
          <w:trHeight w:val="1090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E2529E" w:rsidRDefault="00E2529E">
            <w:pPr>
              <w:pStyle w:val="TableParagraph"/>
              <w:spacing w:before="11"/>
              <w:jc w:val="center"/>
              <w:rPr>
                <w:color w:val="000000"/>
                <w:sz w:val="30"/>
                <w:szCs w:val="30"/>
              </w:rPr>
            </w:pPr>
            <w:r w:rsidRPr="00E2529E">
              <w:rPr>
                <w:rFonts w:hint="eastAsia"/>
                <w:color w:val="000000" w:themeColor="text1"/>
                <w:sz w:val="32"/>
                <w:szCs w:val="32"/>
              </w:rPr>
              <w:t>免冠彩色白底电子照片</w:t>
            </w:r>
          </w:p>
        </w:tc>
      </w:tr>
      <w:tr w:rsidR="00E2529E" w:rsidRPr="003075AF" w:rsidTr="00E2529E">
        <w:trPr>
          <w:trHeight w:val="1105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ind w:left="89" w:right="171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2529E" w:rsidRPr="003075AF" w:rsidTr="00E2529E">
        <w:trPr>
          <w:trHeight w:val="1121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003CB9">
            <w:pPr>
              <w:pStyle w:val="TableParagraph"/>
              <w:spacing w:before="1" w:line="360" w:lineRule="exact"/>
              <w:ind w:left="108" w:right="21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E2529E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 w:rsidP="00E2529E">
            <w:pPr>
              <w:pStyle w:val="TableParagraph"/>
              <w:spacing w:before="12" w:line="3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29E" w:rsidRPr="003075AF" w:rsidRDefault="00E2529E">
            <w:pPr>
              <w:pStyle w:val="TableParagraph"/>
              <w:spacing w:before="12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</w:tr>
      <w:tr w:rsidR="005B5A02" w:rsidRPr="003075AF" w:rsidTr="00E0280F">
        <w:trPr>
          <w:trHeight w:val="1576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before="1" w:line="360" w:lineRule="exact"/>
              <w:ind w:left="108" w:right="215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全日制</w:t>
            </w:r>
            <w:r w:rsidR="00E2529E">
              <w:rPr>
                <w:rFonts w:hint="eastAsia"/>
                <w:color w:val="000000"/>
                <w:sz w:val="30"/>
                <w:szCs w:val="30"/>
              </w:rPr>
              <w:t>统招</w:t>
            </w:r>
            <w:r w:rsidRPr="003075AF">
              <w:rPr>
                <w:rFonts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280F" w:rsidRDefault="00E2529E" w:rsidP="00E2529E">
            <w:pPr>
              <w:pStyle w:val="TableParagraph"/>
              <w:spacing w:before="12" w:line="36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全日制</w:t>
            </w:r>
            <w:r>
              <w:rPr>
                <w:rFonts w:hint="eastAsia"/>
                <w:color w:val="000000"/>
                <w:sz w:val="30"/>
                <w:szCs w:val="30"/>
              </w:rPr>
              <w:t>统招</w:t>
            </w:r>
            <w:r w:rsidR="0093140A" w:rsidRPr="003075AF"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 w:rsidR="005B5A02" w:rsidRPr="003075AF" w:rsidRDefault="0093140A" w:rsidP="00E2529E">
            <w:pPr>
              <w:pStyle w:val="TableParagraph"/>
              <w:spacing w:before="12"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spacing w:before="12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5B5A02" w:rsidRPr="003075AF" w:rsidTr="00E0280F">
        <w:trPr>
          <w:trHeight w:val="1539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 w:rsidR="005B5A02" w:rsidRPr="003075AF" w:rsidRDefault="0093140A" w:rsidP="00003CB9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280F" w:rsidRDefault="00E2529E" w:rsidP="00E2529E">
            <w:pPr>
              <w:pStyle w:val="TableParagraph"/>
              <w:spacing w:line="360" w:lineRule="exact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 w:rsidR="0093140A"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 w:rsidR="005B5A02" w:rsidRPr="003075AF" w:rsidRDefault="0093140A" w:rsidP="00E2529E">
            <w:pPr>
              <w:pStyle w:val="TableParagraph"/>
              <w:spacing w:line="360" w:lineRule="exact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5B5A02" w:rsidRPr="003075AF" w:rsidTr="00E0280F">
        <w:trPr>
          <w:trHeight w:val="1679"/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93140A" w:rsidP="00003CB9">
            <w:pPr>
              <w:pStyle w:val="TableParagraph"/>
              <w:spacing w:before="162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取得医师资格证书时间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5A02" w:rsidRPr="003075AF" w:rsidRDefault="005B5A02">
            <w:pPr>
              <w:pStyle w:val="TableParagraph"/>
              <w:ind w:left="107"/>
              <w:jc w:val="center"/>
              <w:rPr>
                <w:color w:val="000000"/>
                <w:sz w:val="30"/>
                <w:szCs w:val="30"/>
              </w:rPr>
            </w:pPr>
          </w:p>
          <w:p w:rsidR="005B5A02" w:rsidRPr="003075AF" w:rsidRDefault="005B5A02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6169" w:rsidRDefault="0093140A">
            <w:pPr>
              <w:pStyle w:val="TableParagraph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</w:rPr>
              <w:t>医师资</w:t>
            </w:r>
            <w:r w:rsidRPr="00AB4FE8">
              <w:rPr>
                <w:rFonts w:hint="eastAsia"/>
                <w:color w:val="000000"/>
                <w:sz w:val="30"/>
                <w:szCs w:val="30"/>
              </w:rPr>
              <w:t>格证书</w:t>
            </w:r>
          </w:p>
          <w:p w:rsidR="005B5A02" w:rsidRPr="003075AF" w:rsidRDefault="00D56169">
            <w:pPr>
              <w:pStyle w:val="TableParagraph"/>
              <w:jc w:val="center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</w:t>
            </w:r>
            <w:r w:rsidR="0093140A" w:rsidRPr="00AB4FE8">
              <w:rPr>
                <w:rFonts w:hint="eastAsia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6169" w:rsidRPr="003075AF" w:rsidRDefault="00D56169" w:rsidP="00D56169">
            <w:pPr>
              <w:pStyle w:val="TableParagraph"/>
              <w:spacing w:line="800" w:lineRule="exact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863000" w:rsidRPr="003075AF" w:rsidTr="00D86EBF">
        <w:trPr>
          <w:trHeight w:val="1311"/>
          <w:jc w:val="center"/>
        </w:trPr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000" w:rsidRPr="00E2529E" w:rsidRDefault="00E2529E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E2529E">
              <w:rPr>
                <w:rFonts w:hint="eastAsia"/>
                <w:color w:val="000000"/>
                <w:sz w:val="30"/>
                <w:szCs w:val="30"/>
              </w:rPr>
              <w:t>是否取得</w:t>
            </w:r>
            <w:r w:rsidRPr="00E2529E">
              <w:rPr>
                <w:rFonts w:hint="eastAsia"/>
                <w:sz w:val="30"/>
                <w:szCs w:val="30"/>
              </w:rPr>
              <w:t>住院医师规范化培训合格证</w:t>
            </w:r>
            <w:bookmarkStart w:id="0" w:name="_GoBack"/>
            <w:bookmarkEnd w:id="0"/>
            <w:r w:rsidRPr="00E2529E">
              <w:rPr>
                <w:rFonts w:hint="eastAsia"/>
                <w:sz w:val="30"/>
                <w:szCs w:val="30"/>
              </w:rPr>
              <w:t>书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是否具有全科医学专业中高级技术职务任职资格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63000" w:rsidRPr="003075AF" w:rsidTr="00E2529E">
        <w:trPr>
          <w:trHeight w:val="1409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拟</w:t>
            </w:r>
            <w:proofErr w:type="gramStart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报中心</w:t>
            </w:r>
            <w:proofErr w:type="gramEnd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 w:rsidR="00863000" w:rsidRPr="003075AF" w:rsidRDefault="00863000" w:rsidP="00003CB9">
            <w:pPr>
              <w:pStyle w:val="TableParagraph"/>
              <w:spacing w:before="136" w:line="360" w:lineRule="exact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名称及代码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3000" w:rsidRPr="003075AF" w:rsidRDefault="0086300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 w:rsidR="00863000" w:rsidRPr="003075AF" w:rsidTr="00AB4FE8">
        <w:trPr>
          <w:trHeight w:val="2224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3CB9" w:rsidRDefault="00863000" w:rsidP="00AB4FE8">
            <w:pPr>
              <w:pStyle w:val="TableParagraph"/>
              <w:spacing w:before="136" w:line="100" w:lineRule="atLeast"/>
              <w:ind w:left="108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：</w:t>
            </w:r>
            <w:r w:rsidR="00003CB9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   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是   </w:t>
            </w:r>
            <w:proofErr w:type="gramStart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>否</w:t>
            </w:r>
            <w:proofErr w:type="gramEnd"/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 </w:t>
            </w:r>
            <w:r w:rsidR="003075AF"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  </w:t>
            </w:r>
          </w:p>
          <w:p w:rsidR="00AB4FE8" w:rsidRPr="00AB4FE8" w:rsidRDefault="00AB4FE8" w:rsidP="00AB4FE8">
            <w:pPr>
              <w:pStyle w:val="TableParagraph"/>
              <w:spacing w:before="136" w:line="100" w:lineRule="atLeast"/>
              <w:ind w:left="108"/>
              <w:rPr>
                <w:color w:val="000000"/>
                <w:sz w:val="11"/>
                <w:szCs w:val="11"/>
                <w:lang w:val="en-US"/>
              </w:rPr>
            </w:pPr>
          </w:p>
          <w:p w:rsidR="00863000" w:rsidRPr="003075AF" w:rsidRDefault="00863000" w:rsidP="00AB4FE8">
            <w:pPr>
              <w:pStyle w:val="TableParagraph"/>
              <w:spacing w:before="136"/>
              <w:ind w:left="108" w:firstLineChars="900" w:firstLine="2700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 </w:t>
            </w:r>
          </w:p>
        </w:tc>
      </w:tr>
      <w:tr w:rsidR="005B5A02" w:rsidRPr="003075AF" w:rsidTr="00003CB9">
        <w:trPr>
          <w:trHeight w:val="410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A02" w:rsidRPr="003075AF" w:rsidRDefault="0093140A">
            <w:pPr>
              <w:pStyle w:val="TableParagraph"/>
              <w:spacing w:before="136"/>
              <w:ind w:left="108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color w:val="000000"/>
                <w:sz w:val="30"/>
                <w:szCs w:val="30"/>
                <w:lang w:val="en-US"/>
              </w:rPr>
              <w:lastRenderedPageBreak/>
              <w:t>个人学习及工作简历：</w:t>
            </w:r>
          </w:p>
        </w:tc>
      </w:tr>
      <w:tr w:rsidR="003075AF" w:rsidRPr="003075AF" w:rsidTr="00003CB9">
        <w:trPr>
          <w:trHeight w:val="351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</w:rPr>
              <w:t>平房区审查意见</w:t>
            </w:r>
          </w:p>
          <w:p w:rsidR="003075AF" w:rsidRPr="003075AF" w:rsidRDefault="003075AF" w:rsidP="003075AF">
            <w:pPr>
              <w:pStyle w:val="TableParagraph"/>
              <w:rPr>
                <w:rFonts w:ascii="宋体"/>
                <w:sz w:val="30"/>
                <w:szCs w:val="30"/>
              </w:rPr>
            </w:pPr>
          </w:p>
          <w:p w:rsidR="003075AF" w:rsidRPr="003075AF" w:rsidRDefault="00E2529E" w:rsidP="00E2529E">
            <w:pPr>
              <w:pStyle w:val="TableParagraph"/>
              <w:spacing w:before="12"/>
              <w:ind w:firstLineChars="500" w:firstLine="1500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ascii="宋体" w:hint="eastAsia"/>
                <w:sz w:val="30"/>
                <w:szCs w:val="30"/>
              </w:rPr>
              <w:t>：</w:t>
            </w:r>
          </w:p>
          <w:p w:rsidR="003075AF" w:rsidRPr="003075AF" w:rsidRDefault="003075AF" w:rsidP="003075AF">
            <w:pPr>
              <w:pStyle w:val="TableParagraph"/>
              <w:ind w:right="200"/>
              <w:jc w:val="center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 w:rsidRPr="003075AF">
              <w:rPr>
                <w:sz w:val="30"/>
                <w:szCs w:val="30"/>
              </w:rPr>
              <w:t>（</w:t>
            </w:r>
            <w:r w:rsidRPr="003075AF">
              <w:rPr>
                <w:rFonts w:hint="eastAsia"/>
                <w:sz w:val="30"/>
                <w:szCs w:val="30"/>
              </w:rPr>
              <w:t>公章</w:t>
            </w:r>
            <w:r w:rsidRPr="003075AF">
              <w:rPr>
                <w:sz w:val="30"/>
                <w:szCs w:val="30"/>
              </w:rPr>
              <w:t>）</w:t>
            </w:r>
          </w:p>
          <w:p w:rsidR="003075AF" w:rsidRPr="003075AF" w:rsidRDefault="003075AF" w:rsidP="00003CB9">
            <w:pPr>
              <w:pStyle w:val="TableParagraph"/>
              <w:spacing w:before="136"/>
              <w:ind w:left="108" w:firstLineChars="1900" w:firstLine="5700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sz w:val="30"/>
                <w:szCs w:val="30"/>
              </w:rPr>
              <w:t>年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 w:rsidR="003075AF" w:rsidRPr="003075AF" w:rsidTr="00003CB9">
        <w:trPr>
          <w:trHeight w:val="4105"/>
          <w:jc w:val="center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sz w:val="30"/>
                <w:szCs w:val="30"/>
              </w:rPr>
            </w:pPr>
            <w:r w:rsidRPr="003075AF">
              <w:rPr>
                <w:sz w:val="30"/>
                <w:szCs w:val="30"/>
              </w:rPr>
              <w:t>市</w:t>
            </w:r>
            <w:r w:rsidRPr="003075AF">
              <w:rPr>
                <w:rFonts w:hint="eastAsia"/>
                <w:sz w:val="30"/>
                <w:szCs w:val="30"/>
              </w:rPr>
              <w:t>卫生健康委审查</w:t>
            </w:r>
            <w:r w:rsidRPr="003075AF">
              <w:rPr>
                <w:sz w:val="30"/>
                <w:szCs w:val="30"/>
              </w:rPr>
              <w:t>意见</w:t>
            </w:r>
          </w:p>
          <w:p w:rsidR="003075AF" w:rsidRPr="003075AF" w:rsidRDefault="003075AF" w:rsidP="003075AF">
            <w:pPr>
              <w:pStyle w:val="TableParagraph"/>
              <w:rPr>
                <w:rFonts w:ascii="宋体"/>
                <w:sz w:val="30"/>
                <w:szCs w:val="30"/>
              </w:rPr>
            </w:pPr>
          </w:p>
          <w:p w:rsidR="003075AF" w:rsidRPr="003075AF" w:rsidRDefault="003075AF" w:rsidP="003075AF">
            <w:pPr>
              <w:pStyle w:val="TableParagraph"/>
              <w:spacing w:before="5"/>
              <w:rPr>
                <w:rFonts w:ascii="宋体"/>
                <w:sz w:val="30"/>
                <w:szCs w:val="30"/>
              </w:rPr>
            </w:pPr>
          </w:p>
          <w:p w:rsidR="003075AF" w:rsidRPr="003075AF" w:rsidRDefault="003075AF" w:rsidP="003075AF">
            <w:pPr>
              <w:pStyle w:val="TableParagraph"/>
              <w:ind w:right="200"/>
              <w:jc w:val="center"/>
              <w:rPr>
                <w:sz w:val="30"/>
                <w:szCs w:val="30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 w:rsidRPr="003075AF">
              <w:rPr>
                <w:sz w:val="30"/>
                <w:szCs w:val="30"/>
              </w:rPr>
              <w:t>（公章）</w:t>
            </w:r>
          </w:p>
          <w:p w:rsidR="003075AF" w:rsidRPr="003075AF" w:rsidRDefault="003075AF" w:rsidP="003075AF">
            <w:pPr>
              <w:pStyle w:val="TableParagraph"/>
              <w:spacing w:before="136"/>
              <w:ind w:left="108"/>
              <w:rPr>
                <w:color w:val="000000"/>
                <w:sz w:val="30"/>
                <w:szCs w:val="30"/>
                <w:lang w:val="en-US"/>
              </w:rPr>
            </w:pP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   </w:t>
            </w:r>
            <w:r w:rsidR="00003CB9">
              <w:rPr>
                <w:rFonts w:hint="eastAsia"/>
                <w:sz w:val="30"/>
                <w:szCs w:val="30"/>
                <w:lang w:val="en-US"/>
              </w:rPr>
              <w:t xml:space="preserve">         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        </w:t>
            </w:r>
            <w:r w:rsidRPr="003075AF">
              <w:rPr>
                <w:rFonts w:hint="eastAsia"/>
                <w:sz w:val="30"/>
                <w:szCs w:val="30"/>
              </w:rPr>
              <w:t>年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 w:rsidRPr="003075AF">
              <w:rPr>
                <w:rFonts w:hint="eastAsia"/>
                <w:sz w:val="30"/>
                <w:szCs w:val="30"/>
              </w:rPr>
              <w:t>月</w:t>
            </w:r>
            <w:r w:rsidRPr="003075AF"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 w:rsidRPr="003075AF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5B5A02" w:rsidRPr="00E2529E" w:rsidRDefault="00E2529E">
      <w:pPr>
        <w:rPr>
          <w:rFonts w:ascii="仿宋_GB2312" w:eastAsia="仿宋_GB2312"/>
          <w:sz w:val="28"/>
          <w:szCs w:val="28"/>
        </w:rPr>
      </w:pPr>
      <w:r w:rsidRPr="00E2529E">
        <w:rPr>
          <w:rFonts w:ascii="仿宋_GB2312" w:eastAsia="仿宋_GB2312" w:hint="eastAsia"/>
          <w:sz w:val="28"/>
          <w:szCs w:val="28"/>
        </w:rPr>
        <w:t>注：</w:t>
      </w:r>
      <w:r w:rsidR="00863000" w:rsidRPr="00E2529E">
        <w:rPr>
          <w:rFonts w:ascii="仿宋_GB2312" w:eastAsia="仿宋_GB2312" w:hint="eastAsia"/>
          <w:sz w:val="28"/>
          <w:szCs w:val="28"/>
        </w:rPr>
        <w:t>请反正面打印</w:t>
      </w:r>
      <w:r w:rsidRPr="00E2529E">
        <w:rPr>
          <w:rFonts w:ascii="仿宋_GB2312" w:eastAsia="仿宋_GB2312" w:hint="eastAsia"/>
          <w:sz w:val="28"/>
          <w:szCs w:val="28"/>
        </w:rPr>
        <w:t>在一张纸上</w:t>
      </w:r>
    </w:p>
    <w:sectPr w:rsidR="005B5A02" w:rsidRPr="00E2529E" w:rsidSect="00AB4FE8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6F" w:rsidRDefault="0027256F" w:rsidP="003E306E">
      <w:r>
        <w:separator/>
      </w:r>
    </w:p>
  </w:endnote>
  <w:endnote w:type="continuationSeparator" w:id="0">
    <w:p w:rsidR="0027256F" w:rsidRDefault="0027256F" w:rsidP="003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6F" w:rsidRDefault="0027256F" w:rsidP="003E306E">
      <w:r>
        <w:separator/>
      </w:r>
    </w:p>
  </w:footnote>
  <w:footnote w:type="continuationSeparator" w:id="0">
    <w:p w:rsidR="0027256F" w:rsidRDefault="0027256F" w:rsidP="003E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B40465"/>
    <w:rsid w:val="00003CB9"/>
    <w:rsid w:val="00042DA2"/>
    <w:rsid w:val="0012444F"/>
    <w:rsid w:val="0018506F"/>
    <w:rsid w:val="0018622F"/>
    <w:rsid w:val="0027256F"/>
    <w:rsid w:val="002A427E"/>
    <w:rsid w:val="003075AF"/>
    <w:rsid w:val="003E306E"/>
    <w:rsid w:val="00597C93"/>
    <w:rsid w:val="005B5A02"/>
    <w:rsid w:val="00863000"/>
    <w:rsid w:val="0093140A"/>
    <w:rsid w:val="00AB4FE8"/>
    <w:rsid w:val="00D56169"/>
    <w:rsid w:val="00D86EBF"/>
    <w:rsid w:val="00D92B91"/>
    <w:rsid w:val="00E01F57"/>
    <w:rsid w:val="00E0280F"/>
    <w:rsid w:val="00E2529E"/>
    <w:rsid w:val="00EE3ACB"/>
    <w:rsid w:val="00F9290F"/>
    <w:rsid w:val="00FA44AF"/>
    <w:rsid w:val="14B40465"/>
    <w:rsid w:val="3462001D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D1DCD"/>
  <w15:docId w15:val="{6BE4826A-67BA-4007-A8C6-A4F54E33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5B5A0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B5A02"/>
    <w:rPr>
      <w:rFonts w:ascii="PMingLiU" w:eastAsia="PMingLiU" w:hAnsi="PMingLiU" w:cs="PMingLiU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5B5A02"/>
    <w:rPr>
      <w:rFonts w:ascii="仿宋" w:eastAsia="仿宋" w:hAnsi="仿宋" w:cs="仿宋"/>
    </w:rPr>
  </w:style>
  <w:style w:type="paragraph" w:styleId="a4">
    <w:name w:val="header"/>
    <w:basedOn w:val="a"/>
    <w:link w:val="a5"/>
    <w:rsid w:val="003E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306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3E30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306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月亮</dc:creator>
  <cp:lastModifiedBy>一 一</cp:lastModifiedBy>
  <cp:revision>12</cp:revision>
  <dcterms:created xsi:type="dcterms:W3CDTF">2018-06-20T06:12:00Z</dcterms:created>
  <dcterms:modified xsi:type="dcterms:W3CDTF">2020-08-20T03:09:00Z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