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</w:t>
      </w:r>
    </w:p>
    <w:tbl>
      <w:tblPr>
        <w:tblStyle w:val="7"/>
        <w:tblW w:w="92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80"/>
        <w:gridCol w:w="73"/>
        <w:gridCol w:w="467"/>
        <w:gridCol w:w="381"/>
        <w:gridCol w:w="780"/>
        <w:gridCol w:w="147"/>
        <w:gridCol w:w="964"/>
        <w:gridCol w:w="49"/>
        <w:gridCol w:w="1037"/>
        <w:gridCol w:w="681"/>
        <w:gridCol w:w="639"/>
        <w:gridCol w:w="6"/>
        <w:gridCol w:w="435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/>
                <w:sz w:val="36"/>
                <w:szCs w:val="36"/>
              </w:rPr>
              <w:t>20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20年东营市人民医院（山东省立医院集团东营医院）招聘紧缺急需中高级层次人才报名登记表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单位是否同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是否取得执业医师资格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现工作单位及岗位（此栏必填，无单位的填无）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执业医师</w:t>
            </w:r>
            <w:r>
              <w:rPr>
                <w:rFonts w:ascii="宋体" w:hAnsi="宋体" w:eastAsia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是否普通全日制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学习和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工作简历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2000.09—2004.06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山东省滨州市北镇中学（高中）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2004.09—2008.07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西北农林科技大学农学院种子科学与工程专业（本科）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2008.09—2013.06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2013.07—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东营市人力资源和社会保障局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主要科研成果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及表彰奖励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40" w:lineRule="exact"/>
        <w:rPr>
          <w:rFonts w:ascii="楷体_GB2312" w:eastAsia="楷体_GB2312"/>
        </w:rPr>
      </w:pPr>
    </w:p>
    <w:p>
      <w:pPr>
        <w:spacing w:line="40" w:lineRule="exact"/>
        <w:rPr>
          <w:rFonts w:ascii="楷体_GB2312" w:eastAsia="楷体_GB2312"/>
        </w:rPr>
      </w:pPr>
    </w:p>
    <w:p>
      <w:pPr>
        <w:spacing w:line="40" w:lineRule="exact"/>
        <w:rPr>
          <w:rFonts w:ascii="楷体_GB2312" w:eastAsia="楷体_GB2312"/>
        </w:rPr>
      </w:pPr>
    </w:p>
    <w:tbl>
      <w:tblPr>
        <w:tblStyle w:val="7"/>
        <w:tblW w:w="9154" w:type="dxa"/>
        <w:jc w:val="center"/>
        <w:tblLayout w:type="autofit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家庭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主要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与本人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63" w:hRule="atLeas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应聘岗位名称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是否同意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调剂岗位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89" w:hRule="atLeas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联系电话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64" w:hRule="atLeast"/>
          <w:jc w:val="center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人员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诚信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承诺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    本人已经仔细阅读《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20年东营市人民医院（山东省立医院集团东营医院）招聘紧缺急需中高级层次人才公告》，理解其内容，符合应聘岗位条件要求。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  <w:bookmarkStart w:id="0" w:name="_GoBack"/>
            <w:bookmarkEnd w:id="0"/>
          </w:p>
          <w:p>
            <w:pPr>
              <w:widowControl/>
              <w:ind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应聘人员签名：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30" w:hRule="atLeast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招聘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单位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审核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（公章）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日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679" w:hRule="atLeast"/>
          <w:jc w:val="center"/>
        </w:trPr>
        <w:tc>
          <w:tcPr>
            <w:tcW w:w="8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12" w:hRule="atLeast"/>
          <w:jc w:val="center"/>
        </w:trPr>
        <w:tc>
          <w:tcPr>
            <w:tcW w:w="915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注：本表一式两份，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纸正反面打印。</w:t>
            </w:r>
          </w:p>
        </w:tc>
      </w:tr>
    </w:tbl>
    <w:p>
      <w:pPr>
        <w:spacing w:line="200" w:lineRule="exact"/>
      </w:pPr>
    </w:p>
    <w:sectPr>
      <w:footerReference r:id="rId3" w:type="default"/>
      <w:footerReference r:id="rId4" w:type="even"/>
      <w:pgSz w:w="11906" w:h="16838"/>
      <w:pgMar w:top="1077" w:right="1474" w:bottom="1077" w:left="1474" w:header="851" w:footer="85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9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CF4"/>
    <w:rsid w:val="000020DF"/>
    <w:rsid w:val="0000233E"/>
    <w:rsid w:val="00013D11"/>
    <w:rsid w:val="0004213A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07ED9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13B7D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772FC"/>
    <w:rsid w:val="00391025"/>
    <w:rsid w:val="003A22E9"/>
    <w:rsid w:val="003A2BEC"/>
    <w:rsid w:val="003A50AF"/>
    <w:rsid w:val="003A6BA0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3A55"/>
    <w:rsid w:val="00484061"/>
    <w:rsid w:val="004908D5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F0B"/>
    <w:rsid w:val="005C4C0D"/>
    <w:rsid w:val="005C756D"/>
    <w:rsid w:val="005D488C"/>
    <w:rsid w:val="005E17CF"/>
    <w:rsid w:val="005E5332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81174"/>
    <w:rsid w:val="00684918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12B9E"/>
    <w:rsid w:val="00824B02"/>
    <w:rsid w:val="00833CA7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6139C"/>
    <w:rsid w:val="009615AF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530E"/>
    <w:rsid w:val="009F63D2"/>
    <w:rsid w:val="009F6419"/>
    <w:rsid w:val="009F7B6A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541EA"/>
    <w:rsid w:val="00B61F90"/>
    <w:rsid w:val="00B731F3"/>
    <w:rsid w:val="00B837D2"/>
    <w:rsid w:val="00B850D9"/>
    <w:rsid w:val="00B95F9C"/>
    <w:rsid w:val="00BA08E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46F09"/>
    <w:rsid w:val="00C644C0"/>
    <w:rsid w:val="00C66F06"/>
    <w:rsid w:val="00C73DE3"/>
    <w:rsid w:val="00C74F29"/>
    <w:rsid w:val="00C77E42"/>
    <w:rsid w:val="00C83CCA"/>
    <w:rsid w:val="00C8737C"/>
    <w:rsid w:val="00C93F62"/>
    <w:rsid w:val="00CA420A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094A"/>
    <w:rsid w:val="00E31D08"/>
    <w:rsid w:val="00E33576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436B"/>
    <w:rsid w:val="00FF5D02"/>
    <w:rsid w:val="2BC44CE5"/>
    <w:rsid w:val="3939468F"/>
    <w:rsid w:val="39AB30CC"/>
    <w:rsid w:val="3FF460BE"/>
    <w:rsid w:val="50B75ECE"/>
    <w:rsid w:val="55C679A5"/>
    <w:rsid w:val="793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3"/>
    <w:uiPriority w:val="99"/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Char"/>
    <w:basedOn w:val="9"/>
    <w:link w:val="5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locked/>
    <w:uiPriority w:val="99"/>
    <w:rPr>
      <w:rFonts w:eastAsia="仿宋_GB2312" w:cs="Times New Roman"/>
      <w:sz w:val="20"/>
      <w:szCs w:val="20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eastAsia="仿宋_GB2312" w:cs="Times New Roman"/>
      <w:sz w:val="2"/>
    </w:rPr>
  </w:style>
  <w:style w:type="paragraph" w:customStyle="1" w:styleId="15">
    <w:name w:val="样式"/>
    <w:basedOn w:val="1"/>
    <w:uiPriority w:val="99"/>
    <w:rPr>
      <w:rFonts w:eastAsia="宋体"/>
      <w:sz w:val="21"/>
      <w:szCs w:val="21"/>
    </w:rPr>
  </w:style>
  <w:style w:type="character" w:customStyle="1" w:styleId="16">
    <w:name w:val="纯文本 Char"/>
    <w:basedOn w:val="9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Company>syk</Company>
  <Pages>2</Pages>
  <Words>211</Words>
  <Characters>1205</Characters>
  <Lines>10</Lines>
  <Paragraphs>2</Paragraphs>
  <TotalTime>26</TotalTime>
  <ScaleCrop>false</ScaleCrop>
  <LinksUpToDate>false</LinksUpToDate>
  <CharactersWithSpaces>1414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2016-09-23T03:24:00Z</dcterms:created>
  <dc:creator>dg</dc:creator>
  <cp:lastModifiedBy>王腾飞</cp:lastModifiedBy>
  <cp:lastPrinted>2012-04-04T02:39:00Z</cp:lastPrinted>
  <dcterms:modified xsi:type="dcterms:W3CDTF">2020-06-28T12:34:24Z</dcterms:modified>
  <dc:title>东编办函[2006]号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