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1E" w:rsidRPr="00B34C48" w:rsidRDefault="00903B1E" w:rsidP="00130DEE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20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>
        <w:rPr>
          <w:rFonts w:ascii="黑体" w:eastAsia="黑体" w:hAnsi="黑体" w:hint="eastAsia"/>
          <w:b/>
          <w:sz w:val="30"/>
          <w:szCs w:val="30"/>
        </w:rPr>
        <w:t>思政表现考核表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903B1E" w:rsidRPr="00E06FBC" w:rsidTr="00470AE9">
        <w:trPr>
          <w:trHeight w:val="637"/>
          <w:jc w:val="center"/>
        </w:trPr>
        <w:tc>
          <w:tcPr>
            <w:tcW w:w="181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民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  <w:tr w:rsidR="00903B1E" w:rsidRPr="00E06FBC" w:rsidTr="00470AE9">
        <w:trPr>
          <w:trHeight w:val="561"/>
          <w:jc w:val="center"/>
        </w:trPr>
        <w:tc>
          <w:tcPr>
            <w:tcW w:w="181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  <w:tr w:rsidR="00903B1E" w:rsidRPr="00E06FBC" w:rsidTr="00470AE9">
        <w:trPr>
          <w:jc w:val="center"/>
        </w:trPr>
        <w:tc>
          <w:tcPr>
            <w:tcW w:w="181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考生学习或工作单位</w:t>
            </w:r>
          </w:p>
        </w:tc>
        <w:tc>
          <w:tcPr>
            <w:tcW w:w="6940" w:type="dxa"/>
            <w:gridSpan w:val="5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  <w:tr w:rsidR="00903B1E" w:rsidRPr="00E06FBC" w:rsidTr="00470AE9">
        <w:trPr>
          <w:jc w:val="center"/>
        </w:trPr>
        <w:tc>
          <w:tcPr>
            <w:tcW w:w="8755" w:type="dxa"/>
            <w:gridSpan w:val="6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该生政治思想表现、对社会主义核心价值观理解和理想追求；是否有加入非法宗教、邪教组织情况（由考生工作单位填写）</w:t>
            </w: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该考生是否参加过非法宗教、邪教组织（□是、□否）？如果是，请另附页详细说明有关情况。</w:t>
            </w:r>
          </w:p>
          <w:p w:rsidR="00903B1E" w:rsidRPr="00E06FBC" w:rsidRDefault="00903B1E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ind w:firstLineChars="300" w:firstLine="630"/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负责人签名：</w:t>
            </w:r>
            <w:r w:rsidRPr="00E06FBC">
              <w:rPr>
                <w:rFonts w:ascii="宋体" w:hAnsi="宋体"/>
                <w:szCs w:val="21"/>
              </w:rPr>
              <w:t xml:space="preserve">                   </w:t>
            </w:r>
            <w:r w:rsidRPr="00E06FBC">
              <w:rPr>
                <w:rFonts w:ascii="宋体" w:hAnsi="宋体" w:hint="eastAsia"/>
                <w:szCs w:val="21"/>
              </w:rPr>
              <w:t>签章（工作单位人事或政工部门）</w:t>
            </w:r>
          </w:p>
          <w:p w:rsidR="00903B1E" w:rsidRPr="00E06FBC" w:rsidRDefault="00903B1E" w:rsidP="00470AE9">
            <w:pPr>
              <w:rPr>
                <w:rFonts w:ascii="宋体" w:hAns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903B1E" w:rsidRPr="00E06FBC" w:rsidRDefault="00903B1E" w:rsidP="00470AE9">
            <w:pPr>
              <w:rPr>
                <w:rFonts w:ascii="宋体" w:hAnsi="宋体"/>
                <w:szCs w:val="21"/>
              </w:rPr>
            </w:pPr>
          </w:p>
          <w:p w:rsidR="00903B1E" w:rsidRPr="00E06FBC" w:rsidRDefault="00903B1E" w:rsidP="00470AE9">
            <w:pPr>
              <w:jc w:val="right"/>
              <w:rPr>
                <w:rFonts w:asci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E06FBC">
              <w:rPr>
                <w:rFonts w:ascii="宋体" w:hAnsi="宋体" w:hint="eastAsia"/>
                <w:szCs w:val="21"/>
              </w:rPr>
              <w:t>年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月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日</w:t>
            </w: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</w:tbl>
    <w:p w:rsidR="00903B1E" w:rsidRPr="00130DEE" w:rsidRDefault="00903B1E"/>
    <w:sectPr w:rsidR="00903B1E" w:rsidRPr="00130DEE" w:rsidSect="00827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1E" w:rsidRDefault="00903B1E" w:rsidP="0063723A">
      <w:r>
        <w:separator/>
      </w:r>
    </w:p>
  </w:endnote>
  <w:endnote w:type="continuationSeparator" w:id="0">
    <w:p w:rsidR="00903B1E" w:rsidRDefault="00903B1E" w:rsidP="006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1E" w:rsidRDefault="00903B1E" w:rsidP="0063723A">
      <w:r>
        <w:separator/>
      </w:r>
    </w:p>
  </w:footnote>
  <w:footnote w:type="continuationSeparator" w:id="0">
    <w:p w:rsidR="00903B1E" w:rsidRDefault="00903B1E" w:rsidP="0063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 w:rsidP="00BE6C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EE"/>
    <w:rsid w:val="00007807"/>
    <w:rsid w:val="000B1FE4"/>
    <w:rsid w:val="001246F9"/>
    <w:rsid w:val="00130DEE"/>
    <w:rsid w:val="00316CB6"/>
    <w:rsid w:val="00470AE9"/>
    <w:rsid w:val="004B60FA"/>
    <w:rsid w:val="0061201C"/>
    <w:rsid w:val="00615E17"/>
    <w:rsid w:val="0063723A"/>
    <w:rsid w:val="00821D7D"/>
    <w:rsid w:val="00827171"/>
    <w:rsid w:val="0084063F"/>
    <w:rsid w:val="00861F52"/>
    <w:rsid w:val="00903B1E"/>
    <w:rsid w:val="0093025B"/>
    <w:rsid w:val="00B12070"/>
    <w:rsid w:val="00B34C48"/>
    <w:rsid w:val="00BE6C65"/>
    <w:rsid w:val="00C15687"/>
    <w:rsid w:val="00E06FBC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2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鲍勇峰</dc:creator>
  <cp:keywords/>
  <dc:description/>
  <cp:lastModifiedBy>李洪富</cp:lastModifiedBy>
  <cp:revision>6</cp:revision>
  <dcterms:created xsi:type="dcterms:W3CDTF">2019-05-07T08:50:00Z</dcterms:created>
  <dcterms:modified xsi:type="dcterms:W3CDTF">2019-11-04T03:08:00Z</dcterms:modified>
</cp:coreProperties>
</file>