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b/>
          <w:bCs/>
          <w:spacing w:val="-1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4"/>
        <w:tblW w:w="89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420"/>
        <w:gridCol w:w="953"/>
        <w:gridCol w:w="917"/>
        <w:gridCol w:w="881"/>
        <w:gridCol w:w="268"/>
        <w:gridCol w:w="800"/>
        <w:gridCol w:w="137"/>
        <w:gridCol w:w="209"/>
        <w:gridCol w:w="939"/>
        <w:gridCol w:w="203"/>
        <w:gridCol w:w="1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9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平顶山市精神病医院公开招聘人事代理人员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近期免冠照片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</w:t>
            </w:r>
          </w:p>
        </w:tc>
        <w:tc>
          <w:tcPr>
            <w:tcW w:w="13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健康情况</w:t>
            </w:r>
          </w:p>
        </w:tc>
        <w:tc>
          <w:tcPr>
            <w:tcW w:w="13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执业证书类别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48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5"/>
              </w:tabs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现从事职业</w:t>
            </w:r>
          </w:p>
        </w:tc>
        <w:tc>
          <w:tcPr>
            <w:tcW w:w="333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人事档案存放单位</w:t>
            </w:r>
          </w:p>
        </w:tc>
        <w:tc>
          <w:tcPr>
            <w:tcW w:w="715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44"/>
                <w:szCs w:val="44"/>
              </w:rPr>
              <w:t>□□□□□□□□□□□□□□□□□□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原工作单位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户籍所在地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联系手机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毕业时间\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院校及专业</w:t>
            </w:r>
          </w:p>
        </w:tc>
        <w:tc>
          <w:tcPr>
            <w:tcW w:w="45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特长、兴趣爱好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诺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本报名表所填写的信息准确无误,所提交的证件、资料和照片真实有效。若有虚假，所产生的一切后果由本人承担。</w:t>
            </w:r>
          </w:p>
          <w:p>
            <w:pPr>
              <w:ind w:right="48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left="2873" w:leftChars="1368" w:right="480"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本人签字:          年  月  日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资格审核意  见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ind w:right="480" w:firstLine="3240" w:firstLineChars="13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签字: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1、本表由报考者本人用黑色笔如实填写，字迹要清晰、工整；</w:t>
            </w:r>
          </w:p>
          <w:p>
            <w:pPr>
              <w:pStyle w:val="6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2、简历从高中开始填写；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3、手机保证24小时开机。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26AAB"/>
    <w:rsid w:val="00165520"/>
    <w:rsid w:val="00242654"/>
    <w:rsid w:val="002439C2"/>
    <w:rsid w:val="00337C12"/>
    <w:rsid w:val="003D0739"/>
    <w:rsid w:val="00450B63"/>
    <w:rsid w:val="00627DEB"/>
    <w:rsid w:val="006A31A5"/>
    <w:rsid w:val="007E1FA8"/>
    <w:rsid w:val="0082664B"/>
    <w:rsid w:val="00886EAF"/>
    <w:rsid w:val="009250C9"/>
    <w:rsid w:val="00AB6B8A"/>
    <w:rsid w:val="00AD164E"/>
    <w:rsid w:val="00BD6DAA"/>
    <w:rsid w:val="00C81376"/>
    <w:rsid w:val="00CB6AB6"/>
    <w:rsid w:val="00CD69AE"/>
    <w:rsid w:val="00CE2D89"/>
    <w:rsid w:val="00D31E36"/>
    <w:rsid w:val="00DE33B1"/>
    <w:rsid w:val="00F02547"/>
    <w:rsid w:val="059C34FE"/>
    <w:rsid w:val="2DEF2B54"/>
    <w:rsid w:val="3BC452A5"/>
    <w:rsid w:val="43F86A82"/>
    <w:rsid w:val="4BFB7C9B"/>
    <w:rsid w:val="50C33E8F"/>
    <w:rsid w:val="620423E8"/>
    <w:rsid w:val="6D535020"/>
    <w:rsid w:val="74BC2096"/>
    <w:rsid w:val="782D2C3C"/>
    <w:rsid w:val="7B226AAB"/>
    <w:rsid w:val="7D6E1F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63</Words>
  <Characters>364</Characters>
  <Lines>3</Lines>
  <Paragraphs>1</Paragraphs>
  <TotalTime>33</TotalTime>
  <ScaleCrop>false</ScaleCrop>
  <LinksUpToDate>false</LinksUpToDate>
  <CharactersWithSpaces>426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2019-07-01T03:54:00Z</dcterms:created>
  <dc:creator>谢..</dc:creator>
  <cp:lastModifiedBy>475</cp:lastModifiedBy>
  <cp:lastPrinted>2019-11-13T06:56:00Z</cp:lastPrinted>
  <dcterms:modified xsi:type="dcterms:W3CDTF">2020-04-14T07:04:42Z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