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</w:rPr>
        <w:t>普通高等学校高等职业教育（专科）专业目录（2015年）</w:t>
      </w:r>
    </w:p>
    <w:tbl>
      <w:tblPr>
        <w:tblW w:w="90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5"/>
        <w:gridCol w:w="246"/>
        <w:gridCol w:w="1494"/>
        <w:gridCol w:w="351"/>
        <w:gridCol w:w="5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bookmarkStart w:id="0" w:name="ref_[1]_19140727"/>
            <w:r>
              <w:rPr>
                <w:rFonts w:hint="eastAsia"/>
                <w:lang w:val="en-US" w:eastAsia="zh-CN"/>
              </w:rPr>
              <w:t>51农林牧渔大类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5101农业类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510101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"https://baike.baidu.com/item/%E4%BD%9C%E7%89%A9%E7%94%9F%E4%BA%A7%E6%8A%80%E6%9C%AF/17349718"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作物生产技术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510102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"https://baike.baidu.com/item/%E7%A7%8D%E5%AD%90%E7%94%9F%E4%BA%A7%E4%B8%8E%E7%BB%8F%E8%90%A5/12493438"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种子生产与经营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510103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设施农业与装备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510104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"https://baike.baidu.com/item/%E7%8E%B0%E4%BB%A3%E5%86%9C%E4%B8%9A%E6%8A%80%E6%9C%AF/1176648"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现代农业技术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510105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"https://baike.baidu.com/item/%E4%BC%91%E9%97%B2%E5%86%9C%E4%B8%9A/1718626"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休闲农业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510106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"https://baike.baidu.com/item/%E7%94%9F%E6%80%81%E5%86%9C%E4%B8%9A%E6%8A%80%E6%9C%AF/2460496"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生态农业技术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510107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"https://baike.baidu.com/item/%E5%9B%AD%E8%89%BA%E6%8A%80%E6%9C%AF/7015533"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园艺技术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510108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"https://baike.baidu.com/item/%E6%A4%8D%E7%89%A9%E4%BF%9D%E6%8A%A4%E4%B8%8E%E6%A3%80%E7%96%AB%E6%8A%80%E6%9C%AF/21503003"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植物保护与检疫技术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510109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茶树栽培与茶叶加工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510110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"https://baike.baidu.com/item/%E4%B8%AD%E8%8D%89%E8%8D%AF%E6%A0%BD%E5%9F%B9%E6%8A%80%E6%9C%AF/7723311"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中草药栽培技术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510111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510112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棉花加工与经营管理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510113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"https://baike.baidu.com/item/%E5%86%9C%E4%BA%A7%E5%93%81%E5%8A%A0%E5%B7%A5%E4%B8%8E%E8%B4%A8%E9%87%8F%E6%A3%80%E6%B5%8B/21503001"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农产品加工与质量检测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510114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绿色食品生产与检验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510115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农资营销与服务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510116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农产品流通与管理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510117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"https://baike.baidu.com/item/%E5%86%9C%E4%B8%9A%E8%A3%85%E5%A4%87%E5%BA%94%E7%94%A8%E6%8A%80%E6%9C%AF/21503000"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农业装备应用技术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510118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"https://baike.baidu.com/item/%E5%86%9C%E4%B8%9A%E7%BB%8F%E6%B5%8E%E7%AE%A1%E7%90%86/1884371"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农业经济管理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510119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"https://baike.baidu.com/item/%E5%86%9C%E6%9D%91%E7%BB%8F%E8%90%A5%E7%AE%A1%E7%90%86/4447601"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农村经营管理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5102林业类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510201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"https://baike.baidu.com/item/%E6%9E%97%E4%B8%9A%E6%8A%80%E6%9C%AF/3691338"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林业技术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510202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"https://baike.baidu.com/item/%E5%9B%AD%E6%9E%97%E6%8A%80%E6%9C%AF/5075965"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园林技术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510203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"https://baike.baidu.com/item/%E6%A3%AE%E6%9E%97%E8%B5%84%E6%BA%90%E4%BF%9D%E6%8A%A4/6018459"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森林资源保护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510204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经济林培育与利用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510205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野生植物资源保护与利用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510206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野生动物资源保护与利用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510207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"https://baike.baidu.com/item/%E6%A3%AE%E6%9E%97%E7%94%9F%E6%80%81%E6%97%85%E6%B8%B8/1900899"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森林生态旅游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510208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森林防火指挥与通讯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510209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"https://baike.baidu.com/item/%E8%87%AA%E7%84%B6%E4%BF%9D%E6%8A%A4%E5%8C%BA%E5%BB%BA%E8%AE%BE%E4%B8%8E%E7%AE%A1%E7%90%86/9207492"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自然保护区建设与管理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510210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木工设备应用技术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510211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"https://baike.baidu.com/item/%E6%9C%A8%E6%9D%90%E5%8A%A0%E5%B7%A5%E6%8A%80%E6%9C%AF/2819785"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木材加工技术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510212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林业调查与信息处理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510213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林业信息技术与管理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5103畜牧业类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510301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"https://baike.baidu.com/item/%E7%95%9C%E7%89%A7%E5%85%BD%E5%8C%BB/2520971"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畜牧兽医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510302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"https://baike.baidu.com/item/%E5%8A%A8%E7%89%A9%E5%8C%BB%E5%AD%A6/6713395"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动物医学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510303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"https://baike.baidu.com/item/%E5%8A%A8%E7%89%A9%E8%8D%AF%E5%AD%A6/4999979"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动物药学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510304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动物防疫与检疫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510305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动物医学检验技术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510306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"https://baike.baidu.com/item/%E5%AE%A0%E7%89%A9%E5%85%BB%E6%8A%A4%E4%B8%8E%E9%A9%AF%E5%AF%BC/21502940"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宠物养护与驯导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510307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"https://baike.baidu.com/item/%E5%AE%9E%E9%AA%8C%E5%8A%A8%E7%89%A9%E6%8A%80%E6%9C%AF/12174810"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实验动物技术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510308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"https://baike.baidu.com/item/%E9%A5%B2%E6%96%99%E4%B8%8E%E5%8A%A8%E7%89%A9%E8%90%A5%E5%85%BB/2825825"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饲料与动物营养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510309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"https://baike.baidu.com/item/%E7%89%B9%E7%A7%8D%E5%8A%A8%E7%89%A9%E5%85%BB%E6%AE%96/8068938"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特种动物养殖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510310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畜牧工程技术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510311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"https://baike.baidu.com/item/%E8%9A%95%E6%A1%91%E6%8A%80%E6%9C%AF/9211357"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蚕桑技术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510312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草业技术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510313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养蜂与蜂产品加工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510314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"https://baike.baidu.com/item/%E7%95%9C%E7%89%A7%E4%B8%9A%E7%BB%8F%E6%B5%8E%E7%AE%A1%E7%90%86/9362362"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畜牧业经济管理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5104渔业类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510401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"https://baike.baidu.com/item/%E6%B0%B4%E4%BA%A7%E5%85%BB%E6%AE%96%E6%8A%80%E6%9C%AF/4401548"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水产养殖技术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510402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海洋渔业技术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510403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"https://baike.baidu.com/item/%E6%B0%B4%E6%97%8F%E7%A7%91%E5%AD%A6%E4%B8%8E%E6%8A%80%E6%9C%AF/3417422"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水族科学与技术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510404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"https://baike.baidu.com/item/%E6%B0%B4%E7%94%9F%E5%8A%A8%E7%89%A9%E5%8C%BB%E5%AD%A6/16621418"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水生动物医学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9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510405</w:t>
            </w:r>
          </w:p>
        </w:tc>
        <w:tc>
          <w:tcPr>
            <w:tcW w:w="5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"https://baike.baidu.com/item/%E6%B8%94%E4%B8%9A%E7%BB%8F%E6%B5%8E%E7%AE%A1%E7%90%86/264716"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渔业经济管理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5201资源勘查类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520101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国土资源调查与管理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520102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地质调查与矿产普查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520103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矿产地质与勘查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520104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岩矿分析与鉴定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520105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宝玉石鉴定与加工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520106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"https://baike.baidu.com/item/%E7%85%A4%E7%94%B0%E5%9C%B0%E8%B4%A8%E4%B8%8E%E5%8B%98%E6%9F%A5%E6%8A%80%E6%9C%AF/4730656"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煤田地质与勘查技术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5202地质类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"https://baike.baidu.com/item/%E5%B7%A5%E7%A8%8B%E5%9C%B0%E8%B4%A8%E5%8B%98%E6%9F%A5/4730872"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工程地质勘查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"https://baike.baidu.com/item/%E6%B0%B4%E6%96%87%E4%B8%8E%E5%B7%A5%E7%A8%8B%E5%9C%B0%E8%B4%A8/10606696"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水文与工程地质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520203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"https://baike.baidu.com/item/%E9%92%BB%E6%8E%A2%E6%8A%80%E6%9C%AF/420651"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钻探技术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520204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"https://baike.baidu.com/item/%E7%9F%BF%E5%B1%B1%E5%9C%B0%E8%B4%A8/4864349"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矿山地质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520205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"https://baike.baidu.com/item/%E5%9C%B0%E7%90%83%E7%89%A9%E7%90%86%E5%8B%98%E6%8E%A2%E6%8A%80%E6%9C%AF/22314951"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地球物理勘探技术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520206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地质灾害调查与防治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520207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520208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"https://baike.baidu.com/item/%E5%B2%A9%E5%9C%9F%E5%B7%A5%E7%A8%8B%E6%8A%80%E6%9C%AF/5090030"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岩土工程技术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5203测绘地理信息类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520301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"https://baike.baidu.com/item/%E5%B7%A5%E7%A8%8B%E6%B5%8B%E9%87%8F%E6%8A%80%E6%9C%AF/6658090"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工程测量技术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520302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"https://baike.baidu.com/item/%E6%91%84%E5%BD%B1%E6%B5%8B%E9%87%8F%E4%B8%8E%E9%81%A5%E6%84%9F%E6%8A%80%E6%9C%AF/15904796"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摄影测量与遥感技术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520303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"https://baike.baidu.com/item/%E6%B5%8B%E7%BB%98%E5%B7%A5%E7%A8%8B%E6%8A%80%E6%9C%AF/6213706"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测绘工程技术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520304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520305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地籍测绘与土地管理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520306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"https://baike.baidu.com/item/%E7%9F%BF%E5%B1%B1%E6%B5%8B%E9%87%8F/3054802"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矿山测量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520307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"https://baike.baidu.com/item/%E6%B5%8B%E7%BB%98%E4%B8%8E%E5%9C%B0%E8%B4%A8%E5%B7%A5%E7%A8%8B%E6%8A%80%E6%9C%AF/16013745"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测绘与地质工程技术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520308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导航与位置服务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520309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地图制图与数字传播技术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520310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地理国情监测技术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520311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国土测绘与规划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5204石油与天然气类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520401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钻井技术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520402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"https://baike.baidu.com/item/%E6%B2%B9%E6%B0%94%E5%BC%80%E9%87%87%E6%8A%80%E6%9C%AF/4731487"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油气开采技术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520403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"https://baike.baidu.com/item/%E6%B2%B9%E6%B0%94%E5%82%A8%E8%BF%90%E6%8A%80%E6%9C%AF/6815721"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油气储运技术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520404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油气地质勘探技术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520405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"https://baike.baidu.com/item/%E6%B2%B9%E7%94%B0%E5%8C%96%E5%AD%A6%E5%BA%94%E7%94%A8%E6%8A%80%E6%9C%AF/4729830"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油田化学应用技术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520406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"https://baike.baidu.com/item/%E7%9F%B3%E6%B2%B9%E5%B7%A5%E7%A8%8B%E6%8A%80%E6%9C%AF/16226430"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石油工程技术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5205煤炭类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520501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"https://baike.baidu.com/item/%E7%85%A4%E7%9F%BF%E5%BC%80%E9%87%87%E6%8A%80%E6%9C%AF/6677879"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煤矿开采技术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520502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"https://baike.baidu.com/item/%E7%9F%BF%E4%BA%95%E5%BB%BA%E8%AE%BE/5526304"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矿井建设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520503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矿山机电技术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520504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"https://baike.baidu.com/item/%E7%9F%BF%E4%BA%95%E9%80%9A%E9%A3%8E%E4%B8%8E%E5%AE%89%E5%85%A8/2312632"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矿井通风与安全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520505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"https://baike.baidu.com/item/%E7%BB%BC%E5%90%88%E6%9C%BA%E6%A2%B0%E5%8C%96%E9%87%87%E7%85%A4/7436631"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综合机械化采煤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520506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"https://baike.baidu.com/item/%E9%80%89%E7%85%A4%E6%8A%80%E6%9C%AF/6935558"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选煤技术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520507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"https://baike.baidu.com/item/%E7%85%A4%E7%82%AD%E6%B7%B1%E5%8A%A0%E5%B7%A5%E4%B8%8E%E5%88%A9%E7%94%A8/9310758"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煤炭深加工与利用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520508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煤化分析与检验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520509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煤层气采输技术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520510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"https://baike.baidu.com/item/%E7%9F%BF%E4%BA%95%E8%BF%90%E8%BE%93%E4%B8%8E%E6%8F%90%E5%8D%87/15904836"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矿井运输与提升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5206金属与非金属矿类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520601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金属与非金属矿开采技术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520602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"https://baike.baidu.com/item/%E7%9F%BF%E7%89%A9%E5%8A%A0%E5%B7%A5%E6%8A%80%E6%9C%AF/4731571"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矿物加工技术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520603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矿业装备维护技术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5207气象类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520701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"https://baike.baidu.com/item/%E5%A4%A7%E6%B0%94%E7%A7%91%E5%AD%A6%E6%8A%80%E6%9C%AF/10649476"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大气科学技术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520702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"https://baike.baidu.com/item/%E5%A4%A7%E6%B0%94%E6%8E%A2%E6%B5%8B%E6%8A%80%E6%9C%AF/10649799"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大气探测技术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520703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"https://baike.baidu.com/item/%E5%BA%94%E7%94%A8%E6%B0%94%E8%B1%A1%E6%8A%80%E6%9C%AF/10649869"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应用气象技术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520704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"https://baike.baidu.com/item/%E9%98%B2%E9%9B%B7%E6%8A%80%E6%9C%AF/10650135"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防雷技术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5208环境保护类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520801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环境监测与控制技术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520802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"https://baike.baidu.com/item/%E5%86%9C%E6%9D%91%E7%8E%AF%E5%A2%83%E4%BF%9D%E6%8A%A4/301745"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农村环境保护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520803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室内环境检测与控制技术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520804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"https://baike.baidu.com/item/%E7%8E%AF%E5%A2%83%E5%B7%A5%E7%A8%8B%E6%8A%80%E6%9C%AF/10939597"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环境工程技术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520805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520806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核与辐射检测防护技术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520807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"https://baike.baidu.com/item/%E7%8E%AF%E5%A2%83%E8%A7%84%E5%88%92%E4%B8%8E%E7%AE%A1%E7%90%86/7817710"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环境规划与管理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520808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环境评价与咨询服务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520809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污染修复与生态工程技术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520810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清洁生产与减排技术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520811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资源综合利用与管理技术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5209安全类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520901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安全健康与环保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520902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"https://baike.baidu.com/item/%E5%8C%96%E5%B7%A5%E5%AE%89%E5%85%A8%E6%8A%80%E6%9C%AF/3629096"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化工安全技术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520903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"https://baike.baidu.com/item/%E6%95%91%E6%8F%B4%E6%8A%80%E6%9C%AF/10650585"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救援技术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520904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"https://baike.baidu.com/item/%E5%AE%89%E5%85%A8%E6%8A%80%E6%9C%AF%E4%B8%8E%E7%AE%A1%E7%90%86/9169707"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安全技术与管理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520905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工程安全评价与监理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520906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安全生产监测监控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520907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职业卫生技术与管理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5301电力技术类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530101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"https://baike.baidu.com/item/%E5%8F%91%E7%94%B5%E5%8E%82%E5%8F%8A%E7%94%B5%E5%8A%9B%E7%B3%BB%E7%BB%9F/3572231"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发电厂及电力系统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530102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"https://baike.baidu.com/item/%E4%BE%9B%E7%94%A8%E7%94%B5%E6%8A%80%E6%9C%AF/4432316"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供用电技术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530103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"https://baike.baidu.com/item/%E7%94%B5%E5%8A%9B%E7%B3%BB%E7%BB%9F%E8%87%AA%E5%8A%A8%E5%8C%96%E6%8A%80%E6%9C%AF/10044204"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电力系统自动化技术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530104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"https://baike.baidu.com/item/%E9%AB%98%E5%8E%8B%E8%BE%93%E9%85%8D%E7%94%B5%E7%BA%BF%E8%B7%AF%E6%96%BD%E5%B7%A5%E8%BF%90%E8%A1%8C%E4%B8%8E%E7%BB%B4%E6%8A%A4/4644396"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高压输配电线路施工运行与维护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530105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电力系统继电保护与自动化技术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530106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水电站机电设备与自动化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530107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"https://baike.baidu.com/item/%E7%94%B5%E7%BD%91%E7%9B%91%E6%8E%A7%E6%8A%80%E6%9C%AF/6431241"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电网监控技术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530108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"https://baike.baidu.com/item/%E7%94%B5%E5%8A%9B%E5%AE%A2%E6%88%B7%E6%9C%8D%E5%8A%A1%E4%B8%8E%E7%AE%A1%E7%90%86/15904830"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电力客户服务与管理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530109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水电站与电力网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530110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电源变换技术与应用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530111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农业电气化技术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530112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"https://baike.baidu.com/item/%E5%88%86%E5%B8%83%E5%BC%8F%E5%8F%91%E7%94%B5%E4%B8%8E%E5%BE%AE%E7%94%B5%E7%BD%91%E6%8A%80%E6%9C%AF/1443623"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分布式发电与微电网技术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5302热能与发电工程类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"https://baike.baidu.com/item/%E7%94%B5%E5%8E%82%E7%83%AD%E8%83%BD%E5%8A%A8%E5%8A%9B%E8%A3%85%E7%BD%AE/8946681"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电厂热能动力装置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"https://baike.baidu.com/item/%E5%9F%8E%E5%B8%82%E7%83%AD%E8%83%BD%E5%BA%94%E7%94%A8%E6%8A%80%E6%9C%AF/9855165"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城市热能应用技术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530203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核电站动力设备运行与维护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530204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"https://baike.baidu.com/item/%E7%81%AB%E7%94%B5%E5%8E%82%E9%9B%86%E6%8E%A7%E8%BF%90%E8%A1%8C/4733006"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火电厂集控运行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530205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电厂化学与环保技术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530206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电厂热工自动化技术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5303新能源发电工程类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530301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风力发电工程技术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530302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风电系统运行与维护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530303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生物质能应用技术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530304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光伏发电技术与应用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530305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工业节能技术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530306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节电技术与管理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530307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太阳能光热技术与应用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530308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"https://baike.baidu.com/item/%E5%86%9C%E6%9D%91%E8%83%BD%E6%BA%90%E4%B8%8E%E7%8E%AF%E5%A2%83%E6%8A%80%E6%9C%AF/4733073"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农村能源与环境技术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5304黑色金属材料类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530401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黑色冶金技术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530402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轧钢工程技术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530403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钢铁冶金设备应用技术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530404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金属材料质量检测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530405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铁矿资源综合利用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5305有色金属材料类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530501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有色冶金技术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530502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有色冶金设备应用技术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530503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"https://baike.baidu.com/item/%E9%87%91%E5%B1%9E%E5%8E%8B%E5%8A%9B%E5%8A%A0%E5%B7%A5/12735702"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金属压力加工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530504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金属精密成型技术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5306非金属材料类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530601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"https://baike.baidu.com/item/%E6%9D%90%E6%96%99%E5%B7%A5%E7%A8%8B%E6%8A%80%E6%9C%AF/7431355"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材料工程技术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530602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高分子材料工程技术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530603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"https://baike.baidu.com/item/%E5%A4%8D%E5%90%88%E6%9D%90%E6%96%99%E5%B7%A5%E7%A8%8B%E6%8A%80%E6%9C%AF/20422409"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复合材料工程技术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530604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非金属矿物材料技术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530605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光伏材料制备技术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530606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炭素加工技术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530607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硅材料制备技术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530608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橡胶工程技术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5307建筑材料类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530701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"https://baike.baidu.com/item/%E5%BB%BA%E7%AD%91%E6%9D%90%E6%96%99%E5%B7%A5%E7%A8%8B%E6%8A%80%E6%9C%AF/16236307"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建筑材料工程技术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530702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530703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建筑装饰材料技术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530704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建筑材料设备应用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530705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新型建筑材料技术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530706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建筑材料生产与管理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5401建筑设计类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540101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"https://baike.baidu.com/item/%E5%BB%BA%E7%AD%91%E8%AE%BE%E8%AE%A1/29929"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建筑设计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540102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"https://baike.baidu.com/item/%E5%BB%BA%E7%AD%91%E8%A3%85%E9%A5%B0%E5%B7%A5%E7%A8%8B%E6%8A%80%E6%9C%AF/3640119"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建筑装饰工程技术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540103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540104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"https://baike.baidu.com/item/%E5%BB%BA%E7%AD%91%E5%AE%A4%E5%86%85%E8%AE%BE%E8%AE%A1/7304272"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建筑室内设计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540105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"https://baike.baidu.com/item/%E9%A3%8E%E6%99%AF%E5%9B%AD%E6%9E%97%E8%AE%BE%E8%AE%A1/3512504"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风景园林设计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540106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"https://baike.baidu.com/item/%E5%9B%AD%E6%9E%97%E5%B7%A5%E7%A8%8B%E6%8A%80%E6%9C%AF/6617295"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园林工程技术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540107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建筑动画与模型制作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5402城乡规划与管理类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"https://baike.baidu.com/item/%E5%9F%8E%E4%B9%A1%E8%A7%84%E5%88%92/9516399"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城乡规划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村镇建设与管理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540203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城市信息化管理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5403土建施工类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540301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"https://baike.baidu.com/item/%E5%BB%BA%E7%AD%91%E5%B7%A5%E7%A8%8B%E6%8A%80%E6%9C%AF/10964105"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建筑工程技术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540302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540303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"https://baike.baidu.com/item/%E5%9C%9F%E6%9C%A8%E5%B7%A5%E7%A8%8B%E6%A3%80%E6%B5%8B%E6%8A%80%E6%9C%AF/4624025"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土木工程检测技术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540304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建筑钢结构工程技术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5404建筑设备类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540401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"https://baike.baidu.com/item/%E5%BB%BA%E7%AD%91%E8%AE%BE%E5%A4%87%E5%B7%A5%E7%A8%8B%E6%8A%80%E6%9C%AF/4011227"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建筑设备工程技术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540402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"https://baike.baidu.com/item/%E4%BE%9B%E7%83%AD%E9%80%9A%E9%A3%8E%E4%B8%8E%E7%A9%BA%E8%B0%83%E5%B7%A5%E7%A8%8B%E6%8A%80%E6%9C%AF/10443482"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供热通风与空调工程技术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540403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"https://baike.baidu.com/item/%E5%BB%BA%E7%AD%91%E7%94%B5%E6%B0%94%E5%B7%A5%E7%A8%8B%E6%8A%80%E6%9C%AF/3621387"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建筑电气工程技术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540404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540405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"https://baike.baidu.com/item/%E5%B7%A5%E4%B8%9A%E8%AE%BE%E5%A4%87%E5%AE%89%E8%A3%85%E5%B7%A5%E7%A8%8B%E6%8A%80%E6%9C%AF/3500998"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工业设备安装工程技术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540406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消防工程技术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5405建设工程管理类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540501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"https://baike.baidu.com/item/%E5%BB%BA%E8%AE%BE%E5%B7%A5%E7%A8%8B%E7%AE%A1%E7%90%86/12206059"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建设工程管理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540502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"https://baike.baidu.com/item/%E5%B7%A5%E7%A8%8B%E9%80%A0%E4%BB%B7/1377926"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工程造价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540503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"https://baike.baidu.com/item/%E5%BB%BA%E7%AD%91%E7%BB%8F%E6%B5%8E%E7%AE%A1%E7%90%86/4294348"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建筑经济管理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540504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建设项目信息化管理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540505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"https://baike.baidu.com/item/%E5%BB%BA%E8%AE%BE%E5%B7%A5%E7%A8%8B%E7%9B%91%E7%90%86/2322959"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建设工程监理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5406市政工程类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540601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"https://baike.baidu.com/item/%E5%B8%82%E6%94%BF%E5%B7%A5%E7%A8%8B%E6%8A%80%E6%9C%AF/3995823"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市政工程技术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540602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"https://baike.baidu.com/item/%E5%9F%8E%E5%B8%82%E7%87%83%E6%B0%94%E5%B7%A5%E7%A8%8B%E6%8A%80%E6%9C%AF/3682800"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城市燃气工程技术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540603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"https://baike.baidu.com/item/%E7%BB%99%E6%8E%92%E6%B0%B4%E5%B7%A5%E7%A8%8B%E6%8A%80%E6%9C%AF/5076543"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给排水工程技术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540604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环境卫生工程技术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5407房地产类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540701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540702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"https://baike.baidu.com/item/%E6%88%BF%E5%9C%B0%E4%BA%A7%E6%A3%80%E6%B5%8B%E4%B8%8E%E4%BC%B0%E4%BB%B7/20459847"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房地产检测与估价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540703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"https://baike.baidu.com/item/%E7%89%A9%E4%B8%9A%E7%AE%A1%E7%90%86/2108198"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物业管理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5501水文水资源类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550101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"https://baike.baidu.com/item/%E6%B0%B4%E6%96%87%E4%B8%8E%E6%B0%B4%E8%B5%84%E6%BA%90%E5%B7%A5%E7%A8%8B/4632741"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水文与水资源工程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550102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水文测报技术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550103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"https://baike.baidu.com/item/%E6%B0%B4%E6%94%BF%E6%B0%B4%E8%B5%84%E6%BA%90%E7%AE%A1%E7%90%86/7207431"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水政水资源管理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5502水利工程与管理类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"https://baike.baidu.com/item/%E6%B0%B4%E5%88%A9%E5%B7%A5%E7%A8%8B/13871346"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水利工程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550203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"https://baike.baidu.com/item/%E6%B0%B4%E5%88%A9%E6%B0%B4%E7%94%B5%E5%B7%A5%E7%A8%8B%E7%AE%A1%E7%90%86/3526767"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水利水电工程管理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550204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"https://baike.baidu.com/item/%E6%B0%B4%E5%88%A9%E6%B0%B4%E7%94%B5%E5%BB%BA%E7%AD%91%E5%B7%A5%E7%A8%8B/7255434"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水利水电建筑工程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550205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550206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"https://baike.baidu.com/item/%E6%B8%AF%E5%8F%A3%E8%88%AA%E9%81%93%E4%B8%8E%E6%B2%BB%E6%B2%B3%E5%B7%A5%E7%A8%8B/9970018"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港口航道与治河工程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550207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"https://baike.baidu.com/item/%E6%B0%B4%E5%8A%A1%E7%AE%A1%E7%90%86/5213303"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水务管理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5503水利水电设备类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550301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水电站动力设备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550302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"https://baike.baidu.com/item/%E6%B0%B4%E7%94%B5%E7%AB%99%E7%94%B5%E6%B0%94%E8%AE%BE%E5%A4%87/2256312"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水电站电气设备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550303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"https://baike.baidu.com/item/%E6%B0%B4%E7%94%B5%E7%AB%99%E8%BF%90%E8%A1%8C%E4%B8%8E%E7%AE%A1%E7%90%86/2018159"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水电站运行与管理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550304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水利机电设备运行与管理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5504水土保持与水环境类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550401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550402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水环境监测与治理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5601机械设计制造类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"https://baike.baidu.com/item/%E6%9C%BA%E6%A2%B0%E8%AE%BE%E8%AE%A1%E4%B8%8E%E5%88%B6%E9%80%A0/9958966"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机械设计与制造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"https://baike.baidu.com/item/%E6%9C%BA%E6%A2%B0%E5%88%B6%E9%80%A0%E4%B8%8E%E8%87%AA%E5%8A%A8%E5%8C%96/5290996"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机械制造与自动化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"https://baike.baidu.com/item/%E6%95%B0%E6%8E%A7%E6%8A%80%E6%9C%AF/2909"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数控技术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"https://baike.baidu.com/item/%E7%B2%BE%E5%AF%86%E6%9C%BA%E6%A2%B0%E6%8A%80%E6%9C%AF/10246411"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精密机械技术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特种加工技术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"https://baike.baidu.com/item/%E6%9D%90%E6%96%99%E6%88%90%E5%9E%8B%E4%B8%8E%E6%8E%A7%E5%88%B6%E6%8A%80%E6%9C%AF/4643982"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材料成型与控制技术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"https://baike.baidu.com/item/%E9%87%91%E5%B1%9E%E6%9D%90%E6%96%99%E4%B8%8E%E7%83%AD%E5%A4%84%E7%90%86%E6%8A%80%E6%9C%AF/15904821"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金属材料与热处理技术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"https://baike.baidu.com/item/%E9%93%B8%E9%80%A0%E6%8A%80%E6%9C%AF/4997120"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铸造技术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"https://baike.baidu.com/item/%E9%94%BB%E5%8E%8B%E6%8A%80%E6%9C%AF/4997145"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锻压技术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焊接技术与自动化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机械产品检测检验技术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560112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理化测试与质检技术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560113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"https://baike.baidu.com/item/%E6%A8%A1%E5%85%B7%E8%AE%BE%E8%AE%A1%E4%B8%8E%E5%88%B6%E9%80%A0/3554554"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模具设计与制造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560114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电机与电器技术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560115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"https://baike.baidu.com/item/%E7%94%B5%E7%BA%BF%E7%94%B5%E7%BC%86%E5%88%B6%E9%80%A0%E6%8A%80%E6%9C%AF/8045523"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电线电缆制造技术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560116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"https://baike.baidu.com/item/%E5%86%85%E7%87%83%E6%9C%BA%E5%88%B6%E9%80%A0%E4%B8%8E%E7%BB%B4%E4%BF%AE/5598406"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内燃机制造与维修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560117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机械装备制造技术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560118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"https://baike.baidu.com/item/%E5%B7%A5%E4%B8%9A%E8%AE%BE%E8%AE%A1/82669"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工业设计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560119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5602机电设备类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"https://baike.baidu.com/item/%E8%87%AA%E5%8A%A8%E5%8C%96%E7%94%9F%E4%BA%A7%E8%AE%BE%E5%A4%87%E5%BA%94%E7%94%A8/8731633"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自动化生产设备应用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机电设备安装技术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560203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"https://baike.baidu.com/item/%E6%9C%BA%E7%94%B5%E8%AE%BE%E5%A4%87%E7%BB%B4%E4%BF%AE%E4%B8%8E%E7%AE%A1%E7%90%86/3634780"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机电设备维修与管理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560204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"https://baike.baidu.com/item/%E6%95%B0%E6%8E%A7%E8%AE%BE%E5%A4%87%E5%BA%94%E7%94%A8%E4%B8%8E%E7%BB%B4%E6%8A%A4/15904828"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数控设备应用与维护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560205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制冷与空调技术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560206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光电制造与应用技术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560207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5603自动化类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560301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"https://baike.baidu.com/item/%E6%9C%BA%E7%94%B5%E4%B8%80%E4%BD%93%E5%8C%96%E6%8A%80%E6%9C%AF/10974381"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机电一体化技术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560302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"https://baike.baidu.com/item/%E7%94%B5%E6%B0%94%E8%87%AA%E5%8A%A8%E5%8C%96%E6%8A%80%E6%9C%AF/4962191"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电气自动化技术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560303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工业过程自动化技术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560304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560305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"https://baike.baidu.com/item/%E5%B7%A5%E4%B8%9A%E7%BD%91%E7%BB%9C%E6%8A%80%E6%9C%AF/6703624"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工业网络技术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560306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"https://baike.baidu.com/item/%E5%B7%A5%E4%B8%9A%E8%87%AA%E5%8A%A8%E5%8C%96%E4%BB%AA%E8%A1%A8/1292060"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工业自动化仪表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560307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"https://baike.baidu.com/item/%E6%B6%B2%E5%8E%8B%E4%B8%8E%E6%B0%94%E5%8A%A8%E6%8A%80%E6%9C%AF/53175"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液压与气动技术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560308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"https://baike.baidu.com/item/%E7%94%B5%E6%A2%AF%E5%B7%A5%E7%A8%8B%E6%8A%80%E6%9C%AF/10215198"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电梯工程技术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560309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5604铁道装备类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560401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铁道机车车辆制造与维护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560402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铁道通信信号设备制造与维护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560403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铁道施工和养路机械制造与维护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5605船舶与海洋工程装备类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560501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"https://baike.baidu.com/item/%E8%88%B9%E8%88%B6%E5%B7%A5%E7%A8%8B%E6%8A%80%E6%9C%AF/3833400"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船舶工程技术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560502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船舶机械工程技术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560503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560504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船舶舾装工程技术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560505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船舶涂装工程技术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560506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游艇设计与制造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560507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"https://baike.baidu.com/item/%E6%B5%B7%E6%B4%8B%E5%B7%A5%E7%A8%8B%E6%8A%80%E6%9C%AF/1261783"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海洋工程技术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560508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"https://baike.baidu.com/item/%E8%88%B9%E8%88%B6%E9%80%9A%E4%BF%A1%E4%B8%8E%E5%AF%BC%E8%88%AA/3317983"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船舶通信与导航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560509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5606 航空装备类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560601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"https://baike.baidu.com/item/%E9%A3%9E%E8%A1%8C%E5%99%A8%E5%88%B6%E9%80%A0%E6%8A%80%E6%9C%AF/12386976"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飞行器制造技术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560602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飞行器维修技术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560603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航空发动机制造技术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560604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航空发动机装试技术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560605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航空发动机维修技术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560606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飞机机载设备制造技术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560607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飞机机载设备维修技术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560608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"https://baike.baidu.com/item/%E8%88%AA%E7%A9%BA%E7%94%B5%E5%AD%90%E7%94%B5%E6%B0%94%E6%8A%80%E6%9C%AF/9672959"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航空电子电气技术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560609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航空材料精密成型技术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560610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"https://baike.baidu.com/item/%E6%97%A0%E4%BA%BA%E6%9C%BA%E5%BA%94%E7%94%A8%E6%8A%80%E6%9C%AF/19501916"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无人机应用技术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560611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"https://baike.baidu.com/item/%E5%AF%BC%E5%BC%B9%E7%BB%B4%E4%BF%AE/10421028"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导弹维修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5607汽车制造类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560701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"https://baike.baidu.com/item/%E6%B1%BD%E8%BD%A6%E5%88%B6%E9%80%A0%E4%B8%8E%E8%A3%85%E9%85%8D%E6%8A%80%E6%9C%AF/8320111"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汽车制造与装配技术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560702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"https://baike.baidu.com/item/%E6%B1%BD%E8%BD%A6%E6%A3%80%E6%B5%8B%E4%B8%8E%E7%BB%B4%E4%BF%AE%E6%8A%80%E6%9C%AF/3634807"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汽车检测与维修技术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560703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"https://baike.baidu.com/item/%E6%B1%BD%E8%BD%A6%E7%94%B5%E5%AD%90%E6%8A%80%E6%9C%AF/5411172"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汽车电子技术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5701生物技术类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570101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"https://baike.baidu.com/item/%E9%A3%9F%E5%93%81%E7%94%9F%E7%89%A9%E6%8A%80%E6%9C%AF/6944354"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食品生物技术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570102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化工生物技术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570103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570104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"https://baike.baidu.com/item/%E5%86%9C%E4%B8%9A%E7%94%9F%E7%89%A9%E6%8A%80%E6%9C%AF/6775013"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农业生物技术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570105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5702化工技术类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"https://baike.baidu.com/item/%E5%BA%94%E7%94%A8%E5%8C%96%E5%B7%A5%E6%8A%80%E6%9C%AF/3647460"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应用化工技术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570203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570204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高分子合成技术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570205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570206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海洋化工技术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570207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工业分析技术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570208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"https://baike.baidu.com/item/%E5%8C%96%E5%B7%A5%E8%A3%85%E5%A4%87%E6%8A%80%E6%9C%AF/4758070"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化工装备技术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570209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"https://baike.baidu.com/item/%E5%8C%96%E5%B7%A5%E8%87%AA%E5%8A%A8%E5%8C%96%E6%8A%80%E6%9C%AF/17016870"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化工自动化技术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570210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涂装防护技术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570211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烟花爆竹技术与管理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570212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5801轻化工类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580101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"https://baike.baidu.com/item/%E9%AB%98%E5%88%86%E5%AD%90%E6%9D%90%E6%96%99%E5%8A%A0%E5%B7%A5%E6%8A%80%E6%9C%AF/8981131"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高分子材料加工技术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580102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"https://baike.baidu.com/item/%E5%88%B6%E6%B5%86%E9%80%A0%E7%BA%B8%E6%8A%80%E6%9C%AF/4729063"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制浆造纸技术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580103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"https://baike.baidu.com/item/%E9%A6%99%E6%96%99%E9%A6%99%E7%B2%BE%E5%B7%A5%E8%89%BA/4728995"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香料香精工艺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580104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"https://baike.baidu.com/item/%E8%A1%A8%E9%9D%A2%E7%B2%BE%E9%A5%B0%E5%B7%A5%E8%89%BA/4729081"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表面精饰工艺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580105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"https://baike.baidu.com/item/%E5%AE%B6%E5%85%B7%E8%AE%BE%E8%AE%A1%E4%B8%8E%E5%88%B6%E9%80%A0/6165192"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家具设计与制造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580106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化妆品技术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580107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"https://baike.baidu.com/item/%E7%9A%AE%E9%9D%A9%E5%8A%A0%E5%B7%A5%E6%8A%80%E6%9C%AF/5787903"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皮革加工技术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580108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皮具制作与工艺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580109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"https://baike.baidu.com/item/%E9%9E%8B%E7%B1%BB%E8%AE%BE%E8%AE%A1%E4%B8%8E%E5%B7%A5%E8%89%BA/10753346"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鞋类设计与工艺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580110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乐器制造与维护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580111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陶瓷制造工艺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5802包装类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"https://baike.baidu.com/item/%E5%8C%85%E8%A3%85%E7%AD%96%E5%88%92%E4%B8%8E%E8%AE%BE%E8%AE%A1/22473034"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包装策划与设计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580203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包装设备应用技术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580204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"https://baike.baidu.com/item/%E9%A3%9F%E5%93%81%E5%8C%85%E8%A3%85%E6%8A%80%E6%9C%AF/10835457"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食品包装技术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5803印刷类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580301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数字图文信息技术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580302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印刷设备应用技术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580303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印刷媒体设计与制作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580304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580305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"https://baike.baidu.com/item/%E6%95%B0%E5%AD%97%E5%8D%B0%E5%88%B7%E6%8A%80%E6%9C%AF/1892918"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数字印刷技术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5804纺织服装类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580401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"https://baike.baidu.com/item/%E7%8E%B0%E4%BB%A3%E7%BA%BA%E7%BB%87%E6%8A%80%E6%9C%AF/5446348"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现代纺织技术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580402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"https://baike.baidu.com/item/%E4%B8%9D%E7%BB%B8%E6%8A%80%E6%9C%AF/2568420"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丝绸技术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580403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"https://baike.baidu.com/item/%E6%9F%93%E6%95%B4%E6%8A%80%E6%9C%AF/1019001"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染整技术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580404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纺织机电技术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580405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"https://baike.baidu.com/item/%E7%BA%BA%E7%BB%87%E5%93%81%E6%A3%80%E9%AA%8C%E4%B8%8E%E8%B4%B8%E6%98%93/4794981"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纺织品检验与贸易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580406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"https://baike.baidu.com/item/%E7%BA%BA%E7%BB%87%E5%93%81%E8%AE%BE%E8%AE%A1/1613295"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纺织品设计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580407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家用纺织品设计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580408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纺织材料与应用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580409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"https://baike.baidu.com/item/%E9%92%88%E7%BB%87%E6%8A%80%E6%9C%AF%E4%B8%8E%E9%92%88%E7%BB%87%E6%9C%8D%E8%A3%85/9750910"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针织技术与针织服装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580410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580411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皮革服装制作与工艺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580412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5901食品工业类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590101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"https://baike.baidu.com/item/%E9%A3%9F%E5%93%81%E5%8A%A0%E5%B7%A5%E6%8A%80%E6%9C%AF/3646049"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食品加工技术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590102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"https://baike.baidu.com/item/%E9%85%BF%E9%85%92%E6%8A%80%E6%9C%AF/8116242"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酿酒技术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590103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"https://baike.baidu.com/item/%E9%A3%9F%E5%93%81%E8%B4%A8%E9%87%8F%E4%B8%8E%E5%AE%89%E5%85%A8/19290567"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食品质量与安全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590104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"https://baike.baidu.com/item/%E9%A3%9F%E5%93%81%E8%B4%AE%E8%BF%90%E4%B8%8E%E8%90%A5%E9%94%80/4729332"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食品贮运与营销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590105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"https://baike.baidu.com/item/%E9%A3%9F%E5%93%81%E6%A3%80%E6%B5%8B%E6%8A%80%E6%9C%AF/4690183"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食品检测技术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590106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食品营养与卫生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590107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"https://baike.baidu.com/item/%E9%A3%9F%E5%93%81%E8%90%A5%E5%85%BB%E4%B8%8E%E6%A3%80%E6%B5%8B/9161706"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食品营养与检测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5902药品制造类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中药生产与加工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590203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兽药制药技术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590204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590205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制药设备应用技术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5903食品药品管理类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590301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"https://baike.baidu.com/item/%E8%8D%AF%E5%93%81%E7%BB%8F%E8%90%A5%E4%B8%8E%E7%AE%A1%E7%90%86/3690324"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药品经营与管理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590302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药品服务与管理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590303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"https://baike.baidu.com/item/%E4%BF%9D%E5%81%A5%E5%93%81%E5%BC%80%E5%8F%91%E4%B8%8E%E7%AE%A1%E7%90%86/9738576"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保健品开发与管理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590304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5904粮食工业类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590401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粮食工程技术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5905粮食储检类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590501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"https://baike.baidu.com/item/%E7%B2%AE%E6%B2%B9%E5%82%A8%E8%97%8F%E4%B8%8E%E6%A3%80%E6%B5%8B%E6%8A%80%E6%9C%AF/10756457"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粮油储藏与检测技术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6001铁道运输类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600101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铁道机车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600102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"https://baike.baidu.com/item/%E9%93%81%E9%81%93%E8%BD%A6%E8%BE%86/9329430"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铁道车辆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600103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铁道供电技术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600104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"https://baike.baidu.com/item/%E9%93%81%E9%81%93%E5%B7%A5%E7%A8%8B%E6%8A%80%E6%9C%AF/6851805"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铁道工程技术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600105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铁道机械化维修技术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600106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600107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铁道通信与信息化技术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600108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"https://baike.baidu.com/item/%E9%93%81%E9%81%93%E4%BA%A4%E9%80%9A%E8%BF%90%E8%90%A5%E7%AE%A1%E7%90%86/3690712"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铁道交通运营管理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600109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600110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铁路桥梁与隧道工程技术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600111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高速铁道工程技术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600112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高速铁路客运乘务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600113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6002道路运输类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"https://baike.baidu.com/item/%E6%99%BA%E8%83%BD%E4%BA%A4%E9%80%9A%E6%8A%80%E6%9C%AF%E8%BF%90%E7%94%A8/3573635"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智能交通技术运用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"https://baike.baidu.com/item/%E9%81%93%E8%B7%AF%E6%A1%A5%E6%A2%81%E5%B7%A5%E7%A8%8B%E6%8A%80%E6%9C%AF/1565031"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道路桥梁工程技术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600203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道路运输与路政管理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600204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600205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"https://baike.baidu.com/item/%E5%85%AC%E8%B7%AF%E6%9C%BA%E6%A2%B0%E5%8C%96%E6%96%BD%E5%B7%A5%E6%8A%80%E6%9C%AF/15901827"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公路机械化施工技术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600206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"https://baike.baidu.com/item/%E5%B7%A5%E7%A8%8B%E6%9C%BA%E6%A2%B0%E8%BF%90%E7%94%A8%E6%8A%80%E6%9C%AF/12392910"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工程机械运用技术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600207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"https://baike.baidu.com/item/%E4%BA%A4%E9%80%9A%E8%BF%90%E8%90%A5%E7%AE%A1%E7%90%86/15902112"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交通运营管理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600208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交通枢纽运营管理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600209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600210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"https://baike.baidu.com/item/%E6%B1%BD%E8%BD%A6%E8%BD%A6%E8%BA%AB%E7%BB%B4%E4%BF%AE%E6%8A%80%E6%9C%AF/1444704"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汽车车身维修技术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600211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汽车运用安全管理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600212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6003水上运输类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600301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"https://baike.baidu.com/item/%E8%88%AA%E6%B5%B7%E6%8A%80%E6%9C%AF/46386"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航海技术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600302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国际邮轮乘务管理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600303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船舶电子电气技术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600304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"https://baike.baidu.com/item/%E8%88%B9%E8%88%B6%E6%A3%80%E9%AA%8C/6355089"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船舶检验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600305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港口机械与自动控制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600306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港口电气技术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600307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600308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"https://baike.baidu.com/item/%E6%B8%AF%E5%8F%A3%E4%B8%8E%E8%88%AA%E8%BF%90%E7%AE%A1%E7%90%86/3498618"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港口与航运管理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600309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"https://baike.baidu.com/item/%E6%B8%AF%E5%8F%A3%E7%89%A9%E6%B5%81%E7%AE%A1%E7%90%86/546743"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港口物流管理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600310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"https://baike.baidu.com/item/%E8%BD%AE%E6%9C%BA%E5%B7%A5%E7%A8%8B%E6%8A%80%E6%9C%AF/8952080"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轮机工程技术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600311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水上救捞技术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600312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600313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"https://baike.baidu.com/item/%E9%9B%86%E8%A3%85%E7%AE%B1%E8%BF%90%E8%BE%93%E7%AE%A1%E7%90%86/1657492"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集装箱运输管理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6004航空运输类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"https://baike.baidu.com/item/%E6%B0%91%E8%88%AA%E8%BF%90%E8%BE%93/12650409"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民航运输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民航通信技术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定翼机驾驶技术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直升机驾驶技术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"https://baike.baidu.com/item/%E7%A9%BA%E4%B8%AD%E4%B9%98%E5%8A%A1/5125520"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空中乘务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"https://baike.baidu.com/item/%E6%B0%91%E8%88%AA%E5%AE%89%E5%85%A8%E6%8A%80%E6%9C%AF%E7%AE%A1%E7%90%86/4465901"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民航安全技术管理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"https://baike.baidu.com/item/%E6%B0%91%E8%88%AA%E7%A9%BA%E4%B8%AD%E5%AE%89%E5%85%A8%E4%BF%9D%E5%8D%AB/15902045"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民航空中安全保卫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"https://baike.baidu.com/item/%E6%9C%BA%E5%9C%BA%E8%BF%90%E8%A1%8C/6760883"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机场运行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"https://baike.baidu.com/item/%E9%A3%9E%E6%9C%BA%E6%9C%BA%E7%94%B5%E8%AE%BE%E5%A4%87%E7%BB%B4%E4%BF%AE/15902027"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飞机机电设备维修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飞机电子设备维修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飞机部件修理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600412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600413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600414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航空油料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600415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"https://baike.baidu.com/item/%E8%88%AA%E7%A9%BA%E7%89%A9%E6%B5%81/610215"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航空物流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600416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"https://baike.baidu.com/item/%E9%80%9A%E7%94%A8%E8%88%AA%E7%A9%BA%E5%99%A8%E7%BB%B4%E4%BF%AE/9673888"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通用航空器维修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600417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600418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"https://baike.baidu.com/item/%E9%A3%9E%E6%9C%BA%E7%BB%93%E6%9E%84%E4%BF%AE%E7%90%86/15902089"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飞机结构修理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6005管道运输类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600501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"https://baike.baidu.com/item/%E7%AE%A1%E9%81%93%E5%B7%A5%E7%A8%8B%E6%8A%80%E6%9C%AF/1059894"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管道工程技术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600502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"https://baike.baidu.com/item/%E7%AE%A1%E9%81%93%E8%BF%90%E8%BE%93%E7%AE%A1%E7%90%86/15902049"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管道运输管理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6006城市轨道交通类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600601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"https://baike.baidu.com/item/%E5%9F%8E%E5%B8%82%E8%BD%A8%E9%81%93%E4%BA%A4%E9%80%9A%E8%BD%A6%E8%BE%86%E6%8A%80%E6%9C%AF/12501684"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城市轨道交通车辆技术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600602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600603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600604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城市轨道交通供配电技术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600605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"https://baike.baidu.com/item/%E5%9F%8E%E5%B8%82%E8%BD%A8%E9%81%93%E4%BA%A4%E9%80%9A%E5%B7%A5%E7%A8%8B%E6%8A%80%E6%9C%AF/3503063"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城市轨道交通工程技术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600606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"https://baike.baidu.com/item/%E5%9F%8E%E5%B8%82%E8%BD%A8%E9%81%93%E4%BA%A4%E9%80%9A%E8%BF%90%E8%90%A5%E7%AE%A1%E7%90%86/10914235"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城市轨道交通运营管理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6007邮政类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600701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邮政通信管理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600702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"https://baike.baidu.com/item/%E5%BF%AB%E9%80%92%E8%BF%90%E8%90%A5%E7%AE%A1%E7%90%86/20407795"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快递运营管理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61电子信息大类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6101电子信息类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"https://baike.baidu.com/item/%E7%94%B5%E5%AD%90%E4%BF%A1%E6%81%AF%E5%B7%A5%E7%A8%8B%E6%8A%80%E6%9C%AF/10089237"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电子信息工程技术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"https://baike.baidu.com/item/%E5%BA%94%E7%94%A8%E7%94%B5%E5%AD%90%E6%8A%80%E6%9C%AF/288048"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应用电子技术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"https://baike.baidu.com/item/%E5%BE%AE%E7%94%B5%E5%AD%90%E6%8A%80%E6%9C%AF/3683308"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微电子技术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"https://baike.baidu.com/item/%E6%99%BA%E8%83%BD%E4%BA%A7%E5%93%81%E5%BC%80%E5%8F%91/10450794"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智能产品开发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智能终端技术与应用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智能监控技术应用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"https://baike.baidu.com/item/%E7%94%B5%E5%AD%90%E4%BA%A7%E5%93%81%E8%B4%A8%E9%87%8F%E6%A3%80%E6%B5%8B/9661822"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电子产品质量检测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电子产品营销与服务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"https://baike.baidu.com/item/%E7%94%B5%E5%AD%90%E7%94%B5%E8%B7%AF%E8%AE%BE%E8%AE%A1%E4%B8%8E%E5%B7%A5%E8%89%BA/9112972"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电子电路设计与工艺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电子制造技术与设备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610112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"https://baike.baidu.com/item/%E7%94%B5%E5%AD%90%E6%B5%8B%E9%87%8F%E6%8A%80%E6%9C%AF%E4%B8%8E%E4%BB%AA%E5%99%A8/6077832"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电子测量技术与仪器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610113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"https://baike.baidu.com/item/%E7%94%B5%E5%AD%90%E5%B7%A5%E8%89%BA%E4%B8%8E%E7%AE%A1%E7%90%86/7746240"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电子工艺与管理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610114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声像工程技术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610115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610116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610117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610118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"https://baike.baidu.com/item/%E5%85%89%E7%94%B5%E6%98%BE%E7%A4%BA%E6%8A%80%E6%9C%AF/10807699"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光电显示技术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610119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"https://baike.baidu.com/item/%E7%89%A9%E8%81%94%E7%BD%91%E5%BA%94%E7%94%A8%E6%8A%80%E6%9C%AF/6949203"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物联网应用技术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6102计算机类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"https://baike.baidu.com/item/%E8%AE%A1%E7%AE%97%E6%9C%BA%E5%BA%94%E7%94%A8%E6%8A%80%E6%9C%AF/15968"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计算机应用技术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"https://baike.baidu.com/item/%E8%AE%A1%E7%AE%97%E6%9C%BA%E7%BD%91%E7%BB%9C%E6%8A%80%E6%9C%AF/1194"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计算机网络技术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610203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"https://baike.baidu.com/item/%E8%AE%A1%E7%AE%97%E6%9C%BA%E4%BF%A1%E6%81%AF%E7%AE%A1%E7%90%86/10974250"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计算机信息管理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610204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计算机系统与维护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610205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"https://baike.baidu.com/item/%E8%BD%AF%E4%BB%B6%E6%8A%80%E6%9C%AF/3313113"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软件技术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610206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610207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610208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嵌入式技术与应用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610209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数字展示技术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610210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"https://baike.baidu.com/item/%E6%95%B0%E5%AD%97%E5%AA%92%E4%BD%93%E5%BA%94%E7%94%A8%E6%8A%80%E6%9C%AF/22245510"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数字媒体应用技术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610211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610212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"https://baike.baidu.com/item/%E7%A7%BB%E5%8A%A8%E5%BA%94%E7%94%A8%E5%BC%80%E5%8F%91/8167595"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移动应用开发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610213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云计算技术与应用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610214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"https://baike.baidu.com/item/%E7%94%B5%E5%AD%90%E5%95%86%E5%8A%A1%E6%8A%80%E6%9C%AF/6081591"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电子商务技术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6103通信类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610301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"https://baike.baidu.com/item/%E9%80%9A%E4%BF%A1%E6%8A%80%E6%9C%AF/2865397"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通信技术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610302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"https://baike.baidu.com/item/%E7%A7%BB%E5%8A%A8%E9%80%9A%E4%BF%A1%E6%8A%80%E6%9C%AF/10875374"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移动通信技术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610303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"https://baike.baidu.com/item/%E9%80%9A%E4%BF%A1%E7%B3%BB%E7%BB%9F%E8%BF%90%E8%A1%8C%E7%AE%A1%E7%90%86/9314572"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通信系统运行管理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610304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通信工程设计与监理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610305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电信服务与管理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610306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"https://baike.baidu.com/item/%E5%85%89%E9%80%9A%E4%BF%A1%E6%8A%80%E6%9C%AF/5390424"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光通信技术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610307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"https://baike.baidu.com/item/%E7%89%A9%E8%81%94%E7%BD%91%E5%B7%A5%E7%A8%8B%E6%8A%80%E6%9C%AF/4669140"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物联网工程技术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6201临床医学类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620101K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"https://baike.baidu.com/item/%E4%B8%B4%E5%BA%8A%E5%8C%BB%E5%AD%A6/16822080"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临床医学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620102K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"https://baike.baidu.com/item/%E5%8F%A3%E8%85%94%E5%8C%BB%E5%AD%A6/19105124"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口腔医学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620103K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"https://baike.baidu.com/item/%E4%B8%AD%E5%8C%BB%E5%AD%A6/1020433"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中医学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620104K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"https://baike.baidu.com/item/%E4%B8%AD%E5%8C%BB%E9%AA%A8%E4%BC%A4/10317800"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中医骨伤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620105K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620106K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"https://baike.baidu.com/item/%E8%92%99%E5%8C%BB%E5%AD%A6/4684773"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蒙医学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620107K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"https://baike.baidu.com/item/%E8%97%8F%E5%8C%BB%E5%AD%A6/4685030"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藏医学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620108K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620109K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620110K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"https://baike.baidu.com/item/%E5%93%88%E5%8C%BB%E5%AD%A6/14680890"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哈医学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6202护理类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"https://baike.baidu.com/item/%E6%8A%A4%E7%90%86/5496075"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护理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"https://baike.baidu.com/item/%E5%8A%A9%E4%BA%A7/1994842"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助产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6203药学类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620301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"https://baike.baidu.com/item/%E8%8D%AF%E5%AD%A6/4609"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药学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620302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"https://baike.baidu.com/item/%E4%B8%AD%E8%8D%AF%E5%AD%A6/302207"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中药学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620303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"https://baike.baidu.com/item/%E8%92%99%E8%8D%AF%E5%AD%A6/9470850"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蒙药学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620304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"https://baike.baidu.com/item/%E7%BB%B4%E8%8D%AF%E5%AD%A6/16236280"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维药学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620305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"https://baike.baidu.com/item/%E8%97%8F%E8%8D%AF%E5%AD%A6/597979"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藏药学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6204医学技术类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620401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"https://baike.baidu.com/item/%E5%8C%BB%E5%AD%A6%E6%A3%80%E9%AA%8C%E6%8A%80%E6%9C%AF/3625556"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医学检验技术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620402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"https://baike.baidu.com/item/%E5%8C%BB%E5%AD%A6%E7%94%9F%E7%89%A9%E6%8A%80%E6%9C%AF/4272325"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医学生物技术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620403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"https://baike.baidu.com/item/%E5%8C%BB%E5%AD%A6%E5%BD%B1%E5%83%8F%E6%8A%80%E6%9C%AF/6621940"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医学影像技术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620404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"https://baike.baidu.com/item/%E5%8C%BB%E5%AD%A6%E7%BE%8E%E5%AE%B9%E6%8A%80%E6%9C%AF/2877708"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医学美容技术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620405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"https://baike.baidu.com/item/%E5%8F%A3%E8%85%94%E5%8C%BB%E5%AD%A6%E6%8A%80%E6%9C%AF/7449894"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口腔医学技术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620406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"https://baike.baidu.com/item/%E5%8D%AB%E7%94%9F%E6%A3%80%E9%AA%8C%E4%B8%8E%E6%A3%80%E7%96%AB%E6%8A%80%E6%9C%AF/4733473"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卫生检验与检疫技术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620407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"https://baike.baidu.com/item/%E7%9C%BC%E8%A7%86%E5%85%89%E6%8A%80%E6%9C%AF/7097975"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眼视光技术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620408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"https://baike.baidu.com/item/%E6%94%BE%E5%B0%84%E6%B2%BB%E7%96%97%E6%8A%80%E6%9C%AF/12112895"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放射治疗技术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620409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"https://baike.baidu.com/item/%E5%91%BC%E5%90%B8%E6%B2%BB%E7%96%97%E6%8A%80%E6%9C%AF/4733507"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呼吸治疗技术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6205康复治疗类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620501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"https://baike.baidu.com/item/%E5%BA%B7%E5%A4%8D%E6%B2%BB%E7%96%97%E6%8A%80%E6%9C%AF/6405656"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康复治疗技术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620502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言语听觉康复技术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620503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"https://baike.baidu.com/item/%E4%B8%AD%E5%8C%BB%E5%BA%B7%E5%A4%8D%E6%8A%80%E6%9C%AF/9276647"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中医康复技术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6206公共卫生与卫生管理类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620601K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"https://baike.baidu.com/item/%E9%A2%84%E9%98%B2%E5%8C%BB%E5%AD%A6/3432"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预防医学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620602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"https://baike.baidu.com/item/%E5%85%AC%E5%85%B1%E5%8D%AB%E7%94%9F%E7%AE%A1%E7%90%86/8093483"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公共卫生管理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620603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卫生监督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620604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"https://baike.baidu.com/item/%E5%8D%AB%E7%94%9F%E4%BF%A1%E6%81%AF%E7%AE%A1%E7%90%86/5841053"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卫生信息管理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6207人口与计划生育类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620701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人口与家庭发展服务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620702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生殖健康服务与管理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6208健康管理与促进类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620801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"https://baike.baidu.com/item/%E5%81%A5%E5%BA%B7%E7%AE%A1%E7%90%86/280899"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健康管理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620802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"https://baike.baidu.com/item/%E5%8C%BB%E5%AD%A6%E8%90%A5%E5%85%BB/4305876"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医学营养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620803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"https://baike.baidu.com/item/%E4%B8%AD%E5%8C%BB%E5%85%BB%E7%94%9F%E4%BF%9D%E5%81%A5/7221508"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中医养生保健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620804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"https://baike.baidu.com/item/%E5%BF%83%E7%90%86%E5%92%A8%E8%AF%A2/357631"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心理咨询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620805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医疗设备应用技术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620806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精密医疗器械技术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620807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620808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"https://baike.baidu.com/item/%E5%BA%B7%E5%A4%8D%E5%B7%A5%E7%A8%8B%E6%8A%80%E6%9C%AF/6497839"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康复工程技术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620809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620810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"https://baike.baidu.com/item/%E5%81%87%E8%82%A2%E4%B8%8E%E7%9F%AB%E5%BD%A2%E5%99%A8%E6%8A%80%E6%9C%AF/8475401"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假肢与矫形器技术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620811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6301财政税务类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630101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"https://baike.baidu.com/item/%E8%B4%A2%E6%94%BF/437134"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财政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630102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"https://baike.baidu.com/item/%E7%A8%8E%E5%8A%A1/4829124"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税务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630103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"https://baike.baidu.com/item/%E8%B5%84%E4%BA%A7%E8%AF%84%E4%BC%B0%E4%B8%8E%E7%AE%A1%E7%90%86/4713061"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资产评估与管理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630104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"https://baike.baidu.com/item/%E6%94%BF%E5%BA%9C%E9%87%87%E8%B4%AD%E7%AE%A1%E7%90%86/6348397"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政府采购管理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6302金融类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"https://baike.baidu.com/item/%E9%87%91%E8%9E%8D%E7%AE%A1%E7%90%86/10832254"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金融管理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"https://baike.baidu.com/item/%E5%9B%BD%E9%99%85%E9%87%91%E8%9E%8D/2209"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国际金融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630203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"https://baike.baidu.com/item/%E8%AF%81%E5%88%B8%E4%B8%8E%E6%9C%9F%E8%B4%A7/10241308"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证券与期货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630204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"https://baike.baidu.com/item/%E4%BF%A1%E6%89%98%E4%B8%8E%E7%A7%9F%E8%B5%81/10724463"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信托与租赁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630205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630206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"https://baike.baidu.com/item/%E6%8A%95%E8%B5%84%E4%B8%8E%E7%90%86%E8%B4%A2/15432377"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投资与理财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630207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"https://baike.baidu.com/item/%E4%BF%A1%E7%94%A8%E7%AE%A1%E7%90%86/19468282"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信用管理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630208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"https://baike.baidu.com/item/%E5%86%9C%E6%9D%91%E9%87%91%E8%9E%8D/4655645"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农村金融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630209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"https://baike.baidu.com/item/%E4%BA%92%E8%81%94%E7%BD%91%E9%87%91%E8%9E%8D/7040983"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互联网金融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6303财务会计类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630301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"https://baike.baidu.com/item/%E8%B4%A2%E5%8A%A1%E7%AE%A1%E7%90%86/1425487"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财务管理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630302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"https://baike.baidu.com/item/%E4%BC%9A%E8%AE%A1/88436"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会计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630303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"https://baike.baidu.com/item/%E5%AE%A1%E8%AE%A1/2140835"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审计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630304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"https://baike.baidu.com/item/%E4%BC%9A%E8%AE%A1%E4%BF%A1%E6%81%AF%E7%AE%A1%E7%90%86/12715234"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会计信息管理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6304统计类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630401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信息统计与分析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630402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6305经济贸易类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630501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"https://baike.baidu.com/item/%E5%9B%BD%E9%99%85%E8%B4%B8%E6%98%93%E5%AE%9E%E5%8A%A1/81711"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国际贸易实务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630502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"https://baike.baidu.com/item/%E5%9B%BD%E9%99%85%E7%BB%8F%E6%B5%8E%E4%B8%8E%E8%B4%B8%E6%98%93/3739519"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国际经济与贸易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630503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"https://baike.baidu.com/item/%E5%9B%BD%E9%99%85%E5%95%86%E5%8A%A1/4692"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国际商务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630504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"https://baike.baidu.com/item/%E6%9C%8D%E5%8A%A1%E5%A4%96%E5%8C%85/7867733"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服务外包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630505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"https://baike.baidu.com/item/%E7%BB%8F%E6%B5%8E%E4%BF%A1%E6%81%AF%E7%AE%A1%E7%90%86/6638511"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经济信息管理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630506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"https://baike.baidu.com/item/%E6%8A%A5%E5%85%B3%E4%B8%8E%E5%9B%BD%E9%99%85%E8%B4%A7%E8%BF%90/5352529"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报关与国际货运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630507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"https://baike.baidu.com/item/%E5%95%86%E5%8A%A1%E7%BB%8F%E7%BA%AA%E4%B8%8E%E4%BB%A3%E7%90%86/4678348"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商务经纪与代理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630508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"https://baike.baidu.com/item/%E5%9B%BD%E9%99%85%E6%96%87%E5%8C%96%E8%B4%B8%E6%98%93/7995304"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国际文化贸易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6306工商管理类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630601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"https://baike.baidu.com/item/%E5%B7%A5%E5%95%86%E4%BC%81%E4%B8%9A%E7%AE%A1%E7%90%86/7126009"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工商企业管理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630602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"https://baike.baidu.com/item/%E5%95%86%E5%8A%A1%E7%AE%A1%E7%90%86/10899418"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商务管理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630603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"https://baike.baidu.com/item/%E5%95%86%E6%A3%80%E6%8A%80%E6%9C%AF/10964102"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商检技术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630604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"https://baike.baidu.com/item/%E8%BF%9E%E9%94%81%E7%BB%8F%E8%90%A5%E7%AE%A1%E7%90%86/9247690"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连锁经营管理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630605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市场管理与服务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630606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品牌代理经营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6307市场营销类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630701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"https://baike.baidu.com/item/%E5%B8%82%E5%9C%BA%E8%90%A5%E9%94%80/45718"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市场营销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630702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汽车营销与服务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630703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广告策划与营销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630704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"https://baike.baidu.com/item/%E8%8C%B6%E8%89%BA%E4%B8%8E%E8%8C%B6%E5%8F%B6%E8%90%A5%E9%94%80/22365373"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茶艺与茶叶营销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6308电子商务类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630801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"https://baike.baidu.com/item/%E7%94%B5%E5%AD%90%E5%95%86%E5%8A%A1/98106"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电子商务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630802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"https://baike.baidu.com/item/%E7%A7%BB%E5%8A%A8%E5%95%86%E5%8A%A1/2110055"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移动商务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630803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"https://baike.baidu.com/item/%E7%BD%91%E7%BB%9C%E8%90%A5%E9%94%80/19673620"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网络营销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6309物流类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630901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"https://baike.baidu.com/item/%E7%89%A9%E6%B5%81%E5%B7%A5%E7%A8%8B%E6%8A%80%E6%9C%AF/4090530"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物流工程技术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630902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"https://baike.baidu.com/item/%E7%89%A9%E6%B5%81%E4%BF%A1%E6%81%AF%E6%8A%80%E6%9C%AF/3890566"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物流信息技术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630903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"https://baike.baidu.com/item/%E7%89%A9%E6%B5%81%E7%AE%A1%E7%90%86/88617"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物流管理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630904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物流金融管理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630905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工程物流管理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630906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冷链物流技术与管理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630907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"https://baike.baidu.com/item/%E9%87%87%E8%B4%AD%E4%B8%8E%E4%BE%9B%E5%BA%94%E7%AE%A1%E7%90%86/5259259"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采购与供应管理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6401旅游类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640101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"https://baike.baidu.com/item/%E6%97%85%E6%B8%B8%E7%AE%A1%E7%90%86/9161331"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旅游管理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640102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"https://baike.baidu.com/item/%E5%AF%BC%E6%B8%B8/245032"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导游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640103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旅行社经营管理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640104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"https://baike.baidu.com/item/%E6%99%AF%E5%8C%BA%E5%BC%80%E5%8F%91%E4%B8%8E%E7%AE%A1%E7%90%86/3596038"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景区开发与管理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640105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"https://baike.baidu.com/item/%E9%85%92%E5%BA%97%E7%AE%A1%E7%90%86/6415"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酒店管理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640106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"https://baike.baidu.com/item/%E4%BC%91%E9%97%B2%E6%9C%8D%E5%8A%A1%E4%B8%8E%E7%AE%A1%E7%90%86/10035832"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休闲服务与管理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6402餐饮类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"https://baike.baidu.com/item/%E9%A4%90%E9%A5%AE%E7%AE%A1%E7%90%86/63546"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餐饮管理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烹调工艺与营养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640203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"https://baike.baidu.com/item/%E8%90%A5%E5%85%BB%E9%85%8D%E9%A4%90/114857"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营养配餐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640204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中西面点工艺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640205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"https://baike.baidu.com/item/%E8%A5%BF%E9%A4%90%E5%B7%A5%E8%89%BA/9161788"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西餐工艺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6403会展类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640301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6501艺术设计类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"https://baike.baidu.com/item/%E8%89%BA%E6%9C%AF%E8%AE%BE%E8%AE%A1/3740963"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艺术设计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视觉传播设计与制作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"https://baike.baidu.com/item/%E5%B9%BF%E5%91%8A%E8%AE%BE%E8%AE%A1%E4%B8%8E%E5%88%B6%E4%BD%9C/81506"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广告设计与制作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"https://baike.baidu.com/item/%E6%95%B0%E5%AD%97%E5%AA%92%E4%BD%93%E8%89%BA%E6%9C%AF%E8%AE%BE%E8%AE%A1/3055044"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数字媒体艺术设计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皮具艺术设计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"https://baike.baidu.com/item/%E6%9C%8D%E8%A3%85%E4%B8%8E%E6%9C%8D%E9%A5%B0%E8%AE%BE%E8%AE%A1/14680718"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服装与服饰设计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"https://baike.baidu.com/item/%E5%B1%95%E7%A4%BA%E8%89%BA%E6%9C%AF%E8%AE%BE%E8%AE%A1/8541901"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展示艺术设计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"https://baike.baidu.com/item/%E7%8E%AF%E5%A2%83%E8%89%BA%E6%9C%AF%E8%AE%BE%E8%AE%A1/3417147"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环境艺术设计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650112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"https://baike.baidu.com/item/%E5%85%AC%E5%85%B1%E8%89%BA%E6%9C%AF%E8%AE%BE%E8%AE%A1/10997415"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公共艺术设计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650113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雕刻艺术设计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650114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"https://baike.baidu.com/item/%E5%8C%85%E8%A3%85%E8%89%BA%E6%9C%AF%E8%AE%BE%E8%AE%A1/7695708"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包装艺术设计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650115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650116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刺绣设计与工艺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650117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玉器设计与工艺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650118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"https://baike.baidu.com/item/%E9%A6%96%E9%A5%B0%E8%AE%BE%E8%AE%A1%E4%B8%8E%E5%B7%A5%E8%89%BA/15904822"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首饰设计与工艺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650119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650120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"https://baike.baidu.com/item/%E5%8A%A8%E6%BC%AB%E8%AE%BE%E8%AE%A1/4765974"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动漫设计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650121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"https://baike.baidu.com/item/%E6%B8%B8%E6%88%8F%E8%AE%BE%E8%AE%A1/3837589"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游戏设计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650122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"https://baike.baidu.com/item/%E4%BA%BA%E7%89%A9%E5%BD%A2%E8%B1%A1%E8%AE%BE%E8%AE%A1/7937372"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人物形象设计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650123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650124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摄影与摄像艺术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650125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"https://baike.baidu.com/item/%E7%BE%8E%E6%9C%AF/315366"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美术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6502表演艺术类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"https://baike.baidu.com/item/%E8%A1%A8%E6%BC%94%E8%89%BA%E6%9C%AF/7803083"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表演艺术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歌舞表演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"https://baike.baidu.com/item/%E6%88%8F%E6%9B%B2%E8%A1%A8%E6%BC%94/3836048"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戏曲表演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音乐剧表演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"https://baike.baidu.com/item/%E8%88%9E%E8%B9%88%E8%A1%A8%E6%BC%94/1477960"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舞蹈表演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"https://baike.baidu.com/item/%E5%9B%BD%E9%99%85%E6%A0%87%E5%87%86%E8%88%9E/914796"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国际标准舞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"https://baike.baidu.com/item/%E6%9C%8D%E8%A3%85%E8%A1%A8%E6%BC%94/9872720"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服装表演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"https://baike.baidu.com/item/%E6%A8%A1%E7%89%B9%E4%B8%8E%E7%A4%BC%E4%BB%AA/16234992"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模特与礼仪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现代流行音乐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650212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"https://baike.baidu.com/item/%E4%BD%9C%E6%9B%B2%E6%8A%80%E6%9C%AF/15906342"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作曲技术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650213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"https://baike.baidu.com/item/%E9%9F%B3%E4%B9%90%E5%88%B6%E4%BD%9C/7689642"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音乐制作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650214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"https://baike.baidu.com/item/%E9%92%A2%E7%90%B4%E4%BC%B4%E5%A5%8F/10906109"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钢琴伴奏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650215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"https://baike.baidu.com/item/%E9%92%A2%E7%90%B4%E8%B0%83%E5%BE%8B/862047"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钢琴调律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650216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"https://baike.baidu.com/item/%E8%88%9E%E8%B9%88%E7%BC%96%E5%AF%BC/1477922"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舞蹈编导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650217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"https://baike.baidu.com/item/%E6%88%8F%E6%9B%B2%E5%AF%BC%E6%BC%94/12652229"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戏曲导演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650218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650219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"https://baike.baidu.com/item/%E9%9F%B3%E4%B9%90%E8%A1%A8%E6%BC%94/1354155"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音乐表演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6503民族文化类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650301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民族表演艺术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650302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650303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民族服装与服饰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650304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民族民居装饰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650305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民族传统技艺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650306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少数民族古籍修复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650307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"https://baike.baidu.com/item/%E4%B8%AD%E5%9B%BD%E5%B0%91%E6%95%B0%E6%B0%91%E6%97%8F%E8%AF%AD%E8%A8%80%E6%96%87%E5%8C%96/16218878"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中国少数民族语言文化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6504文化服务类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650401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"https://baike.baidu.com/item/%E6%96%87%E5%8C%96%E5%88%9B%E6%84%8F%E4%B8%8E%E7%AD%96%E5%88%92/19476957"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文化创意与策划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650402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文化市场经营管理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650403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650404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650405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考古探掘技术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650406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文物博物馆服务与管理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650407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6601新闻出版类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660101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图文信息处理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660102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660103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"https://baike.baidu.com/item/%E7%89%88%E9%9D%A2%E7%BC%96%E8%BE%91%E4%B8%8E%E6%A0%A1%E5%AF%B9/10784776"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版面编辑与校对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660104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660105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"https://baike.baidu.com/item/%E5%87%BA%E7%89%88%E4%B8%8E%E7%94%B5%E8%84%91%E7%BC%96%E8%BE%91%E6%8A%80%E6%9C%AF/8174823"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出版与电脑编辑技术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660106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"https://baike.baidu.com/item/%E5%87%BA%E7%89%88%E4%BF%A1%E6%81%AF%E7%AE%A1%E7%90%86/11015644"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出版信息管理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660107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"https://baike.baidu.com/item/%E6%95%B0%E5%AD%97%E5%87%BA%E7%89%88/9132869"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数字出版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660108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数字媒体设备管理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6602广播影视类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"https://baike.baidu.com/item/%E6%96%B0%E9%97%BB%E9%87%87%E7%BC%96%E4%B8%8E%E5%88%B6%E4%BD%9C/8850632"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新闻采编与制作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"https://baike.baidu.com/item/%E6%92%AD%E9%9F%B3%E4%B8%8E%E4%B8%BB%E6%8C%81/1647637"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播音与主持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660203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660204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"https://baike.baidu.com/item/%E5%B9%BF%E6%92%AD%E7%94%B5%E8%A7%86%E6%8A%80%E6%9C%AF/5543030"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广播电视技术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660205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"https://baike.baidu.com/item/%E5%BD%B1%E8%A7%86%E5%88%B6%E7%89%87%E7%AE%A1%E7%90%86/22338604"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影视制片管理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660206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"https://baike.baidu.com/item/%E5%BD%B1%E8%A7%86%E7%BC%96%E5%AF%BC/6596458"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影视编导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660207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影视美术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660208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"https://baike.baidu.com/item/%E5%BD%B1%E8%A7%86%E5%A4%9A%E5%AA%92%E4%BD%93%E6%8A%80%E6%9C%AF/5426069"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影视多媒体技术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660209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"https://baike.baidu.com/item/%E5%BD%B1%E8%A7%86%E5%8A%A8%E7%94%BB/3812680"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影视动画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660210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影视照明技术与艺术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660211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"https://baike.baidu.com/item/%E9%9F%B3%E5%83%8F%E6%8A%80%E6%9C%AF/10008775"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音像技术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660212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"https://baike.baidu.com/item/%E5%BD%95%E9%9F%B3%E6%8A%80%E6%9C%AF%E4%B8%8E%E8%89%BA%E6%9C%AF/15907075"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录音技术与艺术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660213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"https://baike.baidu.com/item/%E6%91%84%E5%BD%B1%E6%91%84%E5%83%8F%E6%8A%80%E6%9C%AF/5061454"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摄影摄像技术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660214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660215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"https://baike.baidu.com/item/%E5%AA%92%E4%BD%93%E8%90%A5%E9%94%80/352833"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媒体营销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6701教育类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670101K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"https://baike.baidu.com/item/%E6%97%A9%E6%9C%9F%E6%95%99%E8%82%B2/3543668"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早期教育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670102K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"https://baike.baidu.com/item/%E5%AD%A6%E5%89%8D%E6%95%99%E8%82%B2/1557451"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学前教育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670103K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"https://baike.baidu.com/item/%E5%B0%8F%E5%AD%A6%E6%95%99%E8%82%B2/8551620"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小学教育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670104K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"https://baike.baidu.com/item/%E8%AF%AD%E6%96%87%E6%95%99%E8%82%B2/6659816"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语文教育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670105K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"https://baike.baidu.com/item/%E6%95%B0%E5%AD%A6%E6%95%99%E8%82%B2/8408338"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数学教育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670106K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"https://baike.baidu.com/item/%E8%8B%B1%E8%AF%AD%E6%95%99%E8%82%B2/1687504"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英语教育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670107K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"https://baike.baidu.com/item/%E7%89%A9%E7%90%86%E6%95%99%E8%82%B2/4349683"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物理教育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670108K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"https://baike.baidu.com/item/%E5%8C%96%E5%AD%A6%E6%95%99%E8%82%B2/2974317"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化学教育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670109K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"https://baike.baidu.com/item/%E7%94%9F%E7%89%A9%E6%95%99%E8%82%B2/15906351"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生物教育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670110K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"https://baike.baidu.com/item/%E5%8E%86%E5%8F%B2%E6%95%99%E8%82%B2/10751171"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历史教育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670111K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"https://baike.baidu.com/item/%E5%9C%B0%E7%90%86%E6%95%99%E8%82%B2/7425423"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地理教育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670112K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"https://baike.baidu.com/item/%E9%9F%B3%E4%B9%90%E6%95%99%E8%82%B2/4836010"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音乐教育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670113K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"https://baike.baidu.com/item/%E7%BE%8E%E6%9C%AF%E6%95%99%E8%82%B2/7151097"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美术教育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670114K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"https://baike.baidu.com/item/%E4%BD%93%E8%82%B2%E6%95%99%E8%82%B2/3737949"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体育教育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670115K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"https://baike.baidu.com/item/%E6%80%9D%E6%83%B3%E6%94%BF%E6%B2%BB%E6%95%99%E8%82%B2/234787"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思想政治教育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670116K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"https://baike.baidu.com/item/%E8%88%9E%E8%B9%88%E6%95%99%E8%82%B2/1475705"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舞蹈教育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670117K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"https://baike.baidu.com/item/%E8%89%BA%E6%9C%AF%E6%95%99%E8%82%B2/3280059"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艺术教育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670118K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"https://baike.baidu.com/item/%E7%89%B9%E6%AE%8A%E6%95%99%E8%82%B2/232976"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特殊教育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670119K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"https://baike.baidu.com/item/%E7%A7%91%E5%AD%A6%E6%95%99%E8%82%B2/10746591"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科学教育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670120K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"https://baike.baidu.com/item/%E7%8E%B0%E4%BB%A3%E6%95%99%E8%82%B2%E6%8A%80%E6%9C%AF/5488864"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现代教育技术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670121K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"https://baike.baidu.com/item/%E5%BF%83%E7%90%86%E5%81%A5%E5%BA%B7%E6%95%99%E8%82%B2/1787"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心理健康教育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6702语言类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"https://baike.baidu.com/item/%E6%B1%89%E8%AF%AD/114218"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汉语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"https://baike.baidu.com/item/%E5%95%86%E5%8A%A1%E8%8B%B1%E8%AF%AD/2231534"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商务英语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"https://baike.baidu.com/item/%E5%BA%94%E7%94%A8%E8%8B%B1%E8%AF%AD/6688746"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应用英语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"https://baike.baidu.com/item/%E6%97%85%E6%B8%B8%E8%8B%B1%E8%AF%AD/8229014"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旅游英语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"https://baike.baidu.com/item/%E5%95%86%E5%8A%A1%E6%97%A5%E8%AF%AD/4796462"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商务日语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"https://baike.baidu.com/item/%E5%BA%94%E7%94%A8%E6%97%A5%E8%AF%AD/6688696"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应用日语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"https://baike.baidu.com/item/%E6%97%85%E6%B8%B8%E6%97%A5%E8%AF%AD/5094545"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旅游日语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"https://baike.baidu.com/item/%E5%BA%94%E7%94%A8%E9%9F%A9%E8%AF%AD/6688580"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应用韩语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"https://baike.baidu.com/item/%E5%BA%94%E7%94%A8%E4%BF%84%E8%AF%AD/15906487"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应用俄语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"https://baike.baidu.com/item/%E5%BA%94%E7%94%A8%E6%B3%95%E8%AF%AD/9867076"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应用法语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670211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"https://baike.baidu.com/item/%E5%BA%94%E7%94%A8%E5%BE%B7%E8%AF%AD/3595244"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应用德语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670212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"https://baike.baidu.com/item/%E5%BA%94%E7%94%A8%E8%A5%BF%E7%8F%AD%E7%89%99%E8%AF%AD/16218562"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应用西班牙语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670213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"https://baike.baidu.com/item/%E5%BA%94%E7%94%A8%E8%B6%8A%E5%8D%97%E8%AF%AD/15907230"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应用越南语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670214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670215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"https://baike.baidu.com/item/%E5%BA%94%E7%94%A8%E9%98%BF%E6%8B%89%E4%BC%AF%E8%AF%AD/15906627"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应用阿拉伯语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670216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6703文秘类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670301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"https://baike.baidu.com/item/%E6%96%87%E7%A7%98/7305547"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文秘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670302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文秘速录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6704体育类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670401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"https://baike.baidu.com/item/%E8%BF%90%E5%8A%A8%E8%AE%AD%E7%BB%83/9648436"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运动训练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670402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"https://baike.baidu.com/item/%E8%BF%90%E5%8A%A8%E9%98%B2%E6%8A%A4/4608596"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运动防护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670403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"https://baike.baidu.com/item/%E7%A4%BE%E4%BC%9A%E4%BD%93%E8%82%B2/3366687"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社会体育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670404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"https://baike.baidu.com/item/%E4%BC%91%E9%97%B2%E4%BD%93%E8%82%B2/3366722"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休闲体育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670405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高尔夫球运动与管理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670406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"https://baike.baidu.com/item/%E6%B0%91%E6%97%8F%E4%BC%A0%E7%BB%9F%E4%BD%93%E8%82%B2/9648289"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民族传统体育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670407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"https://baike.baidu.com/item/%E4%BD%93%E8%82%B2%E8%89%BA%E6%9C%AF%E8%A1%A8%E6%BC%94/4804461"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体育艺术表演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670408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体育运营与管理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670409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"https://baike.baidu.com/item/%E4%BD%93%E8%82%B2%E4%BF%9D%E5%81%A5%E4%B8%8E%E5%BA%B7%E5%A4%8D/1453336"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体育保健与康复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670410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6801公安管理类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680101K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"https://baike.baidu.com/item/%E6%B2%BB%E5%AE%89%E7%AE%A1%E7%90%86/10738787"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治安管理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680102K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"https://baike.baidu.com/item/%E4%BA%A4%E9%80%9A%E7%AE%A1%E7%90%86/4713340"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交通管理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680103K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"https://baike.baidu.com/item/%E4%BF%A1%E6%81%AF%E7%BD%91%E7%BB%9C%E5%AE%89%E5%85%A8%E7%9B%91%E5%AF%9F/15906183"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信息网络安全监察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680104K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"https://baike.baidu.com/item/%E9%98%B2%E7%81%AB%E7%AE%A1%E7%90%86/2617457"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防火管理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680105K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"https://baike.baidu.com/item/%E8%BE%B9%E9%98%B2%E6%A3%80%E6%9F%A5/5700505"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边防检查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680106K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"https://baike.baidu.com/item/%E8%BE%B9%E5%A2%83%E7%AE%A1%E7%90%86/3331041"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边境管理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680107K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"https://baike.baidu.com/item/%E7%89%B9%E8%AD%A6/860278"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特警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680108K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"https://baike.baidu.com/item/%E8%AD%A6%E5%AF%9F%E7%AE%A1%E7%90%86/2622280"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警察管理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680109K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"https://baike.baidu.com/item/%E5%85%AC%E5%85%B1%E5%AE%89%E5%85%A8%E7%AE%A1%E7%90%86/7944794"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公共安全管理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680110K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"https://baike.baidu.com/item/%E6%A3%AE%E6%9E%97%E6%B6%88%E9%98%B2/5859435"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森林消防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680111K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"https://baike.baidu.com/item/%E9%83%A8%E9%98%9F%E5%90%8E%E5%8B%A4%E7%AE%A1%E7%90%86/2689424"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部队后勤管理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680112K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"https://baike.baidu.com/item/%E9%83%A8%E9%98%9F%E6%94%BF%E6%B2%BB%E5%B7%A5%E4%BD%9C/2688822"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部队政治工作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6802公安指挥类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680201K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"https://baike.baidu.com/item/%E8%AD%A6%E5%AF%9F%E6%8C%87%E6%8C%A5%E4%B8%8E%E6%88%98%E6%9C%AF/2686104"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警察指挥与战术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680202K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"https://baike.baidu.com/item/%E8%BE%B9%E9%98%B2%E6%8C%87%E6%8C%A5/14680412"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边防指挥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680203K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船艇指挥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680204K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通信指挥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680205K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"https://baike.baidu.com/item/%E6%B6%88%E9%98%B2%E6%8C%87%E6%8C%A5/14680415"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消防指挥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680206K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"https://baike.baidu.com/item/%E5%8F%82%E8%B0%8B%E4%B8%9A%E5%8A%A1/15907047"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参谋业务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680207K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"https://baike.baidu.com/item/%E6%8A%A2%E9%99%A9%E6%95%91%E6%8F%B4/2686835"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抢险救援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6803公安技术类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680301K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"https://baike.baidu.com/item/%E5%88%91%E4%BA%8B%E7%A7%91%E5%AD%A6%E6%8A%80%E6%9C%AF/1520259"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刑事科学技术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680302K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"https://baike.baidu.com/item/%E8%AD%A6%E7%8A%AC%E6%8A%80%E6%9C%AF/1520370"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警犬技术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6804侦查类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680401K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"https://baike.baidu.com/item/%E5%88%91%E4%BA%8B%E4%BE%A6%E6%9F%A5/10830533"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刑事侦查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680402K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国内安全保卫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680403K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"https://baike.baidu.com/item/%E7%BB%8F%E6%B5%8E%E7%8A%AF%E7%BD%AA%E4%BE%A6%E6%9F%A5/19034871"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经济犯罪侦查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680404K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"https://baike.baidu.com/item/%E7%A6%81%E6%AF%92/10969756"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禁毒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6805法律实务类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680501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"https://baike.baidu.com/item/%E5%8F%B8%E6%B3%95%E5%8A%A9%E7%90%86/7716553"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司法助理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680502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"https://baike.baidu.com/item/%E6%B3%95%E5%BE%8B%E6%96%87%E7%A7%98/2732367"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法律文秘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680503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"https://baike.baidu.com/item/%E6%B3%95%E5%BE%8B%E4%BA%8B%E5%8A%A1/10974407"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法律事务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680504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"https://baike.baidu.com/item/%E6%A3%80%E5%AF%9F%E4%BA%8B%E5%8A%A1/9795507"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检察事务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6806法律执行类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680601K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"https://baike.baidu.com/item/%E5%88%91%E4%BA%8B%E6%89%A7%E8%A1%8C/3190872"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刑事执行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680602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"https://baike.baidu.com/item/%E6%B0%91%E4%BA%8B%E6%89%A7%E8%A1%8C/7951795"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民事执行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680603K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"https://baike.baidu.com/item/%E8%A1%8C%E6%94%BF%E6%89%A7%E8%A1%8C/7743064"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行政执行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680604K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"https://baike.baidu.com/item/%E5%8F%B8%E6%B3%95%E8%AD%A6%E5%8A%A1/4574206"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司法警务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680605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"https://baike.baidu.com/item/%E7%A4%BE%E5%8C%BA%E7%9F%AB%E6%AD%A3/2876505"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社区矫正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6807司法技术类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680701K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"https://baike.baidu.com/item/%E5%88%91%E4%BA%8B%E4%BE%A6%E6%9F%A5%E6%8A%80%E6%9C%AF/5664560"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刑事侦查技术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680702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"https://baike.baidu.com/item/%E5%AE%89%E5%85%A8%E9%98%B2%E8%8C%83%E6%8A%80%E6%9C%AF/11054648"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安全防范技术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680703K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"https://baike.baidu.com/item/%E5%8F%B8%E6%B3%95%E4%BF%A1%E6%81%AF%E6%8A%80%E6%9C%AF/3182147"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司法信息技术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680704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"https://baike.baidu.com/item/%E5%8F%B8%E6%B3%95%E9%89%B4%E5%AE%9A%E6%8A%80%E6%9C%AF/6091767"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司法鉴定技术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680705K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"https://baike.baidu.com/item/%E5%8F%B8%E6%B3%95%E4%BF%A1%E6%81%AF%E5%AE%89%E5%85%A8/16225315"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司法信息安全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680706K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"https://baike.baidu.com/item/%E7%BD%AA%E7%8A%AF%E5%BF%83%E7%90%86%E6%B5%8B%E9%87%8F%E4%B8%8E%E7%9F%AB%E6%AD%A3%E6%8A%80%E6%9C%AF/16235287"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罪犯心理测量与矫正技术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680707K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戒毒矫治技术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680708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职务犯罪预防与控制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专业代码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8F8F8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6901公共事业类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690101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"https://baike.baidu.com/item/%E7%A4%BE%E4%BC%9A%E5%B7%A5%E4%BD%9C/2683574"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社会工作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690102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"https://baike.baidu.com/item/%E7%A4%BE%E4%BC%9A%E7%A6%8F%E5%88%A9%E4%BA%8B%E4%B8%9A%E7%AE%A1%E7%90%86/15923291"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社会福利事业管理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690103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"https://baike.baidu.com/item/%E9%9D%92%E5%B0%91%E5%B9%B4%E5%B7%A5%E4%BD%9C%E4%B8%8E%E7%AE%A1%E7%90%86/15923879"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青少年工作与管理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690104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"https://baike.baidu.com/item/%E7%A4%BE%E5%8C%BA%E7%AE%A1%E7%90%86%E4%B8%8E%E6%9C%8D%E5%8A%A1/3352421"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社区管理与服务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690105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公共关系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690106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"https://baike.baidu.com/item/%E4%BA%BA%E6%B0%91%E6%AD%A6%E8%A3%85/2490787"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人民武装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6902公共管理类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690201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"https://baike.baidu.com/item/%E6%B0%91%E6%94%BF%E7%AE%A1%E7%90%86/8789975"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民政管理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690202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"https://baike.baidu.com/item/%E4%BA%BA%E5%8A%9B%E8%B5%84%E6%BA%90%E7%AE%A1%E7%90%86/23644"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人力资源管理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690203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"https://baike.baidu.com/item/%E5%8A%B3%E5%8A%A8%E4%B8%8E%E7%A4%BE%E4%BC%9A%E4%BF%9D%E9%9A%9C/4682498"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劳动与社会保障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690204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"https://baike.baidu.com/item/%E7%BD%91%E7%BB%9C%E8%88%86%E6%83%85%E7%9B%91%E6%B5%8B/7235557"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网络舆情监测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690205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"https://baike.baidu.com/item/%E5%85%AC%E5%85%B1%E4%BA%8B%E5%8A%A1%E7%AE%A1%E7%90%86/5077505"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公共事务管理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690206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"https://baike.baidu.com/item/%E8%A1%8C%E6%94%BF%E7%AE%A1%E7%90%86/1494215"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行政管理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690207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质量管理与认证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690208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"https://baike.baidu.com/item/%E7%9F%A5%E8%AF%86%E4%BA%A7%E6%9D%83%E7%AE%A1%E7%90%86/10452148"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知识产权管理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6903公共服务类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690301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"https://baike.baidu.com/item/%E8%80%81%E5%B9%B4%E6%9C%8D%E5%8A%A1%E4%B8%8E%E7%AE%A1%E7%90%86/4452374"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老年服务与管理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690302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"https://baike.baidu.com/item/%E5%AE%B6%E6%94%BF%E6%9C%8D%E5%8A%A1%E4%B8%8E%E7%AE%A1%E7%90%86/3824138"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家政服务与管理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690303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"https://baike.baidu.com/item/%E5%A9%9A%E5%BA%86%E6%9C%8D%E5%8A%A1%E4%B8%8E%E7%AE%A1%E7%90%86/19170602"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婚庆服务与管理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690304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"https://baike.baidu.com/item/%E7%A4%BE%E5%8C%BA%E5%BA%B7%E5%A4%8D/3439933" \o ""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社区康复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690305</w:t>
            </w:r>
          </w:p>
        </w:tc>
        <w:tc>
          <w:tcPr>
            <w:tcW w:w="57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现代殡葬技术与管理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417" w:bottom="1417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26313"/>
    <w:rsid w:val="3E427DFF"/>
    <w:rsid w:val="4B8C1341"/>
    <w:rsid w:val="6282631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11"/>
    <w:basedOn w:val="5"/>
    <w:uiPriority w:val="0"/>
    <w:rPr>
      <w:rFonts w:hint="eastAsia" w:ascii="宋体" w:hAnsi="宋体" w:eastAsia="宋体" w:cs="宋体"/>
      <w:color w:val="000000"/>
      <w:sz w:val="30"/>
      <w:szCs w:val="30"/>
      <w:u w:val="none"/>
    </w:rPr>
  </w:style>
  <w:style w:type="character" w:customStyle="1" w:styleId="9">
    <w:name w:val="font3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2019-09-17T10:03:00Z</dcterms:created>
  <dc:creator>无语</dc:creator>
  <cp:lastModifiedBy>无语</cp:lastModifiedBy>
  <dcterms:modified xsi:type="dcterms:W3CDTF">2019-09-18T02:33:48Z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