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 w:cs="宋体"/>
          <w:b/>
          <w:bCs/>
          <w:spacing w:val="-10"/>
          <w:kern w:val="0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4"/>
        <w:tblW w:w="89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420"/>
        <w:gridCol w:w="953"/>
        <w:gridCol w:w="917"/>
        <w:gridCol w:w="881"/>
        <w:gridCol w:w="268"/>
        <w:gridCol w:w="800"/>
        <w:gridCol w:w="137"/>
        <w:gridCol w:w="209"/>
        <w:gridCol w:w="939"/>
        <w:gridCol w:w="203"/>
        <w:gridCol w:w="1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9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  <w:t>平顶山市精神病医院公开招聘人事代理人员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  <w:t>报名登记表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9" w:rightChars="4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近期免冠照片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</w:t>
            </w:r>
          </w:p>
        </w:tc>
        <w:tc>
          <w:tcPr>
            <w:tcW w:w="13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健康情况</w:t>
            </w:r>
          </w:p>
        </w:tc>
        <w:tc>
          <w:tcPr>
            <w:tcW w:w="13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执业证书类别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48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4"/>
              </w:tabs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ab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应聘岗位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25"/>
              </w:tabs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ab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现从事职业</w:t>
            </w:r>
          </w:p>
        </w:tc>
        <w:tc>
          <w:tcPr>
            <w:tcW w:w="333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人事档案存放单位</w:t>
            </w:r>
          </w:p>
        </w:tc>
        <w:tc>
          <w:tcPr>
            <w:tcW w:w="715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44"/>
                <w:szCs w:val="44"/>
              </w:rPr>
              <w:t>□□□□□□□□□□□□□□□□□□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原工作单位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户籍所在地</w:t>
            </w:r>
          </w:p>
        </w:tc>
        <w:tc>
          <w:tcPr>
            <w:tcW w:w="34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联系手机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毕业时间\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院校及专业</w:t>
            </w:r>
          </w:p>
        </w:tc>
        <w:tc>
          <w:tcPr>
            <w:tcW w:w="45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特长、兴趣爱好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 诺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本报名表所填写的信息准确无误,所提交的证件、资料和照片真实有效。若有虚假，所产生的一切后果由本人承担。</w:t>
            </w:r>
          </w:p>
          <w:p>
            <w:pPr>
              <w:ind w:right="48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left="2873" w:leftChars="1368" w:right="480"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本人签字:          年  月  日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资格审核意  见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ind w:right="480" w:firstLine="3240" w:firstLineChars="13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签字: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18" w:lineRule="atLeast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1、本表由报考者本人用黑色笔如实填写，字迹要清晰、工整；</w:t>
            </w:r>
          </w:p>
          <w:p>
            <w:pPr>
              <w:pStyle w:val="6"/>
              <w:spacing w:line="218" w:lineRule="atLeast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2、简历从高中开始填写；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Cs w:val="21"/>
              </w:rPr>
              <w:t>3、手机保证24小时开机。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B226AAB"/>
    <w:rsid w:val="00165520"/>
    <w:rsid w:val="00242654"/>
    <w:rsid w:val="002439C2"/>
    <w:rsid w:val="00337C12"/>
    <w:rsid w:val="003D0739"/>
    <w:rsid w:val="00450B63"/>
    <w:rsid w:val="00627DEB"/>
    <w:rsid w:val="006A31A5"/>
    <w:rsid w:val="007E1FA8"/>
    <w:rsid w:val="0082664B"/>
    <w:rsid w:val="00886EAF"/>
    <w:rsid w:val="009250C9"/>
    <w:rsid w:val="00AB6B8A"/>
    <w:rsid w:val="00AD164E"/>
    <w:rsid w:val="00BD6DAA"/>
    <w:rsid w:val="00C81376"/>
    <w:rsid w:val="00CB6AB6"/>
    <w:rsid w:val="00CD69AE"/>
    <w:rsid w:val="00CE2D89"/>
    <w:rsid w:val="00D31E36"/>
    <w:rsid w:val="00DE33B1"/>
    <w:rsid w:val="00F02547"/>
    <w:rsid w:val="2DEF2B54"/>
    <w:rsid w:val="3BC452A5"/>
    <w:rsid w:val="43F86A82"/>
    <w:rsid w:val="4BFB7C9B"/>
    <w:rsid w:val="50C33E8F"/>
    <w:rsid w:val="620423E8"/>
    <w:rsid w:val="6D535020"/>
    <w:rsid w:val="74BC2096"/>
    <w:rsid w:val="782D2C3C"/>
    <w:rsid w:val="7B226A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63</Words>
  <Characters>364</Characters>
  <Lines>3</Lines>
  <Paragraphs>1</Paragraphs>
  <TotalTime>31</TotalTime>
  <ScaleCrop>false</ScaleCrop>
  <LinksUpToDate>false</LinksUpToDate>
  <CharactersWithSpaces>426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2019-07-01T03:54:00Z</dcterms:created>
  <dc:creator>谢..</dc:creator>
  <cp:lastModifiedBy>刘浩</cp:lastModifiedBy>
  <cp:lastPrinted>2019-11-13T06:56:00Z</cp:lastPrinted>
  <dcterms:modified xsi:type="dcterms:W3CDTF">2020-02-18T01:59:04Z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