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0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3C3411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3C3411" w:rsidRDefault="003C3411" w:rsidP="005D3743">
            <w:pPr>
              <w:widowControl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eastAsia="黑体" w:cs="黑体" w:hint="eastAsia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eastAsia="黑体" w:cs="黑体" w:hint="eastAsia"/>
                <w:sz w:val="36"/>
                <w:szCs w:val="36"/>
              </w:rPr>
              <w:t>应聘报名表</w:t>
            </w:r>
          </w:p>
        </w:tc>
      </w:tr>
      <w:tr w:rsidR="003C3411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3C3411" w:rsidRDefault="003C3411" w:rsidP="00817044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3C3411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Pr="00F93F94" w:rsidRDefault="003C3411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 w:rsidRPr="00F93F94">
              <w:rPr>
                <w:rFonts w:ascii="宋体" w:hAnsi="宋体" w:cs="宋体" w:hint="eastAsia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Pr="00F93F94" w:rsidRDefault="003C3411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F93F9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Pr="00F93F94" w:rsidRDefault="003C3411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 w:rsidRPr="00F93F94">
              <w:rPr>
                <w:rFonts w:ascii="宋体" w:hAnsi="宋体" w:cs="宋体" w:hint="eastAsia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Pr="00AB1318" w:rsidRDefault="003C3411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3C3411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 w:rsidTr="005D3743">
        <w:trPr>
          <w:trHeight w:val="447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3411" w:rsidRDefault="003C3411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3C3411" w:rsidRDefault="003C341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3C3411" w:rsidRDefault="003C3411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3C3411" w:rsidSect="00F61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11" w:rsidRDefault="003C3411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3411" w:rsidRDefault="003C3411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1" w:rsidRDefault="003C34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1" w:rsidRDefault="003C3411">
    <w:pPr>
      <w:pStyle w:val="Footer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fldSimple w:instr="PAGE">
      <w:r>
        <w:rPr>
          <w:noProof/>
        </w:rPr>
        <w:t>1</w:t>
      </w:r>
    </w:fldSimple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1" w:rsidRDefault="003C3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11" w:rsidRDefault="003C3411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3411" w:rsidRDefault="003C3411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1" w:rsidRDefault="003C34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1" w:rsidRDefault="003C3411" w:rsidP="005D374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1" w:rsidRDefault="003C34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73FE4"/>
    <w:rsid w:val="000849A7"/>
    <w:rsid w:val="00092C27"/>
    <w:rsid w:val="00094411"/>
    <w:rsid w:val="000D3D1B"/>
    <w:rsid w:val="000E33B5"/>
    <w:rsid w:val="0012175C"/>
    <w:rsid w:val="00150D13"/>
    <w:rsid w:val="00156E98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3C3411"/>
    <w:rsid w:val="00425C9B"/>
    <w:rsid w:val="004410B3"/>
    <w:rsid w:val="00456C0C"/>
    <w:rsid w:val="004573BD"/>
    <w:rsid w:val="0046456B"/>
    <w:rsid w:val="00480410"/>
    <w:rsid w:val="004E3AFF"/>
    <w:rsid w:val="00511643"/>
    <w:rsid w:val="00570FD6"/>
    <w:rsid w:val="005803F7"/>
    <w:rsid w:val="0058501B"/>
    <w:rsid w:val="005B282B"/>
    <w:rsid w:val="005B6665"/>
    <w:rsid w:val="005D3743"/>
    <w:rsid w:val="005F4921"/>
    <w:rsid w:val="00617BB2"/>
    <w:rsid w:val="0064347D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2337"/>
    <w:rsid w:val="00AA4A2D"/>
    <w:rsid w:val="00AB1318"/>
    <w:rsid w:val="00AB365A"/>
    <w:rsid w:val="00AE1CD8"/>
    <w:rsid w:val="00B32175"/>
    <w:rsid w:val="00B37C34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5CB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0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150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0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50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1503"/>
    <w:rPr>
      <w:rFonts w:cs="Times New Roman"/>
      <w:sz w:val="18"/>
      <w:szCs w:val="18"/>
    </w:rPr>
  </w:style>
  <w:style w:type="paragraph" w:customStyle="1" w:styleId="a">
    <w:name w:val="样式"/>
    <w:basedOn w:val="Normal"/>
    <w:uiPriority w:val="99"/>
    <w:rsid w:val="00F61503"/>
    <w:pPr>
      <w:ind w:firstLineChars="200" w:firstLine="420"/>
    </w:pPr>
  </w:style>
  <w:style w:type="paragraph" w:customStyle="1" w:styleId="1">
    <w:name w:val="样式1"/>
    <w:link w:val="Char"/>
    <w:uiPriority w:val="99"/>
    <w:rsid w:val="00F61503"/>
    <w:rPr>
      <w:rFonts w:cs="Times New Roman"/>
      <w:kern w:val="0"/>
      <w:sz w:val="22"/>
    </w:rPr>
  </w:style>
  <w:style w:type="character" w:customStyle="1" w:styleId="Char">
    <w:name w:val="无间隔 Char"/>
    <w:link w:val="1"/>
    <w:uiPriority w:val="99"/>
    <w:locked/>
    <w:rsid w:val="00F6150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130</Words>
  <Characters>744</Characters>
  <Application>Microsoft Office Outlook</Application>
  <DocSecurity>0</DocSecurity>
  <Lines>0</Lines>
  <Paragraphs>0</Paragraphs>
  <ScaleCrop>false</ScaleCrop>
  <Company>保修至2010年08月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subject/>
  <dc:creator>专业给您信心 服务创造信誉</dc:creator>
  <cp:keywords/>
  <dc:description/>
  <cp:lastModifiedBy>51GHO</cp:lastModifiedBy>
  <cp:revision>5</cp:revision>
  <cp:lastPrinted>2014-04-30T00:40:00Z</cp:lastPrinted>
  <dcterms:created xsi:type="dcterms:W3CDTF">2015-07-29T10:16:00Z</dcterms:created>
  <dcterms:modified xsi:type="dcterms:W3CDTF">2016-10-27T12:09:00Z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