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0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5"/>
      </w:tblGrid>
      <w:tr>
        <w:trPr>
          <w:trHeight w:val="405" w:hRule="atLeast"/>
        </w:trPr>
        <w:tc>
          <w:tcPr>
            <w:tcW w:w="14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tbl>
            <w:tblPr>
              <w:tblStyle w:val="11"/>
              <w:tblW w:w="1383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3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38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bCs/>
                      <w:color w:val="000000"/>
                      <w:kern w:val="0"/>
                      <w:sz w:val="36"/>
                      <w:szCs w:val="36"/>
                    </w:rPr>
                    <w:t>绵阳市第三人民医院</w:t>
                  </w:r>
                  <w:r>
                    <w:rPr>
                      <w:rFonts w:ascii="方正小标宋简体" w:eastAsia="方正小标宋简体"/>
                      <w:bCs/>
                      <w:color w:val="000000"/>
                      <w:kern w:val="0"/>
                      <w:sz w:val="36"/>
                      <w:szCs w:val="36"/>
                    </w:rPr>
                    <w:t>2020</w:t>
                  </w:r>
                  <w:r>
                    <w:rPr>
                      <w:rFonts w:hint="eastAsia" w:ascii="方正小标宋简体" w:hAnsi="宋体" w:eastAsia="方正小标宋简体" w:cs="宋体"/>
                      <w:bCs/>
                      <w:color w:val="000000"/>
                      <w:kern w:val="0"/>
                      <w:sz w:val="36"/>
                      <w:szCs w:val="36"/>
                    </w:rPr>
                    <w:t>年度直接考核招聘专业技术人员岗位和条件一览表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38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Style w:val="11"/>
                    <w:tblW w:w="13608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单位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职位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人数</w:t>
                        </w:r>
                      </w:p>
                    </w:tc>
                    <w:tc>
                      <w:tcPr>
                        <w:tcW w:w="7560" w:type="dxa"/>
                        <w:gridSpan w:val="5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其他要求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年龄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学位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专业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其他</w:t>
                        </w: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绵阳市第三人民医院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noWrap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医师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1979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年</w:t>
                        </w: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1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月</w:t>
                        </w: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13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日以后出生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普通高等教育全日制博士研究生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博士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精神病与精神卫生学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　具有相关专业中级职称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noWrap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临床医学（口腔医学方向）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具有相关专业副高级职称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普通高等教育全日制硕士研究生</w:t>
                        </w:r>
                      </w:p>
                      <w:p>
                        <w:pPr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 xml:space="preserve">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硕士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noWrap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老年医学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具有相关专业副高级职称，有三甲医院</w:t>
                        </w: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2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年及以上工作经历　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1984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年</w:t>
                        </w: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1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月</w:t>
                        </w: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13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日以后出生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普通高等教育全日制硕士研究生</w:t>
                        </w:r>
                      </w:p>
                      <w:p>
                        <w:pPr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 xml:space="preserve">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000000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硕士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　外科学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能够独立操作脑血管造影检查，有</w:t>
                        </w:r>
                        <w:r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1</w:t>
                        </w:r>
                        <w:r>
                          <w:rPr>
                            <w:rFonts w:hint="eastAsia"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  <w:t>年以上三甲医院工作经历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FangSong_GB2312" w:hAnsi="宋体" w:eastAsia="FangSong_GB2312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rPr>
          <w:b/>
          <w:bCs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418" w:right="1440" w:bottom="1418" w:left="1440" w:header="851" w:footer="992" w:gutter="0"/>
          <w:pgNumType w:fmt="numberInDash"/>
          <w:cols w:space="720" w:num="1"/>
          <w:docGrid w:type="linesAndChars" w:linePitch="319" w:charSpace="0"/>
        </w:sectPr>
      </w:pPr>
    </w:p>
    <w:p>
      <w:pPr>
        <w:spacing w:line="600" w:lineRule="exact"/>
        <w:jc w:val="left"/>
        <w:rPr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440" w:right="1588" w:bottom="1440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052A0"/>
    <w:rsid w:val="00012402"/>
    <w:rsid w:val="000201EC"/>
    <w:rsid w:val="00020CC5"/>
    <w:rsid w:val="00023796"/>
    <w:rsid w:val="000246AD"/>
    <w:rsid w:val="00025A74"/>
    <w:rsid w:val="00030B59"/>
    <w:rsid w:val="00032322"/>
    <w:rsid w:val="00035A04"/>
    <w:rsid w:val="00041196"/>
    <w:rsid w:val="0004201C"/>
    <w:rsid w:val="00042AAF"/>
    <w:rsid w:val="000444A2"/>
    <w:rsid w:val="00044AA9"/>
    <w:rsid w:val="000466F4"/>
    <w:rsid w:val="0004757F"/>
    <w:rsid w:val="000516D9"/>
    <w:rsid w:val="00054043"/>
    <w:rsid w:val="00054A4B"/>
    <w:rsid w:val="0007125B"/>
    <w:rsid w:val="000723BA"/>
    <w:rsid w:val="00072C4B"/>
    <w:rsid w:val="00075E5F"/>
    <w:rsid w:val="00077F36"/>
    <w:rsid w:val="00087C55"/>
    <w:rsid w:val="00092B3E"/>
    <w:rsid w:val="00093AB7"/>
    <w:rsid w:val="00095115"/>
    <w:rsid w:val="000956BD"/>
    <w:rsid w:val="000A5D51"/>
    <w:rsid w:val="000B6EA6"/>
    <w:rsid w:val="000C0675"/>
    <w:rsid w:val="000C789F"/>
    <w:rsid w:val="000D2369"/>
    <w:rsid w:val="000D299E"/>
    <w:rsid w:val="000D348A"/>
    <w:rsid w:val="000D3BF1"/>
    <w:rsid w:val="000D3D55"/>
    <w:rsid w:val="000D70E6"/>
    <w:rsid w:val="000E0231"/>
    <w:rsid w:val="000E0B9D"/>
    <w:rsid w:val="000E4280"/>
    <w:rsid w:val="000E6E7E"/>
    <w:rsid w:val="000F286B"/>
    <w:rsid w:val="000F6E9A"/>
    <w:rsid w:val="000F713A"/>
    <w:rsid w:val="00105307"/>
    <w:rsid w:val="00105752"/>
    <w:rsid w:val="00110468"/>
    <w:rsid w:val="00110A39"/>
    <w:rsid w:val="00111189"/>
    <w:rsid w:val="00112FF5"/>
    <w:rsid w:val="00121884"/>
    <w:rsid w:val="0012275D"/>
    <w:rsid w:val="001242EC"/>
    <w:rsid w:val="0012530A"/>
    <w:rsid w:val="001317F4"/>
    <w:rsid w:val="001344E0"/>
    <w:rsid w:val="0013548E"/>
    <w:rsid w:val="00135E39"/>
    <w:rsid w:val="001416B8"/>
    <w:rsid w:val="001426F3"/>
    <w:rsid w:val="001473A8"/>
    <w:rsid w:val="00162004"/>
    <w:rsid w:val="00167593"/>
    <w:rsid w:val="00172ED3"/>
    <w:rsid w:val="001744B5"/>
    <w:rsid w:val="001808B4"/>
    <w:rsid w:val="00183192"/>
    <w:rsid w:val="00185610"/>
    <w:rsid w:val="00185CAB"/>
    <w:rsid w:val="001900DF"/>
    <w:rsid w:val="00195E71"/>
    <w:rsid w:val="00197CC3"/>
    <w:rsid w:val="001A373A"/>
    <w:rsid w:val="001A5D79"/>
    <w:rsid w:val="001A7F5A"/>
    <w:rsid w:val="001B1310"/>
    <w:rsid w:val="001B54E2"/>
    <w:rsid w:val="001C07E4"/>
    <w:rsid w:val="001C4F99"/>
    <w:rsid w:val="001C6395"/>
    <w:rsid w:val="001D0160"/>
    <w:rsid w:val="001D3635"/>
    <w:rsid w:val="001D4BD3"/>
    <w:rsid w:val="001D7742"/>
    <w:rsid w:val="001E020C"/>
    <w:rsid w:val="001E4A62"/>
    <w:rsid w:val="001F012C"/>
    <w:rsid w:val="001F4F04"/>
    <w:rsid w:val="001F7CB6"/>
    <w:rsid w:val="002034AF"/>
    <w:rsid w:val="00211FFD"/>
    <w:rsid w:val="00213D6D"/>
    <w:rsid w:val="0022228F"/>
    <w:rsid w:val="00222C87"/>
    <w:rsid w:val="0023247F"/>
    <w:rsid w:val="00251F96"/>
    <w:rsid w:val="00253206"/>
    <w:rsid w:val="00257875"/>
    <w:rsid w:val="00257B23"/>
    <w:rsid w:val="00257CC8"/>
    <w:rsid w:val="00260D7A"/>
    <w:rsid w:val="00264CD1"/>
    <w:rsid w:val="00274CBC"/>
    <w:rsid w:val="002776F7"/>
    <w:rsid w:val="002817B9"/>
    <w:rsid w:val="00283D9B"/>
    <w:rsid w:val="00284AD3"/>
    <w:rsid w:val="00292CF3"/>
    <w:rsid w:val="00292ED5"/>
    <w:rsid w:val="00295F51"/>
    <w:rsid w:val="002A1F83"/>
    <w:rsid w:val="002A535F"/>
    <w:rsid w:val="002C31D2"/>
    <w:rsid w:val="002C3755"/>
    <w:rsid w:val="002C3D8A"/>
    <w:rsid w:val="002C3E77"/>
    <w:rsid w:val="002C5F96"/>
    <w:rsid w:val="002C6E29"/>
    <w:rsid w:val="002D4AFE"/>
    <w:rsid w:val="002E7703"/>
    <w:rsid w:val="002E7C17"/>
    <w:rsid w:val="002F0448"/>
    <w:rsid w:val="002F4BA0"/>
    <w:rsid w:val="002F4BA9"/>
    <w:rsid w:val="002F7E88"/>
    <w:rsid w:val="00302886"/>
    <w:rsid w:val="003107DE"/>
    <w:rsid w:val="00312CD0"/>
    <w:rsid w:val="0032691A"/>
    <w:rsid w:val="00327DB5"/>
    <w:rsid w:val="00331D4A"/>
    <w:rsid w:val="003323B2"/>
    <w:rsid w:val="0034161D"/>
    <w:rsid w:val="00344732"/>
    <w:rsid w:val="00346380"/>
    <w:rsid w:val="00351921"/>
    <w:rsid w:val="00351E0B"/>
    <w:rsid w:val="00353DBD"/>
    <w:rsid w:val="003561CD"/>
    <w:rsid w:val="00371AA5"/>
    <w:rsid w:val="0037385C"/>
    <w:rsid w:val="00374E42"/>
    <w:rsid w:val="003779D7"/>
    <w:rsid w:val="00377C23"/>
    <w:rsid w:val="00380B64"/>
    <w:rsid w:val="00382AA8"/>
    <w:rsid w:val="003956A5"/>
    <w:rsid w:val="003978A6"/>
    <w:rsid w:val="003A0652"/>
    <w:rsid w:val="003A7439"/>
    <w:rsid w:val="003B0A67"/>
    <w:rsid w:val="003B2BD3"/>
    <w:rsid w:val="003B2FED"/>
    <w:rsid w:val="003B76E0"/>
    <w:rsid w:val="003C26CF"/>
    <w:rsid w:val="003C59BC"/>
    <w:rsid w:val="003C60F6"/>
    <w:rsid w:val="003C733B"/>
    <w:rsid w:val="003D4EED"/>
    <w:rsid w:val="003D57C9"/>
    <w:rsid w:val="003E5B60"/>
    <w:rsid w:val="003F28CC"/>
    <w:rsid w:val="003F68F9"/>
    <w:rsid w:val="003F757F"/>
    <w:rsid w:val="004018EA"/>
    <w:rsid w:val="004143C1"/>
    <w:rsid w:val="00414EF9"/>
    <w:rsid w:val="00416C2D"/>
    <w:rsid w:val="004201A5"/>
    <w:rsid w:val="0042410F"/>
    <w:rsid w:val="00425EB6"/>
    <w:rsid w:val="00427B9B"/>
    <w:rsid w:val="00430A81"/>
    <w:rsid w:val="00430CD2"/>
    <w:rsid w:val="0043528A"/>
    <w:rsid w:val="00437656"/>
    <w:rsid w:val="004405A7"/>
    <w:rsid w:val="00443E7F"/>
    <w:rsid w:val="0044771A"/>
    <w:rsid w:val="00447E0C"/>
    <w:rsid w:val="00450729"/>
    <w:rsid w:val="00453FC0"/>
    <w:rsid w:val="00467E7A"/>
    <w:rsid w:val="00471C4C"/>
    <w:rsid w:val="004729A6"/>
    <w:rsid w:val="00474010"/>
    <w:rsid w:val="004747C7"/>
    <w:rsid w:val="004748C2"/>
    <w:rsid w:val="004763B4"/>
    <w:rsid w:val="00477D8E"/>
    <w:rsid w:val="00481E6B"/>
    <w:rsid w:val="004830F2"/>
    <w:rsid w:val="004837BA"/>
    <w:rsid w:val="00484C39"/>
    <w:rsid w:val="004871E2"/>
    <w:rsid w:val="0049155E"/>
    <w:rsid w:val="00491813"/>
    <w:rsid w:val="00492325"/>
    <w:rsid w:val="00496D4A"/>
    <w:rsid w:val="00497250"/>
    <w:rsid w:val="00497A5F"/>
    <w:rsid w:val="004A736D"/>
    <w:rsid w:val="004B16DB"/>
    <w:rsid w:val="004B2051"/>
    <w:rsid w:val="004C4DF6"/>
    <w:rsid w:val="004C69C1"/>
    <w:rsid w:val="004D05F3"/>
    <w:rsid w:val="004D57BD"/>
    <w:rsid w:val="004F635F"/>
    <w:rsid w:val="004F6454"/>
    <w:rsid w:val="00501706"/>
    <w:rsid w:val="00501F9B"/>
    <w:rsid w:val="00506C4B"/>
    <w:rsid w:val="0050716C"/>
    <w:rsid w:val="00507FAC"/>
    <w:rsid w:val="005136EF"/>
    <w:rsid w:val="005145D5"/>
    <w:rsid w:val="00515074"/>
    <w:rsid w:val="0051509A"/>
    <w:rsid w:val="00515741"/>
    <w:rsid w:val="00523D98"/>
    <w:rsid w:val="00525D53"/>
    <w:rsid w:val="005278F0"/>
    <w:rsid w:val="005375FC"/>
    <w:rsid w:val="00543958"/>
    <w:rsid w:val="00543E6F"/>
    <w:rsid w:val="0054406C"/>
    <w:rsid w:val="00544178"/>
    <w:rsid w:val="00544D32"/>
    <w:rsid w:val="00547383"/>
    <w:rsid w:val="00550BEB"/>
    <w:rsid w:val="00552684"/>
    <w:rsid w:val="00556BCB"/>
    <w:rsid w:val="00560C6A"/>
    <w:rsid w:val="0056463D"/>
    <w:rsid w:val="00564B5C"/>
    <w:rsid w:val="005709FE"/>
    <w:rsid w:val="00574D5B"/>
    <w:rsid w:val="00575370"/>
    <w:rsid w:val="00575DF7"/>
    <w:rsid w:val="00576165"/>
    <w:rsid w:val="00577139"/>
    <w:rsid w:val="00584AE2"/>
    <w:rsid w:val="00585638"/>
    <w:rsid w:val="0058750F"/>
    <w:rsid w:val="00587FCD"/>
    <w:rsid w:val="005914E3"/>
    <w:rsid w:val="00594040"/>
    <w:rsid w:val="005A0940"/>
    <w:rsid w:val="005A6998"/>
    <w:rsid w:val="005A7EC5"/>
    <w:rsid w:val="005B3B69"/>
    <w:rsid w:val="005B5B28"/>
    <w:rsid w:val="005B7A1B"/>
    <w:rsid w:val="005C3F3F"/>
    <w:rsid w:val="005C5854"/>
    <w:rsid w:val="005C60D2"/>
    <w:rsid w:val="005C77FC"/>
    <w:rsid w:val="005D1CBF"/>
    <w:rsid w:val="005E5E21"/>
    <w:rsid w:val="005F0586"/>
    <w:rsid w:val="005F1198"/>
    <w:rsid w:val="005F510E"/>
    <w:rsid w:val="005F547E"/>
    <w:rsid w:val="00606C6C"/>
    <w:rsid w:val="00611F39"/>
    <w:rsid w:val="00615482"/>
    <w:rsid w:val="00621142"/>
    <w:rsid w:val="00623460"/>
    <w:rsid w:val="00631C8E"/>
    <w:rsid w:val="00636326"/>
    <w:rsid w:val="00636799"/>
    <w:rsid w:val="0064022A"/>
    <w:rsid w:val="00641FF4"/>
    <w:rsid w:val="00642F28"/>
    <w:rsid w:val="00646274"/>
    <w:rsid w:val="00662A17"/>
    <w:rsid w:val="006650F8"/>
    <w:rsid w:val="006661E6"/>
    <w:rsid w:val="00670C38"/>
    <w:rsid w:val="0067573B"/>
    <w:rsid w:val="00682DF1"/>
    <w:rsid w:val="00683244"/>
    <w:rsid w:val="006840C7"/>
    <w:rsid w:val="006846C9"/>
    <w:rsid w:val="00692066"/>
    <w:rsid w:val="00692A97"/>
    <w:rsid w:val="00696987"/>
    <w:rsid w:val="0069705E"/>
    <w:rsid w:val="00697395"/>
    <w:rsid w:val="006A2D98"/>
    <w:rsid w:val="006B132F"/>
    <w:rsid w:val="006B2795"/>
    <w:rsid w:val="006B39FF"/>
    <w:rsid w:val="006C448C"/>
    <w:rsid w:val="006C61EE"/>
    <w:rsid w:val="006D1694"/>
    <w:rsid w:val="006D1D16"/>
    <w:rsid w:val="006D59F5"/>
    <w:rsid w:val="006D6F12"/>
    <w:rsid w:val="006D6F7E"/>
    <w:rsid w:val="006D732A"/>
    <w:rsid w:val="006E0B6E"/>
    <w:rsid w:val="006E4FDD"/>
    <w:rsid w:val="006F0827"/>
    <w:rsid w:val="006F4C64"/>
    <w:rsid w:val="006F5B00"/>
    <w:rsid w:val="0071725B"/>
    <w:rsid w:val="00720CED"/>
    <w:rsid w:val="00722750"/>
    <w:rsid w:val="007239B3"/>
    <w:rsid w:val="00723A88"/>
    <w:rsid w:val="00724544"/>
    <w:rsid w:val="00732351"/>
    <w:rsid w:val="00734E7B"/>
    <w:rsid w:val="00734F0A"/>
    <w:rsid w:val="00737A7A"/>
    <w:rsid w:val="00747D72"/>
    <w:rsid w:val="007547FA"/>
    <w:rsid w:val="0077677C"/>
    <w:rsid w:val="00785CCE"/>
    <w:rsid w:val="0079098F"/>
    <w:rsid w:val="00793BA9"/>
    <w:rsid w:val="00794B22"/>
    <w:rsid w:val="0079787C"/>
    <w:rsid w:val="007B2906"/>
    <w:rsid w:val="007B59CE"/>
    <w:rsid w:val="007D70C4"/>
    <w:rsid w:val="007E5023"/>
    <w:rsid w:val="007E6E5B"/>
    <w:rsid w:val="007E71CF"/>
    <w:rsid w:val="007E7C2A"/>
    <w:rsid w:val="007F21BE"/>
    <w:rsid w:val="007F3E48"/>
    <w:rsid w:val="007F560C"/>
    <w:rsid w:val="0080045F"/>
    <w:rsid w:val="00802678"/>
    <w:rsid w:val="00802CAF"/>
    <w:rsid w:val="008062AC"/>
    <w:rsid w:val="00820827"/>
    <w:rsid w:val="008226D9"/>
    <w:rsid w:val="00822AB3"/>
    <w:rsid w:val="00832D7D"/>
    <w:rsid w:val="0083348C"/>
    <w:rsid w:val="008358AD"/>
    <w:rsid w:val="008411BE"/>
    <w:rsid w:val="008425A2"/>
    <w:rsid w:val="00860091"/>
    <w:rsid w:val="00862955"/>
    <w:rsid w:val="008705EF"/>
    <w:rsid w:val="0087140A"/>
    <w:rsid w:val="008714AD"/>
    <w:rsid w:val="00891303"/>
    <w:rsid w:val="00892963"/>
    <w:rsid w:val="00893286"/>
    <w:rsid w:val="00893CB7"/>
    <w:rsid w:val="008940A5"/>
    <w:rsid w:val="00895797"/>
    <w:rsid w:val="00896985"/>
    <w:rsid w:val="00897858"/>
    <w:rsid w:val="008A1319"/>
    <w:rsid w:val="008A1CDB"/>
    <w:rsid w:val="008A377A"/>
    <w:rsid w:val="008B079A"/>
    <w:rsid w:val="008B2E5A"/>
    <w:rsid w:val="008B4649"/>
    <w:rsid w:val="008D4133"/>
    <w:rsid w:val="008E6C5D"/>
    <w:rsid w:val="008F2241"/>
    <w:rsid w:val="008F2B4D"/>
    <w:rsid w:val="008F5E46"/>
    <w:rsid w:val="009026EC"/>
    <w:rsid w:val="00905D99"/>
    <w:rsid w:val="00912215"/>
    <w:rsid w:val="00912670"/>
    <w:rsid w:val="0091423B"/>
    <w:rsid w:val="009169C6"/>
    <w:rsid w:val="00917861"/>
    <w:rsid w:val="009179F6"/>
    <w:rsid w:val="009253B7"/>
    <w:rsid w:val="00931086"/>
    <w:rsid w:val="00933FE0"/>
    <w:rsid w:val="0095156E"/>
    <w:rsid w:val="009560B2"/>
    <w:rsid w:val="00962EB4"/>
    <w:rsid w:val="00964F3B"/>
    <w:rsid w:val="00971569"/>
    <w:rsid w:val="00981735"/>
    <w:rsid w:val="0099158A"/>
    <w:rsid w:val="009928D0"/>
    <w:rsid w:val="00993214"/>
    <w:rsid w:val="009934D1"/>
    <w:rsid w:val="00996D63"/>
    <w:rsid w:val="009A0747"/>
    <w:rsid w:val="009A7CCD"/>
    <w:rsid w:val="009B5D83"/>
    <w:rsid w:val="009B764B"/>
    <w:rsid w:val="009D1DC0"/>
    <w:rsid w:val="009D37FE"/>
    <w:rsid w:val="009E4D59"/>
    <w:rsid w:val="009E655B"/>
    <w:rsid w:val="009E79CA"/>
    <w:rsid w:val="00A070C5"/>
    <w:rsid w:val="00A0780B"/>
    <w:rsid w:val="00A1301C"/>
    <w:rsid w:val="00A1506D"/>
    <w:rsid w:val="00A22F47"/>
    <w:rsid w:val="00A25CD2"/>
    <w:rsid w:val="00A31B38"/>
    <w:rsid w:val="00A37A5D"/>
    <w:rsid w:val="00A444D2"/>
    <w:rsid w:val="00A47BCF"/>
    <w:rsid w:val="00A523B1"/>
    <w:rsid w:val="00A53AB3"/>
    <w:rsid w:val="00A75F3D"/>
    <w:rsid w:val="00A77AC2"/>
    <w:rsid w:val="00A826F5"/>
    <w:rsid w:val="00A87823"/>
    <w:rsid w:val="00A90316"/>
    <w:rsid w:val="00A9082D"/>
    <w:rsid w:val="00A92CE2"/>
    <w:rsid w:val="00A94A75"/>
    <w:rsid w:val="00A9673C"/>
    <w:rsid w:val="00AA36F6"/>
    <w:rsid w:val="00AA3F4B"/>
    <w:rsid w:val="00AA4722"/>
    <w:rsid w:val="00AB0191"/>
    <w:rsid w:val="00AB07F4"/>
    <w:rsid w:val="00AB2627"/>
    <w:rsid w:val="00AC326F"/>
    <w:rsid w:val="00AC330B"/>
    <w:rsid w:val="00AC74D7"/>
    <w:rsid w:val="00AD30E6"/>
    <w:rsid w:val="00AD5444"/>
    <w:rsid w:val="00AE206E"/>
    <w:rsid w:val="00AE5C92"/>
    <w:rsid w:val="00AE618D"/>
    <w:rsid w:val="00AF354E"/>
    <w:rsid w:val="00AF3D82"/>
    <w:rsid w:val="00AF58DF"/>
    <w:rsid w:val="00B034C8"/>
    <w:rsid w:val="00B13235"/>
    <w:rsid w:val="00B1767B"/>
    <w:rsid w:val="00B25A46"/>
    <w:rsid w:val="00B26196"/>
    <w:rsid w:val="00B3691B"/>
    <w:rsid w:val="00B431B8"/>
    <w:rsid w:val="00B52A52"/>
    <w:rsid w:val="00B56ED4"/>
    <w:rsid w:val="00B6175A"/>
    <w:rsid w:val="00B62035"/>
    <w:rsid w:val="00B70D1E"/>
    <w:rsid w:val="00B805BD"/>
    <w:rsid w:val="00B8749D"/>
    <w:rsid w:val="00B92931"/>
    <w:rsid w:val="00B95A5C"/>
    <w:rsid w:val="00B96614"/>
    <w:rsid w:val="00BA0C85"/>
    <w:rsid w:val="00BA114C"/>
    <w:rsid w:val="00BA50EB"/>
    <w:rsid w:val="00BA52A2"/>
    <w:rsid w:val="00BA6971"/>
    <w:rsid w:val="00BB0D2A"/>
    <w:rsid w:val="00BB3AE6"/>
    <w:rsid w:val="00BB6D55"/>
    <w:rsid w:val="00BC3E61"/>
    <w:rsid w:val="00BC6B6B"/>
    <w:rsid w:val="00BD09BF"/>
    <w:rsid w:val="00BD1768"/>
    <w:rsid w:val="00BD2A9B"/>
    <w:rsid w:val="00BD3671"/>
    <w:rsid w:val="00BD553F"/>
    <w:rsid w:val="00BD5C7E"/>
    <w:rsid w:val="00BF16C4"/>
    <w:rsid w:val="00C045E5"/>
    <w:rsid w:val="00C05EE9"/>
    <w:rsid w:val="00C06655"/>
    <w:rsid w:val="00C109FA"/>
    <w:rsid w:val="00C110D2"/>
    <w:rsid w:val="00C13B28"/>
    <w:rsid w:val="00C2537E"/>
    <w:rsid w:val="00C2627E"/>
    <w:rsid w:val="00C27457"/>
    <w:rsid w:val="00C33EEA"/>
    <w:rsid w:val="00C35A6F"/>
    <w:rsid w:val="00C35CD0"/>
    <w:rsid w:val="00C37831"/>
    <w:rsid w:val="00C37CA6"/>
    <w:rsid w:val="00C44755"/>
    <w:rsid w:val="00C51A52"/>
    <w:rsid w:val="00C52AF5"/>
    <w:rsid w:val="00C52FCC"/>
    <w:rsid w:val="00C5574B"/>
    <w:rsid w:val="00C6230B"/>
    <w:rsid w:val="00C6428E"/>
    <w:rsid w:val="00C647CC"/>
    <w:rsid w:val="00C64CBE"/>
    <w:rsid w:val="00C70584"/>
    <w:rsid w:val="00C7217D"/>
    <w:rsid w:val="00C756F6"/>
    <w:rsid w:val="00C82CDB"/>
    <w:rsid w:val="00C82EC8"/>
    <w:rsid w:val="00C845C3"/>
    <w:rsid w:val="00C84EA7"/>
    <w:rsid w:val="00C90B68"/>
    <w:rsid w:val="00C932CA"/>
    <w:rsid w:val="00C94285"/>
    <w:rsid w:val="00CA2C6D"/>
    <w:rsid w:val="00CA3A24"/>
    <w:rsid w:val="00CA5D83"/>
    <w:rsid w:val="00CB3B95"/>
    <w:rsid w:val="00CB3C10"/>
    <w:rsid w:val="00CC1D33"/>
    <w:rsid w:val="00CC40DE"/>
    <w:rsid w:val="00CC577A"/>
    <w:rsid w:val="00CC58DA"/>
    <w:rsid w:val="00CD3A44"/>
    <w:rsid w:val="00CE281D"/>
    <w:rsid w:val="00CF2BF8"/>
    <w:rsid w:val="00CF302E"/>
    <w:rsid w:val="00CF5389"/>
    <w:rsid w:val="00CF756E"/>
    <w:rsid w:val="00D013A0"/>
    <w:rsid w:val="00D04236"/>
    <w:rsid w:val="00D05AC5"/>
    <w:rsid w:val="00D06345"/>
    <w:rsid w:val="00D1004A"/>
    <w:rsid w:val="00D153D4"/>
    <w:rsid w:val="00D15698"/>
    <w:rsid w:val="00D245A9"/>
    <w:rsid w:val="00D24B8C"/>
    <w:rsid w:val="00D32EBC"/>
    <w:rsid w:val="00D33220"/>
    <w:rsid w:val="00D37439"/>
    <w:rsid w:val="00D37A6F"/>
    <w:rsid w:val="00D419BB"/>
    <w:rsid w:val="00D43136"/>
    <w:rsid w:val="00D43317"/>
    <w:rsid w:val="00D514A1"/>
    <w:rsid w:val="00D661D8"/>
    <w:rsid w:val="00D72FBA"/>
    <w:rsid w:val="00D73038"/>
    <w:rsid w:val="00D74A95"/>
    <w:rsid w:val="00D80EE7"/>
    <w:rsid w:val="00D8257F"/>
    <w:rsid w:val="00D8261A"/>
    <w:rsid w:val="00D8325E"/>
    <w:rsid w:val="00D9169C"/>
    <w:rsid w:val="00D97216"/>
    <w:rsid w:val="00DA4EFE"/>
    <w:rsid w:val="00DA6B4F"/>
    <w:rsid w:val="00DC44B6"/>
    <w:rsid w:val="00DD394C"/>
    <w:rsid w:val="00DE0AA2"/>
    <w:rsid w:val="00DF5A6C"/>
    <w:rsid w:val="00DF79C3"/>
    <w:rsid w:val="00E05BA7"/>
    <w:rsid w:val="00E1254F"/>
    <w:rsid w:val="00E12DCC"/>
    <w:rsid w:val="00E15CC9"/>
    <w:rsid w:val="00E21749"/>
    <w:rsid w:val="00E2681A"/>
    <w:rsid w:val="00E27D0B"/>
    <w:rsid w:val="00E27E31"/>
    <w:rsid w:val="00E30C48"/>
    <w:rsid w:val="00E37205"/>
    <w:rsid w:val="00E37C55"/>
    <w:rsid w:val="00E5689D"/>
    <w:rsid w:val="00E57D1C"/>
    <w:rsid w:val="00E60130"/>
    <w:rsid w:val="00E65E5D"/>
    <w:rsid w:val="00E80364"/>
    <w:rsid w:val="00E811A5"/>
    <w:rsid w:val="00E869C0"/>
    <w:rsid w:val="00E9007B"/>
    <w:rsid w:val="00E92CA6"/>
    <w:rsid w:val="00E92D49"/>
    <w:rsid w:val="00E95E07"/>
    <w:rsid w:val="00EA0BF3"/>
    <w:rsid w:val="00EA41F0"/>
    <w:rsid w:val="00EA6A58"/>
    <w:rsid w:val="00EB3321"/>
    <w:rsid w:val="00EB4126"/>
    <w:rsid w:val="00EB4E7D"/>
    <w:rsid w:val="00EC57BB"/>
    <w:rsid w:val="00ED0840"/>
    <w:rsid w:val="00ED0DB3"/>
    <w:rsid w:val="00ED2E4B"/>
    <w:rsid w:val="00ED329A"/>
    <w:rsid w:val="00EE0166"/>
    <w:rsid w:val="00EE63B1"/>
    <w:rsid w:val="00F006BC"/>
    <w:rsid w:val="00F028FB"/>
    <w:rsid w:val="00F06F22"/>
    <w:rsid w:val="00F076B2"/>
    <w:rsid w:val="00F13D6E"/>
    <w:rsid w:val="00F147CA"/>
    <w:rsid w:val="00F21B37"/>
    <w:rsid w:val="00F232F3"/>
    <w:rsid w:val="00F25668"/>
    <w:rsid w:val="00F25ED2"/>
    <w:rsid w:val="00F33AC4"/>
    <w:rsid w:val="00F37D11"/>
    <w:rsid w:val="00F37D8B"/>
    <w:rsid w:val="00F42574"/>
    <w:rsid w:val="00F469F8"/>
    <w:rsid w:val="00F5140D"/>
    <w:rsid w:val="00F55C57"/>
    <w:rsid w:val="00F62333"/>
    <w:rsid w:val="00F71D17"/>
    <w:rsid w:val="00F72438"/>
    <w:rsid w:val="00F73436"/>
    <w:rsid w:val="00F83B5E"/>
    <w:rsid w:val="00F87C5F"/>
    <w:rsid w:val="00F90187"/>
    <w:rsid w:val="00F932AD"/>
    <w:rsid w:val="00F93A20"/>
    <w:rsid w:val="00FA28A3"/>
    <w:rsid w:val="00FA581A"/>
    <w:rsid w:val="00FA58A1"/>
    <w:rsid w:val="00FA6369"/>
    <w:rsid w:val="00FA78F6"/>
    <w:rsid w:val="00FB1BC7"/>
    <w:rsid w:val="00FB2A36"/>
    <w:rsid w:val="00FB540E"/>
    <w:rsid w:val="00FC4054"/>
    <w:rsid w:val="00FD07BE"/>
    <w:rsid w:val="00FD3008"/>
    <w:rsid w:val="00FD4090"/>
    <w:rsid w:val="00FD4D21"/>
    <w:rsid w:val="00FD600A"/>
    <w:rsid w:val="00FE082D"/>
    <w:rsid w:val="00FE1ED4"/>
    <w:rsid w:val="00FE2042"/>
    <w:rsid w:val="00FE26DE"/>
    <w:rsid w:val="00FE4E80"/>
    <w:rsid w:val="00FE7775"/>
    <w:rsid w:val="00FF0101"/>
    <w:rsid w:val="261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27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2"/>
    <w:qFormat/>
    <w:uiPriority w:val="99"/>
    <w:pPr>
      <w:spacing w:after="120"/>
    </w:pPr>
  </w:style>
  <w:style w:type="paragraph" w:styleId="5">
    <w:name w:val="Body Text Indent"/>
    <w:basedOn w:val="1"/>
    <w:link w:val="22"/>
    <w:uiPriority w:val="99"/>
    <w:pPr>
      <w:ind w:firstLine="420" w:firstLineChars="150"/>
    </w:pPr>
    <w:rPr>
      <w:rFonts w:ascii="Times New Roman" w:hAnsi="Times New Roman"/>
      <w:sz w:val="28"/>
      <w:szCs w:val="24"/>
    </w:rPr>
  </w:style>
  <w:style w:type="paragraph" w:styleId="6">
    <w:name w:val="Date"/>
    <w:basedOn w:val="1"/>
    <w:next w:val="1"/>
    <w:link w:val="20"/>
    <w:semiHidden/>
    <w:uiPriority w:val="99"/>
    <w:pPr>
      <w:ind w:left="100" w:leftChars="2500"/>
    </w:pPr>
  </w:style>
  <w:style w:type="paragraph" w:styleId="7">
    <w:name w:val="Balloon Text"/>
    <w:basedOn w:val="1"/>
    <w:link w:val="21"/>
    <w:semiHidden/>
    <w:uiPriority w:val="99"/>
    <w:rPr>
      <w:sz w:val="18"/>
      <w:szCs w:val="18"/>
    </w:rPr>
  </w:style>
  <w:style w:type="paragraph" w:styleId="8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uiPriority w:val="99"/>
    <w:rPr>
      <w:rFonts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page number"/>
    <w:basedOn w:val="13"/>
    <w:uiPriority w:val="99"/>
    <w:rPr>
      <w:rFonts w:cs="Times New Roman"/>
    </w:rPr>
  </w:style>
  <w:style w:type="character" w:customStyle="1" w:styleId="16">
    <w:name w:val="Heading 1 Char"/>
    <w:basedOn w:val="13"/>
    <w:link w:val="2"/>
    <w:locked/>
    <w:uiPriority w:val="9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7">
    <w:name w:val="Heading 2 Char"/>
    <w:basedOn w:val="13"/>
    <w:link w:val="3"/>
    <w:locked/>
    <w:uiPriority w:val="99"/>
    <w:rPr>
      <w:rFonts w:ascii="Arial" w:hAnsi="Arial" w:eastAsia="黑体" w:cs="Times New Roman"/>
      <w:b/>
      <w:sz w:val="32"/>
    </w:rPr>
  </w:style>
  <w:style w:type="character" w:customStyle="1" w:styleId="18">
    <w:name w:val="Header Char"/>
    <w:basedOn w:val="13"/>
    <w:link w:val="9"/>
    <w:locked/>
    <w:uiPriority w:val="99"/>
    <w:rPr>
      <w:rFonts w:cs="Times New Roman"/>
      <w:sz w:val="18"/>
      <w:szCs w:val="18"/>
    </w:rPr>
  </w:style>
  <w:style w:type="character" w:customStyle="1" w:styleId="19">
    <w:name w:val="Footer Char"/>
    <w:basedOn w:val="13"/>
    <w:link w:val="8"/>
    <w:locked/>
    <w:uiPriority w:val="99"/>
    <w:rPr>
      <w:rFonts w:cs="Times New Roman"/>
      <w:sz w:val="18"/>
      <w:szCs w:val="18"/>
    </w:rPr>
  </w:style>
  <w:style w:type="character" w:customStyle="1" w:styleId="20">
    <w:name w:val="Date Char"/>
    <w:basedOn w:val="13"/>
    <w:link w:val="6"/>
    <w:semiHidden/>
    <w:locked/>
    <w:uiPriority w:val="99"/>
    <w:rPr>
      <w:rFonts w:cs="Times New Roman"/>
    </w:rPr>
  </w:style>
  <w:style w:type="character" w:customStyle="1" w:styleId="21">
    <w:name w:val="Balloon Text Char"/>
    <w:basedOn w:val="13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22">
    <w:name w:val="Body Text Indent Char"/>
    <w:basedOn w:val="13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23">
    <w:name w:val="报告正文"/>
    <w:basedOn w:val="1"/>
    <w:uiPriority w:val="99"/>
    <w:pPr>
      <w:spacing w:line="540" w:lineRule="exact"/>
      <w:ind w:firstLine="200" w:firstLineChars="200"/>
    </w:pPr>
    <w:rPr>
      <w:rFonts w:ascii="Times New Roman" w:hAnsi="Times New Roman"/>
      <w:sz w:val="28"/>
      <w:szCs w:val="28"/>
    </w:rPr>
  </w:style>
  <w:style w:type="paragraph" w:styleId="2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List Paragraph1"/>
    <w:basedOn w:val="1"/>
    <w:uiPriority w:val="99"/>
    <w:pPr>
      <w:ind w:firstLine="420" w:firstLineChars="200"/>
    </w:pPr>
  </w:style>
  <w:style w:type="paragraph" w:customStyle="1" w:styleId="2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7">
    <w:name w:val="标题 2 Char"/>
    <w:basedOn w:val="13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8">
    <w:name w:val="样式"/>
    <w:basedOn w:val="1"/>
    <w:next w:val="24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9">
    <w:name w:val="15"/>
    <w:qFormat/>
    <w:uiPriority w:val="99"/>
    <w:rPr>
      <w:rFonts w:ascii="Times New Roman" w:hAnsi="Times New Roman"/>
      <w:color w:val="0569CB"/>
    </w:rPr>
  </w:style>
  <w:style w:type="paragraph" w:customStyle="1" w:styleId="30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1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2">
    <w:name w:val="Body Text Char"/>
    <w:basedOn w:val="13"/>
    <w:link w:val="4"/>
    <w:qFormat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syy</Company>
  <Pages>2</Pages>
  <Words>83</Words>
  <Characters>476</Characters>
  <Lines>0</Lines>
  <Paragraphs>0</Paragraphs>
  <TotalTime>232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2019-09-02T01:19:00Z</dcterms:created>
  <dc:creator>姜义山</dc:creator>
  <cp:lastModifiedBy>d</cp:lastModifiedBy>
  <cp:lastPrinted>2020-01-06T00:58:00Z</cp:lastPrinted>
  <dcterms:modified xsi:type="dcterms:W3CDTF">2020-01-11T03:25:03Z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