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附件：</w:t>
      </w:r>
    </w:p>
    <w:p>
      <w:pPr>
        <w:jc w:val="center"/>
        <w:rPr>
          <w:rFonts w:ascii="宋体" w:cs="Times New Roman"/>
          <w:b/>
          <w:bCs/>
          <w:sz w:val="32"/>
          <w:szCs w:val="32"/>
        </w:rPr>
      </w:pPr>
      <w:bookmarkStart w:id="1" w:name="_GoBack"/>
      <w:r>
        <w:rPr>
          <w:rFonts w:hint="eastAsia" w:ascii="宋体" w:hAnsi="宋体" w:cs="宋体"/>
          <w:b/>
          <w:bCs/>
          <w:sz w:val="32"/>
          <w:szCs w:val="32"/>
        </w:rPr>
        <w:t>重庆医科大学分子医学检测中心岗位申请表</w:t>
      </w:r>
    </w:p>
    <w:bookmarkEnd w:id="1"/>
    <w:p>
      <w:pPr>
        <w:spacing w:line="400" w:lineRule="exact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应聘岗位：</w:t>
      </w:r>
    </w:p>
    <w:tbl>
      <w:tblPr>
        <w:tblStyle w:val="7"/>
        <w:tblW w:w="105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98"/>
        <w:gridCol w:w="548"/>
        <w:gridCol w:w="503"/>
        <w:gridCol w:w="39"/>
        <w:gridCol w:w="113"/>
        <w:gridCol w:w="995"/>
        <w:gridCol w:w="102"/>
        <w:gridCol w:w="695"/>
        <w:gridCol w:w="337"/>
        <w:gridCol w:w="67"/>
        <w:gridCol w:w="988"/>
        <w:gridCol w:w="79"/>
        <w:gridCol w:w="311"/>
        <w:gridCol w:w="212"/>
        <w:gridCol w:w="745"/>
        <w:gridCol w:w="8"/>
        <w:gridCol w:w="512"/>
        <w:gridCol w:w="348"/>
        <w:gridCol w:w="691"/>
        <w:gridCol w:w="433"/>
        <w:gridCol w:w="595"/>
        <w:gridCol w:w="12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姓</w:t>
            </w:r>
            <w:r>
              <w:t xml:space="preserve">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203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英</w:t>
            </w:r>
            <w:r>
              <w:t xml:space="preserve"> </w:t>
            </w:r>
            <w:r>
              <w:rPr>
                <w:rFonts w:hint="eastAsia" w:cs="宋体"/>
              </w:rPr>
              <w:t>文</w:t>
            </w:r>
            <w:r>
              <w:t xml:space="preserve">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2166" w:type="dxa"/>
            <w:gridSpan w:val="5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t xml:space="preserve">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183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性</w:t>
            </w:r>
            <w:r>
              <w:t xml:space="preserve">  </w:t>
            </w:r>
            <w:r>
              <w:rPr>
                <w:rFonts w:hint="eastAsia" w:cs="宋体"/>
              </w:rPr>
              <w:t>别</w:t>
            </w:r>
          </w:p>
        </w:tc>
        <w:tc>
          <w:tcPr>
            <w:tcW w:w="1203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民</w:t>
            </w:r>
            <w:r>
              <w:t xml:space="preserve">   </w:t>
            </w:r>
            <w:r>
              <w:rPr>
                <w:rFonts w:hint="eastAsia" w:cs="宋体"/>
              </w:rPr>
              <w:t>族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3260" w:type="dxa"/>
            <w:gridSpan w:val="8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身</w:t>
            </w:r>
            <w:r>
              <w:t xml:space="preserve">  </w:t>
            </w:r>
            <w:r>
              <w:rPr>
                <w:rFonts w:hint="eastAsia" w:cs="宋体"/>
              </w:rPr>
              <w:t>高</w:t>
            </w:r>
          </w:p>
        </w:tc>
        <w:tc>
          <w:tcPr>
            <w:tcW w:w="1203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婚姻状况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3260" w:type="dxa"/>
            <w:gridSpan w:val="8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9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职</w:t>
            </w:r>
            <w:r>
              <w:t xml:space="preserve">  </w:t>
            </w:r>
            <w:r>
              <w:rPr>
                <w:rFonts w:hint="eastAsia" w:cs="宋体"/>
              </w:rPr>
              <w:t>称</w:t>
            </w:r>
          </w:p>
        </w:tc>
        <w:tc>
          <w:tcPr>
            <w:tcW w:w="1203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评聘单位</w:t>
            </w:r>
          </w:p>
        </w:tc>
        <w:tc>
          <w:tcPr>
            <w:tcW w:w="2689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评聘时间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 xml:space="preserve">   </w:t>
            </w: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</w:p>
        </w:tc>
        <w:tc>
          <w:tcPr>
            <w:tcW w:w="183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9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现工作学习单位</w:t>
            </w:r>
          </w:p>
        </w:tc>
        <w:tc>
          <w:tcPr>
            <w:tcW w:w="2348" w:type="dxa"/>
            <w:gridSpan w:val="7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cs="宋体"/>
              </w:rPr>
              <w:t>档案所在单位</w:t>
            </w:r>
          </w:p>
        </w:tc>
        <w:tc>
          <w:tcPr>
            <w:tcW w:w="2737" w:type="dxa"/>
            <w:gridSpan w:val="6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9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户口所在地</w:t>
            </w:r>
          </w:p>
        </w:tc>
        <w:tc>
          <w:tcPr>
            <w:tcW w:w="2348" w:type="dxa"/>
            <w:gridSpan w:val="7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身份证号码</w:t>
            </w:r>
          </w:p>
        </w:tc>
        <w:tc>
          <w:tcPr>
            <w:tcW w:w="2737" w:type="dxa"/>
            <w:gridSpan w:val="6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习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经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历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学历</w:t>
            </w:r>
            <w:r>
              <w:t>/</w:t>
            </w:r>
            <w:r>
              <w:rPr>
                <w:rFonts w:hint="eastAsia" w:cs="宋体"/>
              </w:rPr>
              <w:t>学位</w:t>
            </w:r>
          </w:p>
        </w:tc>
        <w:tc>
          <w:tcPr>
            <w:tcW w:w="2348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起止时间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毕业学校</w:t>
            </w:r>
            <w:r>
              <w:t xml:space="preserve"> 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导师</w:t>
            </w:r>
          </w:p>
        </w:tc>
        <w:tc>
          <w:tcPr>
            <w:tcW w:w="124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培养方式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专科</w:t>
            </w:r>
          </w:p>
        </w:tc>
        <w:tc>
          <w:tcPr>
            <w:tcW w:w="2348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  <w:r>
              <w:t xml:space="preserve"> ~    </w:t>
            </w: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4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本科</w:t>
            </w:r>
          </w:p>
        </w:tc>
        <w:tc>
          <w:tcPr>
            <w:tcW w:w="2348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  <w:r>
              <w:t xml:space="preserve"> ~    </w:t>
            </w: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4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硕士</w:t>
            </w:r>
          </w:p>
        </w:tc>
        <w:tc>
          <w:tcPr>
            <w:tcW w:w="2348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  <w:r>
              <w:t xml:space="preserve"> ~    </w:t>
            </w: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4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是否答辩</w:t>
            </w:r>
          </w:p>
        </w:tc>
        <w:tc>
          <w:tcPr>
            <w:tcW w:w="1944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答辩时间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ind w:firstLine="105" w:firstLineChars="50"/>
              <w:rPr>
                <w:rFonts w:cs="Times New Roman"/>
                <w:color w:val="FF0000"/>
              </w:rPr>
            </w:pP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left"/>
              <w:rPr>
                <w:rFonts w:cs="Times New Roman"/>
                <w:color w:val="FF0000"/>
              </w:rPr>
            </w:pPr>
            <w:r>
              <w:rPr>
                <w:rFonts w:hint="eastAsia" w:cs="宋体"/>
              </w:rPr>
              <w:t>英语水平</w:t>
            </w:r>
          </w:p>
        </w:tc>
        <w:tc>
          <w:tcPr>
            <w:tcW w:w="22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180"/>
              <w:rPr>
                <w:rFonts w:cs="Times New Roman"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9660" w:type="dxa"/>
            <w:gridSpan w:val="22"/>
            <w:tcBorders>
              <w:right w:val="single" w:color="auto" w:sz="4" w:space="0"/>
            </w:tcBorders>
            <w:vAlign w:val="center"/>
          </w:tcPr>
          <w:p>
            <w:pPr>
              <w:ind w:left="18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注：在培养方式栏注明成教、自考、统招；硕士、博士研究生注明在职、脱产。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经历</w:t>
            </w:r>
          </w:p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93" w:type="dxa"/>
            <w:gridSpan w:val="8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起止时间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职位名称</w:t>
            </w:r>
          </w:p>
        </w:tc>
        <w:tc>
          <w:tcPr>
            <w:tcW w:w="3339" w:type="dxa"/>
            <w:gridSpan w:val="9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任职单位</w:t>
            </w:r>
          </w:p>
        </w:tc>
        <w:tc>
          <w:tcPr>
            <w:tcW w:w="18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变动原因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093" w:type="dxa"/>
            <w:gridSpan w:val="8"/>
            <w:vAlign w:val="center"/>
          </w:tcPr>
          <w:p>
            <w:pPr>
              <w:ind w:firstLine="525" w:firstLineChars="250"/>
              <w:rPr>
                <w:rFonts w:cs="Times New Roman"/>
              </w:rPr>
            </w:pP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  <w:r>
              <w:t xml:space="preserve"> ~     </w:t>
            </w: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339" w:type="dxa"/>
            <w:gridSpan w:val="9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093" w:type="dxa"/>
            <w:gridSpan w:val="8"/>
            <w:vAlign w:val="center"/>
          </w:tcPr>
          <w:p>
            <w:pPr>
              <w:rPr>
                <w:rFonts w:cs="Times New Roman"/>
              </w:rPr>
            </w:pPr>
            <w:r>
              <w:t xml:space="preserve">     </w:t>
            </w: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  <w:r>
              <w:t xml:space="preserve"> ~     </w:t>
            </w: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339" w:type="dxa"/>
            <w:gridSpan w:val="9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softHyphen/>
            </w:r>
          </w:p>
        </w:tc>
        <w:tc>
          <w:tcPr>
            <w:tcW w:w="18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093" w:type="dxa"/>
            <w:gridSpan w:val="8"/>
            <w:vAlign w:val="center"/>
          </w:tcPr>
          <w:p>
            <w:pPr>
              <w:rPr>
                <w:rFonts w:cs="Times New Roman"/>
              </w:rPr>
            </w:pPr>
            <w:r>
              <w:t xml:space="preserve">     </w:t>
            </w: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  <w:r>
              <w:t xml:space="preserve"> ~    </w:t>
            </w: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339" w:type="dxa"/>
            <w:gridSpan w:val="9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093" w:type="dxa"/>
            <w:gridSpan w:val="8"/>
            <w:vAlign w:val="center"/>
          </w:tcPr>
          <w:p>
            <w:pPr>
              <w:rPr>
                <w:rFonts w:cs="Times New Roman"/>
              </w:rPr>
            </w:pPr>
            <w:r>
              <w:t xml:space="preserve">     </w:t>
            </w: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  <w:r>
              <w:t xml:space="preserve"> ~    </w:t>
            </w: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339" w:type="dxa"/>
            <w:gridSpan w:val="9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093" w:type="dxa"/>
            <w:gridSpan w:val="8"/>
            <w:vAlign w:val="center"/>
          </w:tcPr>
          <w:p>
            <w:pPr>
              <w:rPr>
                <w:rFonts w:cs="Times New Roman"/>
              </w:rPr>
            </w:pPr>
            <w:r>
              <w:t xml:space="preserve">     </w:t>
            </w: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月至今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339" w:type="dxa"/>
            <w:gridSpan w:val="9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84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期望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待遇</w:t>
            </w:r>
          </w:p>
        </w:tc>
        <w:tc>
          <w:tcPr>
            <w:tcW w:w="9660" w:type="dxa"/>
            <w:gridSpan w:val="22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cs="宋体"/>
              </w:rPr>
              <w:t>现单位意见</w:t>
            </w:r>
          </w:p>
        </w:tc>
        <w:tc>
          <w:tcPr>
            <w:tcW w:w="4229" w:type="dxa"/>
            <w:gridSpan w:val="11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□</w:t>
            </w:r>
            <w:r>
              <w:rPr>
                <w:rFonts w:hint="eastAsia" w:cs="宋体"/>
              </w:rPr>
              <w:t>同意</w:t>
            </w:r>
            <w:r>
              <w:rPr>
                <w:rFonts w:hint="eastAsia" w:ascii="宋体" w:cs="宋体"/>
              </w:rPr>
              <w:t>调出</w:t>
            </w:r>
            <w:r>
              <w:rPr>
                <w:rFonts w:ascii="宋体" w:cs="宋体"/>
              </w:rPr>
              <w:t xml:space="preserve">/ </w:t>
            </w:r>
            <w:r>
              <w:rPr>
                <w:rFonts w:hint="eastAsia" w:ascii="宋体" w:cs="宋体"/>
              </w:rPr>
              <w:t>□不同意调出</w:t>
            </w:r>
            <w:r>
              <w:rPr>
                <w:rFonts w:ascii="宋体" w:cs="宋体"/>
              </w:rPr>
              <w:t xml:space="preserve"> / </w:t>
            </w:r>
            <w:bookmarkStart w:id="0" w:name="OLE_LINK1"/>
            <w:r>
              <w:rPr>
                <w:rFonts w:hint="eastAsia" w:ascii="宋体" w:cs="宋体"/>
              </w:rPr>
              <w:t>□</w:t>
            </w:r>
            <w:bookmarkEnd w:id="0"/>
            <w:r>
              <w:rPr>
                <w:rFonts w:hint="eastAsia" w:ascii="宋体" w:cs="宋体"/>
              </w:rPr>
              <w:t>不明确</w:t>
            </w:r>
          </w:p>
        </w:tc>
        <w:tc>
          <w:tcPr>
            <w:tcW w:w="1825" w:type="dxa"/>
            <w:gridSpan w:val="5"/>
            <w:vAlign w:val="center"/>
          </w:tcPr>
          <w:p>
            <w:pPr>
              <w:ind w:left="13" w:leftChars="6"/>
              <w:rPr>
                <w:rFonts w:cs="Times New Roman"/>
              </w:rPr>
            </w:pPr>
            <w:r>
              <w:rPr>
                <w:rFonts w:hint="eastAsia" w:cs="宋体"/>
              </w:rPr>
              <w:t>预计来校时间</w:t>
            </w:r>
          </w:p>
        </w:tc>
        <w:tc>
          <w:tcPr>
            <w:tcW w:w="29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left="13" w:leftChars="6" w:firstLine="735" w:firstLineChars="350"/>
              <w:rPr>
                <w:rFonts w:cs="Times New Roman"/>
              </w:rPr>
            </w:pP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3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联</w:t>
            </w:r>
            <w:r>
              <w:t xml:space="preserve"> </w:t>
            </w:r>
            <w:r>
              <w:rPr>
                <w:rFonts w:hint="eastAsia" w:cs="宋体"/>
              </w:rPr>
              <w:t>系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方</w:t>
            </w:r>
            <w:r>
              <w:t xml:space="preserve"> </w:t>
            </w:r>
            <w:r>
              <w:rPr>
                <w:rFonts w:hint="eastAsia" w:cs="宋体"/>
              </w:rPr>
              <w:t>式</w:t>
            </w:r>
          </w:p>
        </w:tc>
        <w:tc>
          <w:tcPr>
            <w:tcW w:w="3332" w:type="dxa"/>
            <w:gridSpan w:val="8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固定电话：</w:t>
            </w:r>
          </w:p>
        </w:tc>
        <w:tc>
          <w:tcPr>
            <w:tcW w:w="3270" w:type="dxa"/>
            <w:gridSpan w:val="9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移动电话：</w:t>
            </w:r>
          </w:p>
        </w:tc>
        <w:tc>
          <w:tcPr>
            <w:tcW w:w="29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eastAsia="楷体_GB2312"/>
              </w:rPr>
              <w:t>Email</w:t>
            </w:r>
            <w:r>
              <w:rPr>
                <w:rFonts w:hint="eastAsia" w:eastAsia="楷体_GB2312" w:cs="楷体_GB2312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6602" w:type="dxa"/>
            <w:gridSpan w:val="17"/>
            <w:vAlign w:val="center"/>
          </w:tcPr>
          <w:p>
            <w:pPr>
              <w:rPr>
                <w:rFonts w:eastAsia="楷体_GB2312" w:cs="Times New Roman"/>
              </w:rPr>
            </w:pPr>
            <w:r>
              <w:rPr>
                <w:rFonts w:hint="eastAsia" w:cs="宋体"/>
              </w:rPr>
              <w:t>地址：</w:t>
            </w:r>
          </w:p>
        </w:tc>
        <w:tc>
          <w:tcPr>
            <w:tcW w:w="29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邮政编码：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-126" w:leftChars="-60" w:right="-18" w:firstLine="105" w:firstLineChars="50"/>
              <w:rPr>
                <w:rFonts w:cs="Times New Roman"/>
              </w:rPr>
            </w:pPr>
            <w:r>
              <w:rPr>
                <w:rFonts w:hint="eastAsia" w:cs="宋体"/>
              </w:rPr>
              <w:t>配</w:t>
            </w:r>
            <w:r>
              <w:t xml:space="preserve">  </w:t>
            </w:r>
            <w:r>
              <w:rPr>
                <w:rFonts w:hint="eastAsia" w:cs="宋体"/>
              </w:rPr>
              <w:t>偶</w:t>
            </w:r>
          </w:p>
          <w:p>
            <w:pPr>
              <w:ind w:left="-126" w:leftChars="-60" w:right="-18" w:firstLine="105" w:firstLineChars="50"/>
              <w:rPr>
                <w:rFonts w:cs="Times New Roman"/>
              </w:rPr>
            </w:pPr>
            <w:r>
              <w:rPr>
                <w:rFonts w:hint="eastAsia" w:cs="宋体"/>
              </w:rPr>
              <w:t>情</w:t>
            </w:r>
            <w:r>
              <w:t xml:space="preserve">  </w:t>
            </w:r>
            <w:r>
              <w:rPr>
                <w:rFonts w:hint="eastAsia" w:cs="宋体"/>
              </w:rPr>
              <w:t>况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工作单位</w:t>
            </w:r>
          </w:p>
        </w:tc>
        <w:tc>
          <w:tcPr>
            <w:tcW w:w="6230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939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left="-21" w:leftChars="-10" w:right="-18"/>
              <w:rPr>
                <w:rFonts w:cs="Times New Roman"/>
              </w:rPr>
            </w:pPr>
            <w:r>
              <w:rPr>
                <w:rFonts w:hint="eastAsia" w:cs="宋体"/>
              </w:rPr>
              <w:t>家庭主要成员情</w:t>
            </w:r>
            <w:r>
              <w:t xml:space="preserve">   </w:t>
            </w:r>
            <w:r>
              <w:rPr>
                <w:rFonts w:hint="eastAsia" w:cs="宋体"/>
              </w:rPr>
              <w:t>况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6230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93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-126" w:right="-18"/>
              <w:jc w:val="center"/>
              <w:rPr>
                <w:rFonts w:cs="Times New Roman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6230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93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-126" w:right="-18"/>
              <w:jc w:val="center"/>
              <w:rPr>
                <w:rFonts w:cs="Times New Roman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6230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-126" w:leftChars="-60" w:right="-18" w:firstLine="85" w:firstLineChars="50"/>
              <w:rPr>
                <w:rFonts w:cs="Times New Roman"/>
                <w:spacing w:val="-20"/>
              </w:rPr>
            </w:pPr>
            <w:r>
              <w:rPr>
                <w:rFonts w:hint="eastAsia" w:cs="宋体"/>
                <w:spacing w:val="-20"/>
              </w:rPr>
              <w:t>家庭住址</w:t>
            </w:r>
          </w:p>
        </w:tc>
        <w:tc>
          <w:tcPr>
            <w:tcW w:w="9562" w:type="dxa"/>
            <w:gridSpan w:val="21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Times New Roman"/>
              </w:rPr>
            </w:pPr>
          </w:p>
        </w:tc>
      </w:tr>
    </w:tbl>
    <w:p>
      <w:pPr>
        <w:rPr>
          <w:rFonts w:cs="Times New Roman"/>
          <w:color w:val="000000"/>
          <w:sz w:val="27"/>
          <w:szCs w:val="27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2A"/>
    <w:rsid w:val="000457BB"/>
    <w:rsid w:val="0005113A"/>
    <w:rsid w:val="000B5F16"/>
    <w:rsid w:val="00112786"/>
    <w:rsid w:val="002034DD"/>
    <w:rsid w:val="00204BB7"/>
    <w:rsid w:val="00254B17"/>
    <w:rsid w:val="00293CBE"/>
    <w:rsid w:val="002A3313"/>
    <w:rsid w:val="002E32BC"/>
    <w:rsid w:val="00327E56"/>
    <w:rsid w:val="00390C5D"/>
    <w:rsid w:val="003A49DA"/>
    <w:rsid w:val="003B3636"/>
    <w:rsid w:val="003C11E4"/>
    <w:rsid w:val="003D6FAD"/>
    <w:rsid w:val="003E1387"/>
    <w:rsid w:val="003E74C3"/>
    <w:rsid w:val="003F06EA"/>
    <w:rsid w:val="005368E9"/>
    <w:rsid w:val="00553A96"/>
    <w:rsid w:val="00556CBB"/>
    <w:rsid w:val="00574223"/>
    <w:rsid w:val="0059480C"/>
    <w:rsid w:val="005B4F75"/>
    <w:rsid w:val="005F1C44"/>
    <w:rsid w:val="00737723"/>
    <w:rsid w:val="00751373"/>
    <w:rsid w:val="00773ABC"/>
    <w:rsid w:val="007B7E79"/>
    <w:rsid w:val="00816AD4"/>
    <w:rsid w:val="008579DE"/>
    <w:rsid w:val="00872606"/>
    <w:rsid w:val="00875730"/>
    <w:rsid w:val="0088128B"/>
    <w:rsid w:val="008C455D"/>
    <w:rsid w:val="008E75E2"/>
    <w:rsid w:val="009F66E3"/>
    <w:rsid w:val="00A3043A"/>
    <w:rsid w:val="00AD356E"/>
    <w:rsid w:val="00AD6395"/>
    <w:rsid w:val="00AF626F"/>
    <w:rsid w:val="00BD12BB"/>
    <w:rsid w:val="00C0142A"/>
    <w:rsid w:val="00C315C7"/>
    <w:rsid w:val="00C37A4B"/>
    <w:rsid w:val="00C5364A"/>
    <w:rsid w:val="00C815E5"/>
    <w:rsid w:val="00CC6892"/>
    <w:rsid w:val="00CC6D8B"/>
    <w:rsid w:val="00D013CE"/>
    <w:rsid w:val="00DA4BC2"/>
    <w:rsid w:val="00DF56EF"/>
    <w:rsid w:val="00E57B34"/>
    <w:rsid w:val="00E82260"/>
    <w:rsid w:val="00E946BD"/>
    <w:rsid w:val="00EB17A1"/>
    <w:rsid w:val="00F43A43"/>
    <w:rsid w:val="00F46F50"/>
    <w:rsid w:val="00F650DF"/>
    <w:rsid w:val="00F83288"/>
    <w:rsid w:val="00FB22ED"/>
    <w:rsid w:val="00FB4EEE"/>
    <w:rsid w:val="00FE5D12"/>
    <w:rsid w:val="00FF08B8"/>
    <w:rsid w:val="03585CF6"/>
    <w:rsid w:val="07CC1762"/>
    <w:rsid w:val="082E6CBF"/>
    <w:rsid w:val="08B71495"/>
    <w:rsid w:val="09A16BB2"/>
    <w:rsid w:val="0B8318A4"/>
    <w:rsid w:val="0DCD0A9C"/>
    <w:rsid w:val="10F13FB4"/>
    <w:rsid w:val="11591A34"/>
    <w:rsid w:val="13AE10BE"/>
    <w:rsid w:val="1BD873C9"/>
    <w:rsid w:val="1C850370"/>
    <w:rsid w:val="208D2C28"/>
    <w:rsid w:val="239043C7"/>
    <w:rsid w:val="24226F48"/>
    <w:rsid w:val="26685CBE"/>
    <w:rsid w:val="270D6210"/>
    <w:rsid w:val="29363194"/>
    <w:rsid w:val="2BEB5A38"/>
    <w:rsid w:val="2D014A32"/>
    <w:rsid w:val="339D132B"/>
    <w:rsid w:val="33C46CDC"/>
    <w:rsid w:val="3C760182"/>
    <w:rsid w:val="3E592F56"/>
    <w:rsid w:val="40520EE0"/>
    <w:rsid w:val="41191476"/>
    <w:rsid w:val="45B610A5"/>
    <w:rsid w:val="4CE44778"/>
    <w:rsid w:val="4FC02C9B"/>
    <w:rsid w:val="50A83FF4"/>
    <w:rsid w:val="535B5282"/>
    <w:rsid w:val="542B409D"/>
    <w:rsid w:val="5A9B1374"/>
    <w:rsid w:val="5C0F7EB7"/>
    <w:rsid w:val="6D5B6311"/>
    <w:rsid w:val="6DB66609"/>
    <w:rsid w:val="6DC00901"/>
    <w:rsid w:val="6E723083"/>
    <w:rsid w:val="74423D9B"/>
    <w:rsid w:val="79A1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iPriority w:val="99"/>
    <w:pPr>
      <w:ind w:left="100" w:leftChars="2500"/>
    </w:pPr>
  </w:style>
  <w:style w:type="paragraph" w:styleId="3">
    <w:name w:val="Balloon Text"/>
    <w:basedOn w:val="1"/>
    <w:link w:val="16"/>
    <w:semiHidden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FollowedHyperlink"/>
    <w:basedOn w:val="8"/>
    <w:semiHidden/>
    <w:uiPriority w:val="99"/>
    <w:rPr>
      <w:color w:val="auto"/>
      <w:sz w:val="18"/>
      <w:szCs w:val="18"/>
      <w:u w:val="none"/>
    </w:rPr>
  </w:style>
  <w:style w:type="character" w:styleId="11">
    <w:name w:val="Hyperlink"/>
    <w:basedOn w:val="8"/>
    <w:uiPriority w:val="99"/>
    <w:rPr>
      <w:color w:val="0000FF"/>
      <w:u w:val="single"/>
    </w:rPr>
  </w:style>
  <w:style w:type="character" w:customStyle="1" w:styleId="12">
    <w:name w:val="Footer Char"/>
    <w:basedOn w:val="8"/>
    <w:link w:val="4"/>
    <w:locked/>
    <w:uiPriority w:val="99"/>
    <w:rPr>
      <w:sz w:val="18"/>
      <w:szCs w:val="18"/>
    </w:rPr>
  </w:style>
  <w:style w:type="character" w:customStyle="1" w:styleId="13">
    <w:name w:val="Header Char"/>
    <w:basedOn w:val="8"/>
    <w:link w:val="5"/>
    <w:locked/>
    <w:uiPriority w:val="99"/>
    <w:rPr>
      <w:sz w:val="18"/>
      <w:szCs w:val="18"/>
    </w:rPr>
  </w:style>
  <w:style w:type="paragraph" w:customStyle="1" w:styleId="14">
    <w:name w:val="p_text_indent_2"/>
    <w:basedOn w:val="1"/>
    <w:uiPriority w:val="99"/>
    <w:pPr>
      <w:ind w:firstLine="420"/>
      <w:jc w:val="left"/>
    </w:pPr>
    <w:rPr>
      <w:kern w:val="0"/>
    </w:rPr>
  </w:style>
  <w:style w:type="character" w:customStyle="1" w:styleId="15">
    <w:name w:val="Date Char"/>
    <w:basedOn w:val="8"/>
    <w:link w:val="2"/>
    <w:semiHidden/>
    <w:locked/>
    <w:uiPriority w:val="99"/>
    <w:rPr>
      <w:kern w:val="2"/>
      <w:sz w:val="22"/>
      <w:szCs w:val="22"/>
    </w:rPr>
  </w:style>
  <w:style w:type="character" w:customStyle="1" w:styleId="16">
    <w:name w:val="Balloon Text Char"/>
    <w:basedOn w:val="8"/>
    <w:link w:val="3"/>
    <w:semiHidden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95</Words>
  <Characters>544</Characters>
  <Lines>0</Lines>
  <Paragraphs>0</Paragraphs>
  <TotalTime>33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2019-12-27T03:16:00Z</dcterms:created>
  <dc:creator>PC</dc:creator>
  <cp:lastModifiedBy>d</cp:lastModifiedBy>
  <cp:lastPrinted>2019-09-24T06:58:00Z</cp:lastPrinted>
  <dcterms:modified xsi:type="dcterms:W3CDTF">2020-01-10T06:01:00Z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